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C6" w:rsidRPr="00FA6CB4" w:rsidRDefault="000D521F" w:rsidP="00FA6CB4">
      <w:pPr>
        <w:rPr>
          <w:sz w:val="36"/>
        </w:rPr>
      </w:pPr>
      <w:r>
        <w:rPr>
          <w:sz w:val="36"/>
        </w:rPr>
        <w:t xml:space="preserve">September </w:t>
      </w:r>
      <w:r w:rsidRPr="00FA6CB4">
        <w:rPr>
          <w:sz w:val="36"/>
        </w:rPr>
        <w:t>2022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245"/>
        <w:gridCol w:w="2252"/>
        <w:gridCol w:w="2255"/>
        <w:gridCol w:w="2253"/>
        <w:gridCol w:w="2255"/>
        <w:gridCol w:w="2255"/>
        <w:gridCol w:w="2253"/>
      </w:tblGrid>
      <w:tr w:rsidR="009C24C6" w:rsidTr="006E6273">
        <w:trPr>
          <w:trHeight w:val="288"/>
          <w:jc w:val="center"/>
        </w:trPr>
        <w:tc>
          <w:tcPr>
            <w:tcW w:w="22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C24C6" w:rsidRDefault="00E356FB">
            <w:pPr>
              <w:pStyle w:val="Day"/>
            </w:pPr>
            <w:r>
              <w:t>Sunday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C24C6" w:rsidRDefault="00E356FB">
            <w:pPr>
              <w:pStyle w:val="Day"/>
            </w:pPr>
            <w:r>
              <w:t>Monday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C24C6" w:rsidRDefault="00E356FB">
            <w:pPr>
              <w:pStyle w:val="Day"/>
            </w:pPr>
            <w:r>
              <w:t>Tuesday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C24C6" w:rsidRDefault="00E356FB">
            <w:pPr>
              <w:pStyle w:val="Day"/>
            </w:pPr>
            <w:r>
              <w:t>Wednesday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C24C6" w:rsidRDefault="00E356FB">
            <w:pPr>
              <w:pStyle w:val="Day"/>
            </w:pPr>
            <w:r>
              <w:t>Thursday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C24C6" w:rsidRDefault="00E356FB">
            <w:pPr>
              <w:pStyle w:val="Day"/>
            </w:pPr>
            <w:r>
              <w:t>Friday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C24C6" w:rsidRDefault="00E356FB">
            <w:pPr>
              <w:pStyle w:val="Day"/>
            </w:pPr>
            <w:r>
              <w:t>Saturday</w:t>
            </w:r>
          </w:p>
        </w:tc>
      </w:tr>
      <w:tr w:rsidR="009C24C6" w:rsidTr="006E6273">
        <w:trPr>
          <w:trHeight w:hRule="exact" w:val="432"/>
          <w:jc w:val="center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E356F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12628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Date"/>
            </w:pP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Date"/>
            </w:pP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Date"/>
            </w:pP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52F1">
            <w:pPr>
              <w:pStyle w:val="Date"/>
            </w:pPr>
            <w:r>
              <w:t>1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52F1">
            <w:pPr>
              <w:pStyle w:val="Date"/>
            </w:pPr>
            <w:r>
              <w:t>2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52F1">
            <w:pPr>
              <w:pStyle w:val="Date"/>
            </w:pPr>
            <w:r>
              <w:t>3</w:t>
            </w:r>
          </w:p>
        </w:tc>
      </w:tr>
      <w:tr w:rsidR="009C24C6" w:rsidTr="006E6273">
        <w:trPr>
          <w:trHeight w:hRule="exact" w:val="1593"/>
          <w:jc w:val="center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22336" w:rsidRDefault="00222336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22336" w:rsidRDefault="00222336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12628" w:rsidRDefault="00512628" w:rsidP="00512628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12628" w:rsidRDefault="00512628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12628" w:rsidRDefault="00512628" w:rsidP="00181D61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</w:tr>
      <w:tr w:rsidR="009C24C6" w:rsidTr="006E6273">
        <w:trPr>
          <w:trHeight w:hRule="exact" w:val="2018"/>
          <w:jc w:val="center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52F1">
            <w:pPr>
              <w:pStyle w:val="Date"/>
            </w:pPr>
            <w:r>
              <w:t>4</w:t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515D" w:rsidRDefault="004F52F1" w:rsidP="00512628">
            <w:r>
              <w:t>5</w:t>
            </w:r>
          </w:p>
          <w:p w:rsidR="000D521F" w:rsidRPr="00512628" w:rsidRDefault="000D521F" w:rsidP="00512628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276350" cy="1276350"/>
                  <wp:effectExtent l="0" t="0" r="0" b="0"/>
                  <wp:docPr id="1" name="Picture 1" descr="C:\Users\Owner\AppData\Local\Microsoft\Windows\INetCache\IE\KQEBC9PZ\happy-labor-day-1472632117o4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INetCache\IE\KQEBC9PZ\happy-labor-day-1472632117o4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12628" w:rsidRDefault="004F52F1" w:rsidP="00512628">
            <w:r>
              <w:t>6</w:t>
            </w:r>
          </w:p>
          <w:p w:rsidR="006E6273" w:rsidRDefault="006E6273" w:rsidP="00512628"/>
          <w:p w:rsidR="000D521F" w:rsidRPr="00181D61" w:rsidRDefault="000D521F" w:rsidP="000D521F">
            <w:pPr>
              <w:rPr>
                <w:sz w:val="20"/>
              </w:rPr>
            </w:pPr>
            <w:r w:rsidRPr="00181D61">
              <w:rPr>
                <w:sz w:val="20"/>
              </w:rPr>
              <w:t>1 Ham/Cheese Sandwich</w:t>
            </w:r>
          </w:p>
          <w:p w:rsidR="000D521F" w:rsidRPr="00181D61" w:rsidRDefault="000D521F" w:rsidP="000D521F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0D521F" w:rsidRPr="00181D61" w:rsidRDefault="000D521F" w:rsidP="000D521F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6E6273" w:rsidRPr="00512628" w:rsidRDefault="000D521F" w:rsidP="000D521F"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12628" w:rsidRDefault="004F52F1" w:rsidP="00512628">
            <w:r>
              <w:t>7</w:t>
            </w:r>
          </w:p>
          <w:p w:rsidR="006E6273" w:rsidRDefault="006E6273" w:rsidP="00512628"/>
          <w:p w:rsidR="000D521F" w:rsidRDefault="000D521F" w:rsidP="006E6273">
            <w:r>
              <w:t>Mac &amp; Cheese</w:t>
            </w:r>
          </w:p>
          <w:p w:rsidR="006E6273" w:rsidRDefault="000D521F" w:rsidP="006E6273">
            <w:r>
              <w:t>Italian Bred</w:t>
            </w:r>
          </w:p>
          <w:p w:rsidR="000D521F" w:rsidRDefault="000D521F" w:rsidP="006E6273">
            <w:r>
              <w:t xml:space="preserve">Fruit </w:t>
            </w:r>
          </w:p>
          <w:p w:rsidR="000D521F" w:rsidRPr="00512628" w:rsidRDefault="000D521F" w:rsidP="006E6273">
            <w:r>
              <w:t>Veggies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12628" w:rsidRDefault="004F52F1" w:rsidP="00512628">
            <w:r>
              <w:t>8</w:t>
            </w:r>
          </w:p>
          <w:p w:rsidR="006E6273" w:rsidRDefault="006E6273" w:rsidP="00512628"/>
          <w:p w:rsidR="006E6273" w:rsidRPr="00512628" w:rsidRDefault="006E6273" w:rsidP="006E6273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Chicken </w:t>
            </w:r>
            <w:r>
              <w:rPr>
                <w:sz w:val="20"/>
                <w:szCs w:val="20"/>
              </w:rPr>
              <w:t>Strips</w:t>
            </w:r>
          </w:p>
          <w:p w:rsidR="006E6273" w:rsidRDefault="006E6273" w:rsidP="006E6273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</w:t>
            </w:r>
          </w:p>
          <w:p w:rsidR="006E6273" w:rsidRPr="004577CC" w:rsidRDefault="006E6273" w:rsidP="006E6273">
            <w:r>
              <w:t>Cheese</w:t>
            </w:r>
          </w:p>
          <w:p w:rsidR="006E6273" w:rsidRDefault="006E6273" w:rsidP="006E6273">
            <w:pPr>
              <w:pStyle w:val="CalendarText"/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Fruit </w:t>
            </w:r>
          </w:p>
          <w:p w:rsidR="006E6273" w:rsidRPr="00512628" w:rsidRDefault="006E6273" w:rsidP="00512628"/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52F1" w:rsidP="00181D61">
            <w:pPr>
              <w:pStyle w:val="CalendarText"/>
            </w:pPr>
            <w:r>
              <w:t>9</w:t>
            </w:r>
          </w:p>
          <w:p w:rsidR="006E6273" w:rsidRDefault="006E6273" w:rsidP="00181D61">
            <w:pPr>
              <w:pStyle w:val="CalendarText"/>
            </w:pPr>
          </w:p>
          <w:p w:rsidR="006E6273" w:rsidRDefault="006E6273" w:rsidP="006E6273">
            <w:r>
              <w:t xml:space="preserve">Pizza </w:t>
            </w:r>
          </w:p>
          <w:p w:rsidR="006E6273" w:rsidRDefault="006E6273" w:rsidP="006E6273">
            <w:r>
              <w:t>Breadstick</w:t>
            </w:r>
          </w:p>
          <w:p w:rsidR="006E6273" w:rsidRDefault="006E6273" w:rsidP="006E6273">
            <w:pPr>
              <w:pStyle w:val="CalendarText"/>
            </w:pPr>
            <w:r>
              <w:t>Fruit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52F1">
            <w:pPr>
              <w:pStyle w:val="Date"/>
            </w:pPr>
            <w:r>
              <w:t>10</w:t>
            </w:r>
          </w:p>
        </w:tc>
      </w:tr>
      <w:tr w:rsidR="009C24C6" w:rsidTr="004F52F1">
        <w:trPr>
          <w:trHeight w:hRule="exact" w:val="80"/>
          <w:jc w:val="center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</w:tr>
      <w:tr w:rsidR="009C24C6" w:rsidTr="006E6273">
        <w:trPr>
          <w:trHeight w:hRule="exact" w:val="1883"/>
          <w:jc w:val="center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52F1" w:rsidP="00512628">
            <w:pPr>
              <w:pStyle w:val="Date"/>
            </w:pPr>
            <w:r>
              <w:t>11</w:t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F48D8" w:rsidRPr="00181D61" w:rsidRDefault="004F52F1" w:rsidP="004F48D8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512628" w:rsidRDefault="00512628" w:rsidP="004F48D8"/>
          <w:p w:rsidR="006E6273" w:rsidRDefault="006E6273" w:rsidP="004F48D8">
            <w:r>
              <w:t>French Toast Sticks</w:t>
            </w:r>
          </w:p>
          <w:p w:rsidR="006E6273" w:rsidRDefault="006E6273" w:rsidP="004F48D8">
            <w:r>
              <w:t>Tatar Tots</w:t>
            </w:r>
          </w:p>
          <w:p w:rsidR="006E6273" w:rsidRDefault="000D521F" w:rsidP="004F48D8">
            <w:r>
              <w:t>½ Banana</w:t>
            </w:r>
          </w:p>
          <w:p w:rsidR="006E6273" w:rsidRPr="00512628" w:rsidRDefault="006E6273" w:rsidP="004F48D8"/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12628" w:rsidRDefault="004F52F1" w:rsidP="00512628">
            <w:r>
              <w:t>13</w:t>
            </w:r>
          </w:p>
          <w:p w:rsidR="006E6273" w:rsidRPr="00181D61" w:rsidRDefault="006E6273" w:rsidP="006E6273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</w:t>
            </w:r>
            <w:r w:rsidR="000D521F">
              <w:rPr>
                <w:sz w:val="20"/>
              </w:rPr>
              <w:t>Turkey</w:t>
            </w:r>
            <w:r w:rsidRPr="00181D61">
              <w:rPr>
                <w:sz w:val="20"/>
              </w:rPr>
              <w:t>/Cheese Sub Sandwich</w:t>
            </w:r>
          </w:p>
          <w:p w:rsidR="006E6273" w:rsidRPr="00181D61" w:rsidRDefault="006E6273" w:rsidP="006E6273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6E6273" w:rsidRPr="00181D61" w:rsidRDefault="006E6273" w:rsidP="006E6273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6E6273" w:rsidRPr="00512628" w:rsidRDefault="006E6273" w:rsidP="006E6273"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81D61" w:rsidRDefault="004F52F1" w:rsidP="004F48D8">
            <w:r>
              <w:t>14</w:t>
            </w:r>
          </w:p>
          <w:p w:rsidR="006E6273" w:rsidRDefault="000D521F" w:rsidP="006E6273">
            <w:pPr>
              <w:rPr>
                <w:sz w:val="20"/>
              </w:rPr>
            </w:pPr>
            <w:r>
              <w:rPr>
                <w:sz w:val="20"/>
              </w:rPr>
              <w:t xml:space="preserve">Spaghetti </w:t>
            </w:r>
          </w:p>
          <w:p w:rsidR="00181D61" w:rsidRDefault="000D521F" w:rsidP="000D521F">
            <w:pPr>
              <w:rPr>
                <w:sz w:val="20"/>
              </w:rPr>
            </w:pPr>
            <w:r>
              <w:rPr>
                <w:sz w:val="20"/>
              </w:rPr>
              <w:t>½ C. Green Beans</w:t>
            </w:r>
          </w:p>
          <w:p w:rsidR="000D521F" w:rsidRDefault="000D521F" w:rsidP="000D521F">
            <w:pPr>
              <w:rPr>
                <w:sz w:val="20"/>
              </w:rPr>
            </w:pPr>
            <w:r>
              <w:rPr>
                <w:sz w:val="20"/>
              </w:rPr>
              <w:t>Apple</w:t>
            </w:r>
          </w:p>
          <w:p w:rsidR="000D521F" w:rsidRPr="000D521F" w:rsidRDefault="000D521F" w:rsidP="000D521F">
            <w:pPr>
              <w:rPr>
                <w:sz w:val="20"/>
              </w:rPr>
            </w:pPr>
            <w:r>
              <w:rPr>
                <w:sz w:val="20"/>
              </w:rPr>
              <w:t>Italian Bread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F48D8" w:rsidRDefault="004F52F1" w:rsidP="004F48D8">
            <w:pPr>
              <w:pStyle w:val="CalendarText"/>
            </w:pPr>
            <w:r>
              <w:t>15</w:t>
            </w:r>
          </w:p>
          <w:p w:rsidR="006E6273" w:rsidRPr="00512628" w:rsidRDefault="006E6273" w:rsidP="006E6273">
            <w:pPr>
              <w:rPr>
                <w:sz w:val="20"/>
              </w:rPr>
            </w:pPr>
            <w:r w:rsidRPr="00512628">
              <w:rPr>
                <w:sz w:val="20"/>
              </w:rPr>
              <w:t>5 Chicken Nuggets</w:t>
            </w:r>
          </w:p>
          <w:p w:rsidR="006E6273" w:rsidRPr="00512628" w:rsidRDefault="006E6273" w:rsidP="006E6273">
            <w:pPr>
              <w:rPr>
                <w:sz w:val="20"/>
              </w:rPr>
            </w:pPr>
            <w:r w:rsidRPr="00512628">
              <w:rPr>
                <w:sz w:val="20"/>
              </w:rPr>
              <w:t>¾ Tater Tots</w:t>
            </w:r>
          </w:p>
          <w:p w:rsidR="006E6273" w:rsidRPr="00512628" w:rsidRDefault="006E6273" w:rsidP="006E6273">
            <w:pPr>
              <w:rPr>
                <w:sz w:val="20"/>
              </w:rPr>
            </w:pPr>
            <w:r w:rsidRPr="00512628">
              <w:rPr>
                <w:sz w:val="20"/>
              </w:rPr>
              <w:t>½ Orange</w:t>
            </w:r>
          </w:p>
          <w:p w:rsidR="006E6273" w:rsidRDefault="006E6273" w:rsidP="006E6273">
            <w:pPr>
              <w:pStyle w:val="CalendarText"/>
            </w:pPr>
            <w:r w:rsidRPr="00512628">
              <w:rPr>
                <w:sz w:val="20"/>
              </w:rPr>
              <w:t>5 Carrot &amp; Celery Sticks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52F1" w:rsidP="00181D61">
            <w:pPr>
              <w:pStyle w:val="CalendarText"/>
            </w:pPr>
            <w:r>
              <w:t>16</w:t>
            </w:r>
          </w:p>
          <w:p w:rsidR="006E6273" w:rsidRDefault="006E6273" w:rsidP="006E6273">
            <w:r>
              <w:t>Pizza Rolls</w:t>
            </w:r>
          </w:p>
          <w:p w:rsidR="006E6273" w:rsidRDefault="006E6273" w:rsidP="006E6273">
            <w:r>
              <w:t>Breadstick</w:t>
            </w:r>
          </w:p>
          <w:p w:rsidR="006E6273" w:rsidRDefault="006E6273" w:rsidP="006E6273">
            <w:pPr>
              <w:pStyle w:val="CalendarText"/>
            </w:pPr>
            <w:r>
              <w:t>Fruit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24C6" w:rsidRDefault="004F52F1">
            <w:pPr>
              <w:pStyle w:val="Date"/>
            </w:pPr>
            <w:r>
              <w:t>17</w:t>
            </w:r>
          </w:p>
        </w:tc>
      </w:tr>
      <w:tr w:rsidR="009C24C6" w:rsidTr="006E6273">
        <w:trPr>
          <w:trHeight w:hRule="exact" w:val="80"/>
          <w:jc w:val="center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C24C6" w:rsidRDefault="009C24C6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24C6" w:rsidRDefault="009C24C6">
            <w:pPr>
              <w:pStyle w:val="CalendarText"/>
            </w:pPr>
          </w:p>
        </w:tc>
      </w:tr>
      <w:tr w:rsidR="006E6273" w:rsidTr="006E6273">
        <w:trPr>
          <w:trHeight w:hRule="exact" w:val="2225"/>
          <w:jc w:val="center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6273" w:rsidRDefault="004F52F1">
            <w:pPr>
              <w:pStyle w:val="Date"/>
            </w:pPr>
            <w:r>
              <w:t>18</w:t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6273" w:rsidRPr="00ED37EB" w:rsidRDefault="004F52F1" w:rsidP="001A4F4B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6E6273" w:rsidRPr="00181D61" w:rsidRDefault="006E6273" w:rsidP="006E6273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</w:t>
            </w:r>
            <w:r>
              <w:rPr>
                <w:sz w:val="20"/>
              </w:rPr>
              <w:t>Roast Beef Sub</w:t>
            </w:r>
            <w:r w:rsidRPr="00181D61">
              <w:rPr>
                <w:sz w:val="20"/>
              </w:rPr>
              <w:t xml:space="preserve"> Sandwich</w:t>
            </w:r>
          </w:p>
          <w:p w:rsidR="006E6273" w:rsidRPr="00181D61" w:rsidRDefault="006E6273" w:rsidP="006E6273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6E6273" w:rsidRPr="00181D61" w:rsidRDefault="006E6273" w:rsidP="006E6273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6E6273" w:rsidRPr="00181D61" w:rsidRDefault="006E6273" w:rsidP="006E6273"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E6273" w:rsidRDefault="004F52F1" w:rsidP="001A4F4B">
            <w:r>
              <w:t>20</w:t>
            </w:r>
          </w:p>
          <w:p w:rsidR="006E6273" w:rsidRPr="00512628" w:rsidRDefault="006E6273" w:rsidP="006E6273">
            <w:pPr>
              <w:rPr>
                <w:sz w:val="20"/>
              </w:rPr>
            </w:pPr>
            <w:r w:rsidRPr="00512628">
              <w:rPr>
                <w:sz w:val="20"/>
              </w:rPr>
              <w:t>1 Burger</w:t>
            </w:r>
          </w:p>
          <w:p w:rsidR="006E6273" w:rsidRPr="00512628" w:rsidRDefault="006E6273" w:rsidP="006E6273">
            <w:pPr>
              <w:rPr>
                <w:sz w:val="20"/>
              </w:rPr>
            </w:pPr>
            <w:r w:rsidRPr="00512628">
              <w:rPr>
                <w:sz w:val="20"/>
              </w:rPr>
              <w:t>1 White Bun</w:t>
            </w:r>
          </w:p>
          <w:p w:rsidR="006E6273" w:rsidRPr="00512628" w:rsidRDefault="006E6273" w:rsidP="006E6273">
            <w:pPr>
              <w:rPr>
                <w:sz w:val="20"/>
              </w:rPr>
            </w:pPr>
            <w:r w:rsidRPr="00512628">
              <w:rPr>
                <w:sz w:val="20"/>
              </w:rPr>
              <w:t>1 American Cheese</w:t>
            </w:r>
          </w:p>
          <w:p w:rsidR="006E6273" w:rsidRPr="00512628" w:rsidRDefault="006E6273" w:rsidP="006E6273">
            <w:pPr>
              <w:rPr>
                <w:sz w:val="20"/>
              </w:rPr>
            </w:pPr>
            <w:r w:rsidRPr="00512628">
              <w:rPr>
                <w:sz w:val="20"/>
              </w:rPr>
              <w:t>½ c. French Fries</w:t>
            </w:r>
          </w:p>
          <w:p w:rsidR="006E6273" w:rsidRPr="00512628" w:rsidRDefault="006E6273" w:rsidP="006E6273">
            <w:pPr>
              <w:rPr>
                <w:sz w:val="20"/>
              </w:rPr>
            </w:pPr>
            <w:r w:rsidRPr="00512628">
              <w:rPr>
                <w:sz w:val="20"/>
              </w:rPr>
              <w:t>½ Green Beans</w:t>
            </w:r>
          </w:p>
          <w:p w:rsidR="006E6273" w:rsidRPr="00181D61" w:rsidRDefault="006E6273" w:rsidP="006E6273">
            <w:r w:rsidRPr="00512628">
              <w:rPr>
                <w:sz w:val="20"/>
              </w:rPr>
              <w:t>½ Apple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E6273" w:rsidRDefault="004F52F1" w:rsidP="004F52F1">
            <w:r>
              <w:t>21</w:t>
            </w:r>
          </w:p>
          <w:p w:rsidR="006E6273" w:rsidRDefault="006E6273" w:rsidP="004F52F1">
            <w:pPr>
              <w:pStyle w:val="CalendarText"/>
            </w:pPr>
            <w:r>
              <w:t>Corn Dog</w:t>
            </w:r>
          </w:p>
          <w:p w:rsidR="006E6273" w:rsidRDefault="006E6273" w:rsidP="004F52F1">
            <w:pPr>
              <w:pStyle w:val="CalendarText"/>
            </w:pPr>
            <w:r>
              <w:t>French Fries</w:t>
            </w:r>
          </w:p>
          <w:p w:rsidR="006E6273" w:rsidRDefault="006E6273" w:rsidP="004F52F1">
            <w:pPr>
              <w:pStyle w:val="CalendarText"/>
            </w:pPr>
            <w:r>
              <w:t>Fruit</w:t>
            </w:r>
          </w:p>
          <w:p w:rsidR="006E6273" w:rsidRDefault="006E6273" w:rsidP="004F52F1">
            <w:pPr>
              <w:pStyle w:val="CalendarText"/>
            </w:pPr>
            <w:r>
              <w:t xml:space="preserve">Veggies 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6273" w:rsidRDefault="004F52F1" w:rsidP="00801BB1">
            <w:r>
              <w:t>22</w:t>
            </w:r>
          </w:p>
          <w:p w:rsidR="006E6273" w:rsidRDefault="006E6273" w:rsidP="00801BB1"/>
          <w:p w:rsidR="006E6273" w:rsidRDefault="006E6273" w:rsidP="006E6273">
            <w:r>
              <w:t>Chicken Sub</w:t>
            </w:r>
          </w:p>
          <w:p w:rsidR="006E6273" w:rsidRDefault="006E6273" w:rsidP="006E6273">
            <w:r>
              <w:t>Chips</w:t>
            </w:r>
          </w:p>
          <w:p w:rsidR="006E6273" w:rsidRDefault="006E6273" w:rsidP="006E6273">
            <w:r>
              <w:t>Veggies</w:t>
            </w:r>
          </w:p>
          <w:p w:rsidR="006E6273" w:rsidRPr="00181D61" w:rsidRDefault="006E6273" w:rsidP="006E6273">
            <w:r>
              <w:t>½ Banana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6273" w:rsidRDefault="004F52F1" w:rsidP="001A4F4B">
            <w:r>
              <w:t>23</w:t>
            </w:r>
          </w:p>
          <w:p w:rsidR="006E6273" w:rsidRDefault="006E6273" w:rsidP="001A4F4B"/>
          <w:p w:rsidR="006E6273" w:rsidRDefault="006E6273" w:rsidP="006E6273">
            <w:r>
              <w:t xml:space="preserve">Bagel Bites </w:t>
            </w:r>
          </w:p>
          <w:p w:rsidR="006E6273" w:rsidRDefault="006E6273" w:rsidP="006E6273">
            <w:r>
              <w:t>Breadstick</w:t>
            </w:r>
          </w:p>
          <w:p w:rsidR="006E6273" w:rsidRDefault="006E6273" w:rsidP="006E6273">
            <w:r>
              <w:t>Salad</w:t>
            </w:r>
          </w:p>
          <w:p w:rsidR="006E6273" w:rsidRPr="00181D61" w:rsidRDefault="006E6273" w:rsidP="006E6273">
            <w:r>
              <w:t>Fruit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6273" w:rsidRDefault="004F52F1">
            <w:pPr>
              <w:pStyle w:val="Date"/>
            </w:pPr>
            <w:r>
              <w:t>24</w:t>
            </w:r>
          </w:p>
        </w:tc>
      </w:tr>
      <w:tr w:rsidR="006E6273" w:rsidTr="006E6273">
        <w:trPr>
          <w:trHeight w:hRule="exact" w:val="80"/>
          <w:jc w:val="center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6273" w:rsidRDefault="006E6273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6273" w:rsidRDefault="006E6273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E6273" w:rsidRDefault="006E6273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E6273" w:rsidRDefault="006E6273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6273" w:rsidRDefault="006E6273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6273" w:rsidRDefault="006E6273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6273" w:rsidRDefault="006E6273">
            <w:pPr>
              <w:pStyle w:val="CalendarText"/>
            </w:pPr>
          </w:p>
        </w:tc>
      </w:tr>
      <w:tr w:rsidR="006E6273" w:rsidTr="006E6273">
        <w:trPr>
          <w:trHeight w:hRule="exact" w:val="432"/>
          <w:jc w:val="center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6273" w:rsidRDefault="004F52F1">
            <w:pPr>
              <w:pStyle w:val="Date"/>
            </w:pPr>
            <w:r>
              <w:t>25</w:t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E6273" w:rsidRDefault="004F52F1">
            <w:pPr>
              <w:pStyle w:val="Date"/>
            </w:pPr>
            <w:r>
              <w:t>26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6273" w:rsidRPr="0006603B" w:rsidRDefault="004F52F1" w:rsidP="0006603B">
            <w:r>
              <w:t>27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6273" w:rsidRDefault="004F52F1">
            <w:pPr>
              <w:pStyle w:val="Date"/>
            </w:pPr>
            <w:r>
              <w:t>28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6273" w:rsidRDefault="006E627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4F52F1">
              <w:t>29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6273" w:rsidRDefault="006E627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 w:rsidR="004F52F1">
              <w:t>30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6273" w:rsidRDefault="004F52F1">
            <w:pPr>
              <w:pStyle w:val="Date"/>
            </w:pPr>
            <w:r>
              <w:t>1</w:t>
            </w:r>
            <w:r w:rsidR="006E6273">
              <w:fldChar w:fldCharType="begin"/>
            </w:r>
            <w:r w:rsidR="006E6273">
              <w:instrText xml:space="preserve">IF </w:instrText>
            </w:r>
            <w:r w:rsidR="006E6273">
              <w:fldChar w:fldCharType="begin"/>
            </w:r>
            <w:r w:rsidR="006E6273">
              <w:instrText xml:space="preserve"> =F10</w:instrText>
            </w:r>
            <w:r w:rsidR="006E6273">
              <w:fldChar w:fldCharType="separate"/>
            </w:r>
            <w:r w:rsidR="006E6273">
              <w:rPr>
                <w:noProof/>
              </w:rPr>
              <w:instrText>0</w:instrText>
            </w:r>
            <w:r w:rsidR="006E6273">
              <w:fldChar w:fldCharType="end"/>
            </w:r>
            <w:r w:rsidR="006E6273">
              <w:instrText xml:space="preserve"> = 0,"" </w:instrText>
            </w:r>
            <w:r w:rsidR="006E6273">
              <w:fldChar w:fldCharType="begin"/>
            </w:r>
            <w:r w:rsidR="006E6273">
              <w:instrText xml:space="preserve"> IF </w:instrText>
            </w:r>
            <w:r w:rsidR="006E6273">
              <w:fldChar w:fldCharType="begin"/>
            </w:r>
            <w:r w:rsidR="006E6273">
              <w:instrText xml:space="preserve"> =F10 </w:instrText>
            </w:r>
            <w:r w:rsidR="006E6273">
              <w:fldChar w:fldCharType="separate"/>
            </w:r>
            <w:r w:rsidR="006E6273">
              <w:rPr>
                <w:noProof/>
              </w:rPr>
              <w:instrText>29</w:instrText>
            </w:r>
            <w:r w:rsidR="006E6273">
              <w:fldChar w:fldCharType="end"/>
            </w:r>
            <w:r w:rsidR="006E6273">
              <w:instrText xml:space="preserve">  &lt; </w:instrText>
            </w:r>
            <w:r w:rsidR="006E6273">
              <w:fldChar w:fldCharType="begin"/>
            </w:r>
            <w:r w:rsidR="006E6273">
              <w:instrText xml:space="preserve"> DocVariable MonthEnd \@ d </w:instrText>
            </w:r>
            <w:r w:rsidR="006E6273">
              <w:fldChar w:fldCharType="separate"/>
            </w:r>
            <w:r w:rsidR="006E6273">
              <w:instrText>31</w:instrText>
            </w:r>
            <w:r w:rsidR="006E6273">
              <w:fldChar w:fldCharType="end"/>
            </w:r>
            <w:r w:rsidR="006E6273">
              <w:instrText xml:space="preserve">  </w:instrText>
            </w:r>
            <w:r w:rsidR="006E6273">
              <w:fldChar w:fldCharType="begin"/>
            </w:r>
            <w:r w:rsidR="006E6273">
              <w:instrText xml:space="preserve"> =F10+1 </w:instrText>
            </w:r>
            <w:r w:rsidR="006E6273">
              <w:fldChar w:fldCharType="separate"/>
            </w:r>
            <w:r w:rsidR="006E6273">
              <w:rPr>
                <w:noProof/>
              </w:rPr>
              <w:instrText>30</w:instrText>
            </w:r>
            <w:r w:rsidR="006E6273">
              <w:fldChar w:fldCharType="end"/>
            </w:r>
            <w:r w:rsidR="006E6273">
              <w:instrText xml:space="preserve"> "" </w:instrText>
            </w:r>
            <w:r w:rsidR="006E6273">
              <w:fldChar w:fldCharType="separate"/>
            </w:r>
            <w:r w:rsidR="006E6273">
              <w:rPr>
                <w:noProof/>
              </w:rPr>
              <w:instrText>30</w:instrText>
            </w:r>
            <w:r w:rsidR="006E6273">
              <w:fldChar w:fldCharType="end"/>
            </w:r>
            <w:r w:rsidR="006E6273">
              <w:fldChar w:fldCharType="end"/>
            </w:r>
          </w:p>
        </w:tc>
      </w:tr>
      <w:tr w:rsidR="006E6273" w:rsidTr="006E6273">
        <w:trPr>
          <w:trHeight w:hRule="exact" w:val="1287"/>
          <w:jc w:val="center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6273" w:rsidRDefault="006E6273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E6273" w:rsidRPr="00ED37EB" w:rsidRDefault="006E6273" w:rsidP="006E6273">
            <w:pPr>
              <w:rPr>
                <w:sz w:val="20"/>
              </w:rPr>
            </w:pPr>
            <w:r w:rsidRPr="00ED37EB">
              <w:rPr>
                <w:sz w:val="20"/>
              </w:rPr>
              <w:t xml:space="preserve">1 </w:t>
            </w:r>
            <w:r>
              <w:rPr>
                <w:sz w:val="20"/>
              </w:rPr>
              <w:t>Taco bowl</w:t>
            </w:r>
          </w:p>
          <w:p w:rsidR="006E6273" w:rsidRPr="00ED37EB" w:rsidRDefault="006E6273" w:rsidP="006E6273">
            <w:pPr>
              <w:rPr>
                <w:sz w:val="20"/>
              </w:rPr>
            </w:pPr>
            <w:r w:rsidRPr="00ED37EB">
              <w:rPr>
                <w:sz w:val="20"/>
              </w:rPr>
              <w:t xml:space="preserve">2 </w:t>
            </w:r>
            <w:proofErr w:type="spellStart"/>
            <w:r w:rsidRPr="00ED37EB">
              <w:rPr>
                <w:sz w:val="20"/>
              </w:rPr>
              <w:t>oz</w:t>
            </w:r>
            <w:proofErr w:type="spellEnd"/>
            <w:r w:rsidRPr="00ED37EB">
              <w:rPr>
                <w:sz w:val="20"/>
              </w:rPr>
              <w:t xml:space="preserve"> Ground Beef</w:t>
            </w:r>
          </w:p>
          <w:p w:rsidR="006E6273" w:rsidRPr="00ED37EB" w:rsidRDefault="006E6273" w:rsidP="006E6273">
            <w:pPr>
              <w:rPr>
                <w:sz w:val="20"/>
              </w:rPr>
            </w:pPr>
            <w:r w:rsidRPr="00ED37EB">
              <w:rPr>
                <w:sz w:val="20"/>
              </w:rPr>
              <w:t>½ c shredded cheese</w:t>
            </w:r>
          </w:p>
          <w:p w:rsidR="006E6273" w:rsidRPr="00ED37EB" w:rsidRDefault="006E6273" w:rsidP="006E6273">
            <w:pPr>
              <w:rPr>
                <w:sz w:val="20"/>
              </w:rPr>
            </w:pPr>
            <w:r w:rsidRPr="00ED37EB">
              <w:rPr>
                <w:sz w:val="20"/>
              </w:rPr>
              <w:t>½ corn</w:t>
            </w:r>
          </w:p>
          <w:p w:rsidR="006E6273" w:rsidRDefault="006E6273" w:rsidP="006E6273">
            <w:r>
              <w:t>fruit</w:t>
            </w:r>
          </w:p>
          <w:p w:rsidR="006E6273" w:rsidRDefault="006E6273" w:rsidP="001A4F4B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6273" w:rsidRDefault="006E6273" w:rsidP="006E6273">
            <w:r>
              <w:t>Hot Dog</w:t>
            </w:r>
          </w:p>
          <w:p w:rsidR="006E6273" w:rsidRDefault="006E6273" w:rsidP="006E6273">
            <w:r>
              <w:t>White Bun</w:t>
            </w:r>
          </w:p>
          <w:p w:rsidR="006E6273" w:rsidRDefault="006E6273" w:rsidP="006E6273">
            <w:r>
              <w:t>¾ c. Tater Tots</w:t>
            </w:r>
          </w:p>
          <w:p w:rsidR="006E6273" w:rsidRDefault="006E6273" w:rsidP="006E6273">
            <w:r>
              <w:t>½ c green beans</w:t>
            </w:r>
          </w:p>
          <w:p w:rsidR="006E6273" w:rsidRDefault="006E6273" w:rsidP="006E6273">
            <w:pPr>
              <w:pStyle w:val="CalendarText"/>
            </w:pPr>
            <w:r>
              <w:t>cookie</w:t>
            </w: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6273" w:rsidRDefault="006E6273" w:rsidP="006E6273">
            <w:r>
              <w:t>Meatballs</w:t>
            </w:r>
          </w:p>
          <w:p w:rsidR="006E6273" w:rsidRDefault="006E6273" w:rsidP="006E6273">
            <w:r>
              <w:t xml:space="preserve">Fries </w:t>
            </w:r>
          </w:p>
          <w:p w:rsidR="006E6273" w:rsidRDefault="006E6273" w:rsidP="006E6273">
            <w:r>
              <w:t>Fruit</w:t>
            </w:r>
          </w:p>
          <w:p w:rsidR="006E6273" w:rsidRDefault="006E6273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6273" w:rsidRPr="00512628" w:rsidRDefault="006E6273" w:rsidP="006E6273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Chicken </w:t>
            </w:r>
            <w:r>
              <w:rPr>
                <w:sz w:val="20"/>
                <w:szCs w:val="20"/>
              </w:rPr>
              <w:t>Strips</w:t>
            </w:r>
          </w:p>
          <w:p w:rsidR="006E6273" w:rsidRDefault="006E6273" w:rsidP="006E6273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</w:t>
            </w:r>
          </w:p>
          <w:p w:rsidR="006E6273" w:rsidRPr="004577CC" w:rsidRDefault="006E6273" w:rsidP="006E6273">
            <w:r>
              <w:t>Cheese</w:t>
            </w:r>
          </w:p>
          <w:p w:rsidR="006E6273" w:rsidRDefault="006E6273" w:rsidP="006E6273">
            <w:pPr>
              <w:pStyle w:val="CalendarText"/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Fruit </w:t>
            </w:r>
          </w:p>
          <w:p w:rsidR="006E6273" w:rsidRDefault="006E6273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6273" w:rsidRDefault="006E6273" w:rsidP="006E6273">
            <w:r>
              <w:t xml:space="preserve">Pizza </w:t>
            </w:r>
          </w:p>
          <w:p w:rsidR="006E6273" w:rsidRDefault="006E6273" w:rsidP="006E6273">
            <w:r>
              <w:t>Breadstick</w:t>
            </w:r>
          </w:p>
          <w:p w:rsidR="006E6273" w:rsidRDefault="006E6273" w:rsidP="006E6273">
            <w:pPr>
              <w:pStyle w:val="CalendarText"/>
            </w:pPr>
            <w:r>
              <w:t>Fruit</w:t>
            </w: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6273" w:rsidRDefault="006E6273">
            <w:pPr>
              <w:pStyle w:val="CalendarText"/>
            </w:pPr>
          </w:p>
        </w:tc>
      </w:tr>
    </w:tbl>
    <w:p w:rsidR="005F181D" w:rsidRDefault="005F181D" w:rsidP="00596FFD">
      <w:pPr>
        <w:rPr>
          <w:sz w:val="36"/>
        </w:rPr>
      </w:pPr>
    </w:p>
    <w:p w:rsidR="005F181D" w:rsidRDefault="005F181D" w:rsidP="00596FFD">
      <w:pPr>
        <w:rPr>
          <w:sz w:val="36"/>
        </w:rPr>
      </w:pPr>
    </w:p>
    <w:p w:rsidR="00596FFD" w:rsidRPr="00FA6CB4" w:rsidRDefault="004F52F1" w:rsidP="00596FFD">
      <w:pPr>
        <w:rPr>
          <w:sz w:val="36"/>
        </w:rPr>
      </w:pPr>
      <w:r>
        <w:rPr>
          <w:sz w:val="36"/>
        </w:rPr>
        <w:lastRenderedPageBreak/>
        <w:t>Oct</w:t>
      </w:r>
      <w:r w:rsidR="002C4C1A">
        <w:rPr>
          <w:sz w:val="36"/>
        </w:rPr>
        <w:t xml:space="preserve"> </w:t>
      </w:r>
      <w:r w:rsidR="001A4F4B">
        <w:rPr>
          <w:sz w:val="36"/>
        </w:rPr>
        <w:t xml:space="preserve"> </w:t>
      </w:r>
      <w:r>
        <w:rPr>
          <w:sz w:val="36"/>
        </w:rPr>
        <w:t xml:space="preserve"> 2022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245"/>
        <w:gridCol w:w="2252"/>
        <w:gridCol w:w="2255"/>
        <w:gridCol w:w="2253"/>
        <w:gridCol w:w="2255"/>
        <w:gridCol w:w="2255"/>
        <w:gridCol w:w="2253"/>
      </w:tblGrid>
      <w:tr w:rsidR="00596FFD" w:rsidTr="00E356FB">
        <w:trPr>
          <w:trHeight w:val="207"/>
          <w:jc w:val="center"/>
        </w:trPr>
        <w:tc>
          <w:tcPr>
            <w:tcW w:w="20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6FFD" w:rsidRDefault="00596FFD" w:rsidP="00E356FB">
            <w:pPr>
              <w:pStyle w:val="Day"/>
            </w:pPr>
            <w:r>
              <w:t>Sunday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6FFD" w:rsidRDefault="00596FFD" w:rsidP="00E356FB">
            <w:pPr>
              <w:pStyle w:val="Day"/>
            </w:pPr>
            <w:r>
              <w:t>Monday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6FFD" w:rsidRDefault="00596FFD" w:rsidP="00E356FB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6FFD" w:rsidRDefault="00596FFD" w:rsidP="00E356FB">
            <w:pPr>
              <w:pStyle w:val="Day"/>
            </w:pPr>
            <w:r>
              <w:t>Wednesday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6FFD" w:rsidRDefault="00596FFD" w:rsidP="00E356FB">
            <w:pPr>
              <w:pStyle w:val="Day"/>
            </w:pPr>
            <w:r>
              <w:t>Thursday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6FFD" w:rsidRDefault="00596FFD" w:rsidP="00E356FB">
            <w:pPr>
              <w:pStyle w:val="Day"/>
            </w:pPr>
            <w:r>
              <w:t>Friday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96FFD" w:rsidRDefault="00596FFD" w:rsidP="00E356FB">
            <w:pPr>
              <w:pStyle w:val="Day"/>
            </w:pPr>
            <w:r>
              <w:t>Saturday</w:t>
            </w:r>
          </w:p>
        </w:tc>
      </w:tr>
      <w:tr w:rsidR="00596FFD" w:rsidTr="00E356FB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4F52F1" w:rsidP="00E356FB">
            <w:pPr>
              <w:pStyle w:val="Date"/>
            </w:pPr>
            <w:r>
              <w:t>2</w:t>
            </w:r>
            <w:r w:rsidR="00596FFD">
              <w:fldChar w:fldCharType="begin"/>
            </w:r>
            <w:r w:rsidR="00596FFD">
              <w:instrText xml:space="preserve"> IF </w:instrText>
            </w:r>
            <w:r w:rsidR="00596FFD">
              <w:fldChar w:fldCharType="begin"/>
            </w:r>
            <w:r w:rsidR="00596FFD">
              <w:instrText xml:space="preserve"> DocVariable MonthStart \@ dddd </w:instrText>
            </w:r>
            <w:r w:rsidR="00596FFD">
              <w:fldChar w:fldCharType="separate"/>
            </w:r>
            <w:r w:rsidR="00596FFD">
              <w:instrText>Monday</w:instrText>
            </w:r>
            <w:r w:rsidR="00596FFD">
              <w:fldChar w:fldCharType="end"/>
            </w:r>
            <w:r w:rsidR="00596FFD">
              <w:instrText xml:space="preserve"> = “Sunday" 1 ""</w:instrText>
            </w:r>
            <w:r w:rsidR="00596FFD"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4F52F1" w:rsidP="00E356FB">
            <w:pPr>
              <w:pStyle w:val="Date"/>
            </w:pPr>
            <w:r>
              <w:t>3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4F52F1" w:rsidP="00E356FB">
            <w:pPr>
              <w:pStyle w:val="Date"/>
            </w:pPr>
            <w:r>
              <w:t>4</w:t>
            </w:r>
          </w:p>
          <w:p w:rsidR="002C4C1A" w:rsidRPr="00181D61" w:rsidRDefault="002C4C1A" w:rsidP="002C4C1A">
            <w:pPr>
              <w:rPr>
                <w:sz w:val="20"/>
              </w:rPr>
            </w:pPr>
            <w:r w:rsidRPr="00181D61">
              <w:rPr>
                <w:sz w:val="20"/>
              </w:rPr>
              <w:t>1 Ham/Cheese Sub Sandwich</w:t>
            </w:r>
          </w:p>
          <w:p w:rsidR="002C4C1A" w:rsidRPr="00181D61" w:rsidRDefault="002C4C1A" w:rsidP="002C4C1A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2C4C1A" w:rsidRPr="00181D61" w:rsidRDefault="002C4C1A" w:rsidP="002C4C1A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2C4C1A" w:rsidRPr="002C4C1A" w:rsidRDefault="002C4C1A" w:rsidP="002C4C1A"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6603B" w:rsidRDefault="004F52F1" w:rsidP="0006603B">
            <w:r>
              <w:t>5</w:t>
            </w:r>
          </w:p>
          <w:p w:rsidR="0006603B" w:rsidRPr="0006603B" w:rsidRDefault="0006603B" w:rsidP="0006603B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4F52F1" w:rsidP="00E356FB">
            <w:pPr>
              <w:pStyle w:val="Date"/>
            </w:pPr>
            <w:r>
              <w:t>6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4F52F1" w:rsidP="00E356FB">
            <w:pPr>
              <w:pStyle w:val="Date"/>
            </w:pPr>
            <w:r>
              <w:t>7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4F52F1" w:rsidP="00E356FB">
            <w:pPr>
              <w:pStyle w:val="Date"/>
            </w:pPr>
            <w:r>
              <w:t>8</w:t>
            </w:r>
          </w:p>
        </w:tc>
      </w:tr>
      <w:tr w:rsidR="00596FFD" w:rsidTr="00E356FB">
        <w:trPr>
          <w:trHeight w:hRule="exact" w:val="1368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Pr="000D521F" w:rsidRDefault="000D521F" w:rsidP="000D521F">
            <w:pPr>
              <w:pStyle w:val="CalendarText"/>
            </w:pPr>
            <w:r w:rsidRPr="000D521F">
              <w:t>1 Ham/Cheese Sub Sandwich</w:t>
            </w:r>
          </w:p>
          <w:p w:rsidR="000D521F" w:rsidRPr="000D521F" w:rsidRDefault="000D521F" w:rsidP="000D521F">
            <w:pPr>
              <w:pStyle w:val="CalendarText"/>
            </w:pPr>
            <w:r w:rsidRPr="000D521F">
              <w:t>1 oz. bag Potato Chips</w:t>
            </w:r>
          </w:p>
          <w:p w:rsidR="000D521F" w:rsidRPr="000D521F" w:rsidRDefault="000D521F" w:rsidP="000D521F">
            <w:pPr>
              <w:pStyle w:val="CalendarText"/>
            </w:pPr>
            <w:r w:rsidRPr="000D521F">
              <w:t>½ c. Apple Sauce</w:t>
            </w:r>
          </w:p>
          <w:p w:rsidR="00596FFD" w:rsidRDefault="000D521F" w:rsidP="000D521F">
            <w:pPr>
              <w:pStyle w:val="CalendarText"/>
            </w:pPr>
            <w:r w:rsidRPr="000D521F">
              <w:t xml:space="preserve"> Orange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Default="000D521F" w:rsidP="000D521F">
            <w:pPr>
              <w:pStyle w:val="CalendarText"/>
            </w:pPr>
            <w:r>
              <w:t>Mini Corn Dog</w:t>
            </w:r>
          </w:p>
          <w:p w:rsidR="000D521F" w:rsidRDefault="000D521F" w:rsidP="000D521F">
            <w:pPr>
              <w:pStyle w:val="CalendarText"/>
            </w:pPr>
            <w:r>
              <w:t>French Fries</w:t>
            </w:r>
          </w:p>
          <w:p w:rsidR="000D521F" w:rsidRDefault="000D521F" w:rsidP="000D521F">
            <w:pPr>
              <w:pStyle w:val="CalendarText"/>
            </w:pPr>
            <w:r>
              <w:t>Fruit</w:t>
            </w:r>
          </w:p>
          <w:p w:rsidR="00596FFD" w:rsidRDefault="000D521F" w:rsidP="000D521F">
            <w:pPr>
              <w:pStyle w:val="CalendarText"/>
            </w:pPr>
            <w:r>
              <w:t>Veggies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Default="000D521F" w:rsidP="001A4F4B">
            <w:pPr>
              <w:pStyle w:val="CalendarText"/>
            </w:pPr>
            <w:r>
              <w:t>Lasagna</w:t>
            </w:r>
          </w:p>
          <w:p w:rsidR="000D521F" w:rsidRDefault="000D521F" w:rsidP="001A4F4B">
            <w:pPr>
              <w:pStyle w:val="CalendarText"/>
            </w:pPr>
            <w:r>
              <w:t>Italian Bread</w:t>
            </w:r>
          </w:p>
          <w:p w:rsidR="00596FFD" w:rsidRDefault="001A4F4B" w:rsidP="001A4F4B">
            <w:pPr>
              <w:pStyle w:val="CalendarText"/>
            </w:pPr>
            <w:r>
              <w:t xml:space="preserve"> </w:t>
            </w:r>
            <w:r w:rsidR="000D521F">
              <w:t>Fruit</w:t>
            </w:r>
          </w:p>
          <w:p w:rsidR="000D521F" w:rsidRDefault="000D521F" w:rsidP="001A4F4B">
            <w:pPr>
              <w:pStyle w:val="CalendarText"/>
            </w:pPr>
            <w:r>
              <w:t>Veggies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4F4B" w:rsidRPr="00512628" w:rsidRDefault="001A4F4B" w:rsidP="001A4F4B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Chicken </w:t>
            </w:r>
            <w:r w:rsidR="001B7BA9">
              <w:rPr>
                <w:sz w:val="20"/>
                <w:szCs w:val="20"/>
              </w:rPr>
              <w:t>Nuggets</w:t>
            </w:r>
          </w:p>
          <w:p w:rsidR="001A4F4B" w:rsidRDefault="004577CC" w:rsidP="001A4F4B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Crackers</w:t>
            </w:r>
          </w:p>
          <w:p w:rsidR="004577CC" w:rsidRPr="004577CC" w:rsidRDefault="004577CC" w:rsidP="004577CC">
            <w:r>
              <w:t>Cheese</w:t>
            </w:r>
          </w:p>
          <w:p w:rsidR="002C4C1A" w:rsidRDefault="001A4F4B" w:rsidP="002C4C1A">
            <w:pPr>
              <w:pStyle w:val="CalendarText"/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</w:t>
            </w:r>
            <w:r w:rsidR="002C4C1A">
              <w:rPr>
                <w:sz w:val="20"/>
                <w:szCs w:val="20"/>
              </w:rPr>
              <w:t xml:space="preserve">Fruit </w:t>
            </w:r>
          </w:p>
          <w:p w:rsidR="0006603B" w:rsidRDefault="0006603B" w:rsidP="002C4C1A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4F4B" w:rsidRDefault="004577CC" w:rsidP="001A4F4B">
            <w:r>
              <w:t>Bagel Bit</w:t>
            </w:r>
            <w:r w:rsidR="00C859FE">
              <w:t>e</w:t>
            </w:r>
            <w:r>
              <w:t xml:space="preserve">s </w:t>
            </w:r>
          </w:p>
          <w:p w:rsidR="001A4F4B" w:rsidRDefault="001A4F4B" w:rsidP="001A4F4B">
            <w:r>
              <w:t>Breadstick</w:t>
            </w:r>
          </w:p>
          <w:p w:rsidR="001A4F4B" w:rsidRDefault="001A4F4B" w:rsidP="001A4F4B">
            <w:r>
              <w:t>Salad</w:t>
            </w:r>
          </w:p>
          <w:p w:rsidR="0006603B" w:rsidRDefault="001A4F4B" w:rsidP="001A4F4B">
            <w:pPr>
              <w:pStyle w:val="CalendarText"/>
            </w:pPr>
            <w:r>
              <w:t xml:space="preserve">Fruit 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</w:tr>
      <w:tr w:rsidR="00596FFD" w:rsidTr="00E356FB">
        <w:trPr>
          <w:trHeight w:hRule="exact" w:val="2207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0139B" w:rsidP="00E356FB">
            <w:pPr>
              <w:pStyle w:val="Date"/>
            </w:pPr>
            <w:r>
              <w:t>9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0139B" w:rsidP="00E356FB">
            <w:pPr>
              <w:pStyle w:val="Date"/>
            </w:pPr>
            <w:r>
              <w:t>10</w:t>
            </w:r>
          </w:p>
          <w:p w:rsidR="001B7BA9" w:rsidRPr="00512628" w:rsidRDefault="000D521F" w:rsidP="001B7BA9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285875" cy="866775"/>
                  <wp:effectExtent l="0" t="0" r="9525" b="9525"/>
                  <wp:docPr id="2" name="Picture 2" descr="C:\Users\Owner\AppData\Local\Microsoft\Windows\INetCache\IE\6NUYP9A0\columbus-da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INetCache\IE\6NUYP9A0\columbus-da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0139B" w:rsidP="00E356FB">
            <w:pPr>
              <w:pStyle w:val="Date"/>
            </w:pPr>
            <w:r>
              <w:t>11</w:t>
            </w:r>
          </w:p>
          <w:p w:rsidR="0006603B" w:rsidRPr="00512628" w:rsidRDefault="0006603B" w:rsidP="0006603B">
            <w:pPr>
              <w:rPr>
                <w:sz w:val="20"/>
              </w:rPr>
            </w:pPr>
            <w:r w:rsidRPr="00512628">
              <w:rPr>
                <w:sz w:val="20"/>
              </w:rPr>
              <w:t>1 Burger</w:t>
            </w:r>
          </w:p>
          <w:p w:rsidR="0006603B" w:rsidRPr="00512628" w:rsidRDefault="0006603B" w:rsidP="0006603B">
            <w:pPr>
              <w:rPr>
                <w:sz w:val="20"/>
              </w:rPr>
            </w:pPr>
            <w:r w:rsidRPr="00512628">
              <w:rPr>
                <w:sz w:val="20"/>
              </w:rPr>
              <w:t>1 White Bun</w:t>
            </w:r>
          </w:p>
          <w:p w:rsidR="0006603B" w:rsidRPr="00512628" w:rsidRDefault="0006603B" w:rsidP="0006603B">
            <w:pPr>
              <w:rPr>
                <w:sz w:val="20"/>
              </w:rPr>
            </w:pPr>
            <w:r w:rsidRPr="00512628">
              <w:rPr>
                <w:sz w:val="20"/>
              </w:rPr>
              <w:t>1 American Cheese</w:t>
            </w:r>
          </w:p>
          <w:p w:rsidR="0006603B" w:rsidRPr="00512628" w:rsidRDefault="0006603B" w:rsidP="0006603B">
            <w:pPr>
              <w:rPr>
                <w:sz w:val="20"/>
              </w:rPr>
            </w:pPr>
            <w:r w:rsidRPr="00512628">
              <w:rPr>
                <w:sz w:val="20"/>
              </w:rPr>
              <w:t>½ c. French Fries</w:t>
            </w:r>
          </w:p>
          <w:p w:rsidR="0006603B" w:rsidRPr="00512628" w:rsidRDefault="0006603B" w:rsidP="0006603B">
            <w:pPr>
              <w:rPr>
                <w:sz w:val="20"/>
              </w:rPr>
            </w:pPr>
            <w:r w:rsidRPr="00512628">
              <w:rPr>
                <w:sz w:val="20"/>
              </w:rPr>
              <w:t>½ Green Beans</w:t>
            </w:r>
          </w:p>
          <w:p w:rsidR="00596FFD" w:rsidRPr="00512628" w:rsidRDefault="0006603B" w:rsidP="0006603B">
            <w:r w:rsidRPr="00512628">
              <w:rPr>
                <w:sz w:val="20"/>
              </w:rPr>
              <w:t>½ Apple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0139B" w:rsidP="00E356FB">
            <w:pPr>
              <w:pStyle w:val="Date"/>
            </w:pPr>
            <w:r>
              <w:t>12</w:t>
            </w:r>
          </w:p>
          <w:p w:rsidR="001B7BA9" w:rsidRDefault="001B7BA9" w:rsidP="001B7BA9">
            <w:r>
              <w:t>Mac &amp; Cheese</w:t>
            </w:r>
          </w:p>
          <w:p w:rsidR="001B7BA9" w:rsidRDefault="001B7BA9" w:rsidP="001B7BA9">
            <w:r>
              <w:t xml:space="preserve">Fruit and Veggies </w:t>
            </w:r>
          </w:p>
          <w:p w:rsidR="00596FFD" w:rsidRPr="00512628" w:rsidRDefault="001B7BA9" w:rsidP="001B7BA9">
            <w:r>
              <w:t>Bread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0139B" w:rsidP="00E356FB">
            <w:pPr>
              <w:pStyle w:val="Date"/>
            </w:pPr>
            <w:r>
              <w:t>13</w:t>
            </w:r>
          </w:p>
          <w:p w:rsidR="00596FFD" w:rsidRPr="00512628" w:rsidRDefault="00596FFD" w:rsidP="00E356FB">
            <w:pPr>
              <w:rPr>
                <w:sz w:val="20"/>
              </w:rPr>
            </w:pPr>
            <w:r w:rsidRPr="00512628">
              <w:rPr>
                <w:sz w:val="20"/>
              </w:rPr>
              <w:t xml:space="preserve">5 Chicken </w:t>
            </w:r>
            <w:r w:rsidR="001B7BA9">
              <w:rPr>
                <w:sz w:val="20"/>
              </w:rPr>
              <w:t>Strips</w:t>
            </w:r>
          </w:p>
          <w:p w:rsidR="00596FFD" w:rsidRPr="00512628" w:rsidRDefault="00596FFD" w:rsidP="00E356FB">
            <w:pPr>
              <w:rPr>
                <w:sz w:val="20"/>
              </w:rPr>
            </w:pPr>
            <w:r w:rsidRPr="00512628">
              <w:rPr>
                <w:sz w:val="20"/>
              </w:rPr>
              <w:t xml:space="preserve">¾ </w:t>
            </w:r>
            <w:r w:rsidR="001B7BA9">
              <w:rPr>
                <w:sz w:val="20"/>
              </w:rPr>
              <w:t>Mashed Potatoes</w:t>
            </w:r>
          </w:p>
          <w:p w:rsidR="00596FFD" w:rsidRPr="00512628" w:rsidRDefault="00596FFD" w:rsidP="00E356FB">
            <w:pPr>
              <w:rPr>
                <w:sz w:val="20"/>
              </w:rPr>
            </w:pPr>
            <w:r w:rsidRPr="00512628">
              <w:rPr>
                <w:sz w:val="20"/>
              </w:rPr>
              <w:t>½ Orange</w:t>
            </w:r>
          </w:p>
          <w:p w:rsidR="00596FFD" w:rsidRPr="00512628" w:rsidRDefault="00596FFD" w:rsidP="00E356FB">
            <w:r w:rsidRPr="00512628">
              <w:rPr>
                <w:sz w:val="20"/>
              </w:rPr>
              <w:t>5 Carrot &amp; Celery Sticks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0139B" w:rsidP="002C4C1A">
            <w:pPr>
              <w:pStyle w:val="Date"/>
            </w:pPr>
            <w:r>
              <w:t>14</w:t>
            </w:r>
          </w:p>
          <w:p w:rsidR="002C4C1A" w:rsidRDefault="00D1178E" w:rsidP="002C4C1A">
            <w:r>
              <w:t xml:space="preserve"> </w:t>
            </w:r>
            <w:r w:rsidR="002C4C1A">
              <w:t xml:space="preserve">Pizza </w:t>
            </w:r>
          </w:p>
          <w:p w:rsidR="002C4C1A" w:rsidRDefault="002C4C1A" w:rsidP="002C4C1A">
            <w:r>
              <w:t>Breadstick</w:t>
            </w:r>
          </w:p>
          <w:p w:rsidR="002C4C1A" w:rsidRPr="002C4C1A" w:rsidRDefault="002C4C1A" w:rsidP="002C4C1A"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0139B" w:rsidP="00E356FB">
            <w:pPr>
              <w:pStyle w:val="Date"/>
            </w:pPr>
            <w:r>
              <w:t>15</w:t>
            </w:r>
          </w:p>
        </w:tc>
      </w:tr>
      <w:tr w:rsidR="00596FFD" w:rsidTr="00E356FB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</w:tr>
      <w:tr w:rsidR="00596FFD" w:rsidTr="00E356FB">
        <w:trPr>
          <w:trHeight w:hRule="exact" w:val="1820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0139B" w:rsidP="00E356FB">
            <w:pPr>
              <w:pStyle w:val="Date"/>
            </w:pPr>
            <w:r>
              <w:t>16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0139B" w:rsidP="00E356FB">
            <w:pPr>
              <w:pStyle w:val="Date"/>
            </w:pPr>
            <w:r>
              <w:t>17</w:t>
            </w:r>
          </w:p>
          <w:p w:rsidR="005F1204" w:rsidRPr="00181D61" w:rsidRDefault="005F1204" w:rsidP="005F1204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</w:t>
            </w:r>
            <w:r>
              <w:rPr>
                <w:sz w:val="20"/>
              </w:rPr>
              <w:t>Roast Beef Sub</w:t>
            </w:r>
            <w:r w:rsidRPr="00181D61">
              <w:rPr>
                <w:sz w:val="20"/>
              </w:rPr>
              <w:t xml:space="preserve"> Sandwich</w:t>
            </w:r>
          </w:p>
          <w:p w:rsidR="005F1204" w:rsidRPr="00181D61" w:rsidRDefault="005F1204" w:rsidP="005F1204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5F1204" w:rsidRPr="00181D61" w:rsidRDefault="005F1204" w:rsidP="005F1204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06603B" w:rsidRPr="00512628" w:rsidRDefault="005F1204" w:rsidP="005F1204"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  <w:r w:rsidRPr="00512628">
              <w:t xml:space="preserve"> 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96FFD" w:rsidRDefault="0020139B" w:rsidP="00E356FB">
            <w:pPr>
              <w:pStyle w:val="Date"/>
            </w:pPr>
            <w:r>
              <w:t>18</w:t>
            </w:r>
          </w:p>
          <w:p w:rsidR="004577CC" w:rsidRPr="00512628" w:rsidRDefault="001B7BA9" w:rsidP="00457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Sub</w:t>
            </w:r>
          </w:p>
          <w:p w:rsidR="004577CC" w:rsidRDefault="004577CC" w:rsidP="004577CC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Crackers </w:t>
            </w:r>
          </w:p>
          <w:p w:rsidR="004577CC" w:rsidRPr="004577CC" w:rsidRDefault="004577CC" w:rsidP="004577CC">
            <w:r>
              <w:t>Cheese Cubes</w:t>
            </w:r>
          </w:p>
          <w:p w:rsidR="004577CC" w:rsidRDefault="004577CC" w:rsidP="004577CC">
            <w:pPr>
              <w:pStyle w:val="CalendarText"/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Fruit </w:t>
            </w:r>
          </w:p>
          <w:p w:rsidR="00596FFD" w:rsidRPr="00512628" w:rsidRDefault="00596FFD" w:rsidP="00EE36A9"/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0139B" w:rsidP="00E356FB">
            <w:pPr>
              <w:pStyle w:val="Date"/>
            </w:pPr>
            <w:r>
              <w:t>19</w:t>
            </w:r>
          </w:p>
          <w:p w:rsidR="00596FFD" w:rsidRDefault="004577CC" w:rsidP="00E356FB">
            <w:r>
              <w:t>Meatballs</w:t>
            </w:r>
          </w:p>
          <w:p w:rsidR="004577CC" w:rsidRDefault="004577CC" w:rsidP="00E356FB">
            <w:r>
              <w:t xml:space="preserve">Fries </w:t>
            </w:r>
          </w:p>
          <w:p w:rsidR="004577CC" w:rsidRDefault="004577CC" w:rsidP="00E356FB">
            <w:r>
              <w:t>Fruit</w:t>
            </w:r>
          </w:p>
          <w:p w:rsidR="00596FFD" w:rsidRPr="00512628" w:rsidRDefault="00596FFD" w:rsidP="00E356FB">
            <w:pPr>
              <w:ind w:left="360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0139B" w:rsidP="001A4F4B">
            <w:r>
              <w:t>20</w:t>
            </w:r>
          </w:p>
          <w:p w:rsidR="001A4F4B" w:rsidRDefault="00801BB1" w:rsidP="00801BB1">
            <w:r>
              <w:t xml:space="preserve">Chicken </w:t>
            </w:r>
            <w:proofErr w:type="spellStart"/>
            <w:r w:rsidR="001B7BA9">
              <w:t>Parm</w:t>
            </w:r>
            <w:proofErr w:type="spellEnd"/>
          </w:p>
          <w:p w:rsidR="00801BB1" w:rsidRDefault="001B7BA9" w:rsidP="00801BB1">
            <w:r>
              <w:t>Fries</w:t>
            </w:r>
          </w:p>
          <w:p w:rsidR="00801BB1" w:rsidRDefault="001B7BA9" w:rsidP="00801BB1">
            <w:r>
              <w:t>Fruit</w:t>
            </w:r>
          </w:p>
          <w:p w:rsidR="00801BB1" w:rsidRDefault="001B7BA9" w:rsidP="00801BB1">
            <w:r>
              <w:t>bread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0139B" w:rsidP="00E356FB">
            <w:pPr>
              <w:pStyle w:val="CalendarText"/>
            </w:pPr>
            <w:r>
              <w:t>21</w:t>
            </w:r>
          </w:p>
          <w:p w:rsidR="002C4C1A" w:rsidRDefault="002C4C1A" w:rsidP="002C4C1A">
            <w:r>
              <w:t>Pizza</w:t>
            </w:r>
            <w:r w:rsidR="00D1178E">
              <w:t xml:space="preserve"> </w:t>
            </w:r>
            <w:r w:rsidR="001B7BA9">
              <w:t>rolls</w:t>
            </w:r>
          </w:p>
          <w:p w:rsidR="002C4C1A" w:rsidRDefault="002C4C1A" w:rsidP="002C4C1A">
            <w:r>
              <w:t>Breadstick</w:t>
            </w:r>
          </w:p>
          <w:p w:rsidR="00596FFD" w:rsidRDefault="002C4C1A" w:rsidP="002C4C1A">
            <w:pPr>
              <w:pStyle w:val="CalendarText"/>
            </w:pPr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0139B" w:rsidP="00596FFD">
            <w:pPr>
              <w:pStyle w:val="Date"/>
            </w:pPr>
            <w:r>
              <w:t>22</w:t>
            </w:r>
          </w:p>
        </w:tc>
      </w:tr>
      <w:tr w:rsidR="00596FFD" w:rsidTr="00E356FB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</w:tr>
      <w:tr w:rsidR="00596FFD" w:rsidTr="00E356FB">
        <w:trPr>
          <w:trHeight w:hRule="exact" w:val="2198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0139B" w:rsidP="00E356FB">
            <w:pPr>
              <w:pStyle w:val="Date"/>
            </w:pPr>
            <w:r>
              <w:t>23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F4AD7" w:rsidRPr="009F4AD7" w:rsidRDefault="0020139B" w:rsidP="001A4F4B">
            <w:pPr>
              <w:pStyle w:val="Date"/>
            </w:pPr>
            <w:r>
              <w:t>24</w:t>
            </w:r>
          </w:p>
          <w:p w:rsidR="00596FFD" w:rsidRDefault="000D521F" w:rsidP="000D521F">
            <w:pPr>
              <w:rPr>
                <w:sz w:val="20"/>
              </w:rPr>
            </w:pPr>
            <w:r>
              <w:rPr>
                <w:sz w:val="20"/>
              </w:rPr>
              <w:t>Pancakes</w:t>
            </w:r>
          </w:p>
          <w:p w:rsidR="000D521F" w:rsidRDefault="000D521F" w:rsidP="000D521F">
            <w:pPr>
              <w:rPr>
                <w:sz w:val="20"/>
              </w:rPr>
            </w:pPr>
            <w:r>
              <w:rPr>
                <w:sz w:val="20"/>
              </w:rPr>
              <w:t>Bacon</w:t>
            </w:r>
          </w:p>
          <w:p w:rsidR="000D521F" w:rsidRDefault="000D521F" w:rsidP="000D521F">
            <w:pPr>
              <w:rPr>
                <w:sz w:val="20"/>
              </w:rPr>
            </w:pPr>
            <w:r>
              <w:rPr>
                <w:sz w:val="20"/>
              </w:rPr>
              <w:t>Hash Browns</w:t>
            </w:r>
          </w:p>
          <w:p w:rsidR="000D521F" w:rsidRPr="00181D61" w:rsidRDefault="000D521F" w:rsidP="000D521F">
            <w:r>
              <w:rPr>
                <w:sz w:val="20"/>
              </w:rPr>
              <w:t>½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96FFD" w:rsidRDefault="0020139B" w:rsidP="00E356FB">
            <w:pPr>
              <w:pStyle w:val="Date"/>
            </w:pPr>
            <w:r>
              <w:t>25</w:t>
            </w:r>
          </w:p>
          <w:p w:rsidR="00596FFD" w:rsidRDefault="009F4AD7" w:rsidP="009A3A21">
            <w:r>
              <w:t>Hot Dog</w:t>
            </w:r>
          </w:p>
          <w:p w:rsidR="009F4AD7" w:rsidRDefault="009F4AD7" w:rsidP="009A3A21">
            <w:r>
              <w:t>White Bun</w:t>
            </w:r>
          </w:p>
          <w:p w:rsidR="009F4AD7" w:rsidRDefault="009F4AD7" w:rsidP="009A3A21">
            <w:r>
              <w:t>¾ c. Tater Tots</w:t>
            </w:r>
          </w:p>
          <w:p w:rsidR="009F4AD7" w:rsidRDefault="009F4AD7" w:rsidP="009A3A21">
            <w:r>
              <w:t>½ c green beans</w:t>
            </w:r>
          </w:p>
          <w:p w:rsidR="009F4AD7" w:rsidRPr="00181D61" w:rsidRDefault="009F4AD7" w:rsidP="009A3A21">
            <w:r>
              <w:t>cookie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96FFD" w:rsidRDefault="0020139B" w:rsidP="00E356FB">
            <w:pPr>
              <w:pStyle w:val="Date"/>
            </w:pPr>
            <w:r>
              <w:t>26</w:t>
            </w:r>
          </w:p>
          <w:p w:rsidR="00596FFD" w:rsidRDefault="004577CC" w:rsidP="00E356FB">
            <w:pPr>
              <w:rPr>
                <w:sz w:val="20"/>
              </w:rPr>
            </w:pPr>
            <w:r>
              <w:rPr>
                <w:sz w:val="20"/>
              </w:rPr>
              <w:t>Sloppy Joes</w:t>
            </w:r>
          </w:p>
          <w:p w:rsidR="009A3A21" w:rsidRDefault="004577CC" w:rsidP="00E356FB">
            <w:pPr>
              <w:rPr>
                <w:sz w:val="20"/>
              </w:rPr>
            </w:pPr>
            <w:r>
              <w:rPr>
                <w:sz w:val="20"/>
              </w:rPr>
              <w:t xml:space="preserve">Fries </w:t>
            </w:r>
          </w:p>
          <w:p w:rsidR="009A3A21" w:rsidRDefault="009A3A21" w:rsidP="00E356FB">
            <w:pPr>
              <w:rPr>
                <w:sz w:val="20"/>
              </w:rPr>
            </w:pPr>
            <w:r>
              <w:rPr>
                <w:sz w:val="20"/>
              </w:rPr>
              <w:t>½ C. Green Beans</w:t>
            </w:r>
          </w:p>
          <w:p w:rsidR="009A3A21" w:rsidRPr="00181D61" w:rsidRDefault="009A3A21" w:rsidP="00E356FB">
            <w:r>
              <w:rPr>
                <w:sz w:val="20"/>
              </w:rPr>
              <w:t>½ 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0139B" w:rsidP="00E356FB">
            <w:pPr>
              <w:pStyle w:val="Date"/>
            </w:pPr>
            <w:r>
              <w:t>27</w:t>
            </w:r>
          </w:p>
          <w:p w:rsidR="00213344" w:rsidRDefault="00213344" w:rsidP="00213344">
            <w:r>
              <w:t>Chicken Sub</w:t>
            </w:r>
          </w:p>
          <w:p w:rsidR="00213344" w:rsidRDefault="00213344" w:rsidP="00213344">
            <w:r>
              <w:t>Chips</w:t>
            </w:r>
          </w:p>
          <w:p w:rsidR="00213344" w:rsidRDefault="00213344" w:rsidP="00213344">
            <w:r>
              <w:t>Veggies</w:t>
            </w:r>
          </w:p>
          <w:p w:rsidR="00596FFD" w:rsidRPr="00181D61" w:rsidRDefault="00213344" w:rsidP="00213344">
            <w:r>
              <w:t>½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0139B" w:rsidP="00E356FB">
            <w:pPr>
              <w:pStyle w:val="Date"/>
            </w:pPr>
            <w:r>
              <w:t>28</w:t>
            </w:r>
          </w:p>
          <w:p w:rsidR="002C4C1A" w:rsidRDefault="00D1178E" w:rsidP="002C4C1A">
            <w:r>
              <w:t xml:space="preserve">Pizza </w:t>
            </w:r>
          </w:p>
          <w:p w:rsidR="002C4C1A" w:rsidRDefault="002C4C1A" w:rsidP="002C4C1A">
            <w:r>
              <w:t>Breadstick</w:t>
            </w:r>
          </w:p>
          <w:p w:rsidR="00596FFD" w:rsidRDefault="002C4C1A" w:rsidP="002C4C1A">
            <w:r>
              <w:t>Fruit</w:t>
            </w:r>
          </w:p>
          <w:p w:rsidR="000D521F" w:rsidRPr="00181D61" w:rsidRDefault="000D521F" w:rsidP="002C4C1A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295400" cy="1143000"/>
                  <wp:effectExtent l="0" t="0" r="0" b="0"/>
                  <wp:docPr id="3" name="Picture 3" descr="C:\Users\Owner\AppData\Local\Microsoft\Windows\INetCache\IE\6NUYP9A0\2885755128_486e71f97c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INetCache\IE\6NUYP9A0\2885755128_486e71f97c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0139B" w:rsidP="00E356FB">
            <w:pPr>
              <w:pStyle w:val="Date"/>
            </w:pPr>
            <w:r>
              <w:t>29</w:t>
            </w:r>
          </w:p>
        </w:tc>
      </w:tr>
      <w:tr w:rsidR="00596FFD" w:rsidTr="00E356FB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</w:tr>
      <w:tr w:rsidR="00596FFD" w:rsidTr="00E356FB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20139B" w:rsidP="00E356FB">
            <w:pPr>
              <w:pStyle w:val="Date"/>
            </w:pPr>
            <w:r>
              <w:t>30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96FFD" w:rsidRDefault="0020139B" w:rsidP="00596FFD">
            <w:pPr>
              <w:pStyle w:val="Date"/>
            </w:pPr>
            <w:r>
              <w:t>31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596FFD" w:rsidTr="00E356FB">
        <w:trPr>
          <w:trHeight w:hRule="exact" w:val="126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13344" w:rsidRPr="00181D61" w:rsidRDefault="00213344" w:rsidP="00213344">
            <w:pPr>
              <w:rPr>
                <w:sz w:val="20"/>
              </w:rPr>
            </w:pPr>
            <w:r w:rsidRPr="00181D61">
              <w:rPr>
                <w:sz w:val="20"/>
              </w:rPr>
              <w:t>1 Ham/Cheese Sub Sandwich</w:t>
            </w:r>
          </w:p>
          <w:p w:rsidR="00213344" w:rsidRPr="00181D61" w:rsidRDefault="00213344" w:rsidP="00213344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213344" w:rsidRPr="00181D61" w:rsidRDefault="00213344" w:rsidP="00213344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9A3A21" w:rsidRDefault="00213344" w:rsidP="00213344">
            <w:pPr>
              <w:pStyle w:val="CalendarText"/>
            </w:pPr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56FB" w:rsidRDefault="00E356FB" w:rsidP="009F4AD7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1B7BA9"/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9F4AD7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96FFD" w:rsidRDefault="00596FFD" w:rsidP="00E356FB">
            <w:pPr>
              <w:pStyle w:val="CalendarText"/>
            </w:pPr>
          </w:p>
        </w:tc>
      </w:tr>
    </w:tbl>
    <w:tbl>
      <w:tblPr>
        <w:tblpPr w:leftFromText="180" w:rightFromText="180" w:vertAnchor="text" w:tblpY="42"/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245"/>
        <w:gridCol w:w="2252"/>
        <w:gridCol w:w="2255"/>
        <w:gridCol w:w="2253"/>
        <w:gridCol w:w="2255"/>
        <w:gridCol w:w="2255"/>
        <w:gridCol w:w="2253"/>
      </w:tblGrid>
      <w:tr w:rsidR="001A4F4B" w:rsidTr="0078419E">
        <w:trPr>
          <w:trHeight w:val="252"/>
        </w:trPr>
        <w:tc>
          <w:tcPr>
            <w:tcW w:w="22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F181D" w:rsidRDefault="005F181D" w:rsidP="001A4F4B">
            <w:pPr>
              <w:pStyle w:val="Day"/>
            </w:pPr>
          </w:p>
          <w:p w:rsidR="005F181D" w:rsidRDefault="005F181D" w:rsidP="001A4F4B">
            <w:pPr>
              <w:pStyle w:val="Day"/>
            </w:pPr>
          </w:p>
          <w:p w:rsidR="005F181D" w:rsidRDefault="005F181D" w:rsidP="001A4F4B">
            <w:pPr>
              <w:pStyle w:val="Day"/>
            </w:pPr>
          </w:p>
          <w:p w:rsidR="005F181D" w:rsidRPr="0078419E" w:rsidRDefault="0020139B" w:rsidP="001A4F4B">
            <w:pPr>
              <w:pStyle w:val="Day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November 2022</w:t>
            </w:r>
          </w:p>
          <w:p w:rsidR="005F181D" w:rsidRDefault="005F181D" w:rsidP="001A4F4B">
            <w:pPr>
              <w:pStyle w:val="Day"/>
            </w:pPr>
          </w:p>
          <w:p w:rsidR="001A4F4B" w:rsidRDefault="001A4F4B" w:rsidP="001A4F4B">
            <w:pPr>
              <w:pStyle w:val="Day"/>
            </w:pPr>
            <w:r>
              <w:t>Sunday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1A4F4B" w:rsidRDefault="001A4F4B" w:rsidP="001A4F4B">
            <w:pPr>
              <w:pStyle w:val="Day"/>
            </w:pPr>
            <w:r>
              <w:t>Monday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1A4F4B" w:rsidRDefault="001A4F4B" w:rsidP="001A4F4B">
            <w:pPr>
              <w:pStyle w:val="Day"/>
            </w:pPr>
            <w:r>
              <w:t>Tuesday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1A4F4B" w:rsidRDefault="001A4F4B" w:rsidP="001A4F4B">
            <w:pPr>
              <w:pStyle w:val="Day"/>
            </w:pPr>
            <w:r>
              <w:t>Wednesday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1A4F4B" w:rsidRDefault="001A4F4B" w:rsidP="001A4F4B">
            <w:pPr>
              <w:pStyle w:val="Day"/>
            </w:pPr>
            <w:r>
              <w:t>Thursday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1A4F4B" w:rsidRDefault="001A4F4B" w:rsidP="001A4F4B">
            <w:pPr>
              <w:pStyle w:val="Day"/>
            </w:pPr>
            <w:r>
              <w:t>Friday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78419E" w:rsidRDefault="0078419E" w:rsidP="001A4F4B">
            <w:pPr>
              <w:pStyle w:val="Day"/>
            </w:pPr>
          </w:p>
          <w:p w:rsidR="001A4F4B" w:rsidRDefault="001A4F4B" w:rsidP="001A4F4B">
            <w:pPr>
              <w:pStyle w:val="Day"/>
            </w:pPr>
            <w:r>
              <w:t>Saturday</w:t>
            </w:r>
          </w:p>
        </w:tc>
      </w:tr>
      <w:tr w:rsidR="001A4F4B" w:rsidTr="0078419E">
        <w:trPr>
          <w:trHeight w:hRule="exact" w:val="432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1A4F4B" w:rsidP="001A4F4B">
            <w:pPr>
              <w:pStyle w:val="Date"/>
            </w:pPr>
            <w:r>
              <w:lastRenderedPageBreak/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1A4F4B" w:rsidP="001A4F4B">
            <w:pPr>
              <w:pStyle w:val="Date"/>
            </w:pP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Pr="009F4AD7" w:rsidRDefault="001B7BA9" w:rsidP="001A4F4B">
            <w:pPr>
              <w:pStyle w:val="Date"/>
            </w:pPr>
            <w:r>
              <w:t>1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Pr="009F4AD7" w:rsidRDefault="001B7BA9" w:rsidP="001A4F4B">
            <w:pPr>
              <w:pStyle w:val="Date"/>
            </w:pPr>
            <w:r>
              <w:t>2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1B7BA9" w:rsidP="001A4F4B">
            <w:pPr>
              <w:pStyle w:val="Date"/>
            </w:pPr>
            <w:r>
              <w:t>3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1B7BA9" w:rsidP="001A4F4B">
            <w:pPr>
              <w:pStyle w:val="Date"/>
            </w:pPr>
            <w:r>
              <w:t>4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A4F4B" w:rsidRDefault="001B7BA9" w:rsidP="001A4F4B">
            <w:pPr>
              <w:pStyle w:val="Date"/>
            </w:pPr>
            <w:r>
              <w:t>5</w:t>
            </w:r>
          </w:p>
        </w:tc>
      </w:tr>
      <w:tr w:rsidR="001B7BA9" w:rsidTr="0078419E">
        <w:trPr>
          <w:trHeight w:hRule="exact" w:val="1512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7BA9" w:rsidRPr="00181D61" w:rsidRDefault="001B7BA9" w:rsidP="001B7BA9">
            <w:pPr>
              <w:rPr>
                <w:sz w:val="20"/>
              </w:rPr>
            </w:pPr>
            <w:r>
              <w:rPr>
                <w:sz w:val="20"/>
              </w:rPr>
              <w:t>Mini Corn Dogs</w:t>
            </w:r>
          </w:p>
          <w:p w:rsidR="001B7BA9" w:rsidRPr="00181D61" w:rsidRDefault="001B7BA9" w:rsidP="001B7BA9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1B7BA9" w:rsidRPr="00181D61" w:rsidRDefault="001B7BA9" w:rsidP="001B7BA9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1B7BA9" w:rsidRDefault="001B7BA9" w:rsidP="001B7BA9">
            <w:pPr>
              <w:pStyle w:val="CalendarText"/>
            </w:pPr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7BA9" w:rsidRDefault="001B7BA9" w:rsidP="004F52F1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</w:t>
            </w:r>
            <w:r>
              <w:rPr>
                <w:sz w:val="20"/>
              </w:rPr>
              <w:t>Lasagna</w:t>
            </w:r>
          </w:p>
          <w:p w:rsidR="001B7BA9" w:rsidRDefault="001B7BA9" w:rsidP="004F52F1">
            <w:pPr>
              <w:rPr>
                <w:sz w:val="20"/>
              </w:rPr>
            </w:pPr>
            <w:r>
              <w:rPr>
                <w:sz w:val="20"/>
              </w:rPr>
              <w:t>Fries</w:t>
            </w:r>
          </w:p>
          <w:p w:rsidR="001B7BA9" w:rsidRDefault="001B7BA9" w:rsidP="004F52F1">
            <w:pPr>
              <w:rPr>
                <w:sz w:val="20"/>
              </w:rPr>
            </w:pPr>
            <w:r>
              <w:rPr>
                <w:sz w:val="20"/>
              </w:rPr>
              <w:t>Bread</w:t>
            </w:r>
          </w:p>
          <w:p w:rsidR="001B7BA9" w:rsidRPr="00181D61" w:rsidRDefault="001B7BA9" w:rsidP="004F52F1">
            <w:pPr>
              <w:rPr>
                <w:sz w:val="20"/>
              </w:rPr>
            </w:pPr>
            <w:r>
              <w:rPr>
                <w:sz w:val="20"/>
              </w:rPr>
              <w:t>Fruit</w:t>
            </w:r>
          </w:p>
          <w:p w:rsidR="001B7BA9" w:rsidRDefault="001B7BA9" w:rsidP="004F52F1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7BA9" w:rsidRPr="00512628" w:rsidRDefault="001B7BA9" w:rsidP="000D6FAA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Chicken </w:t>
            </w:r>
            <w:r>
              <w:rPr>
                <w:sz w:val="20"/>
                <w:szCs w:val="20"/>
              </w:rPr>
              <w:t>Strips</w:t>
            </w:r>
          </w:p>
          <w:p w:rsidR="001B7BA9" w:rsidRDefault="001B7BA9" w:rsidP="000D6FAA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Crackers</w:t>
            </w:r>
          </w:p>
          <w:p w:rsidR="001B7BA9" w:rsidRPr="004577CC" w:rsidRDefault="001B7BA9" w:rsidP="000D6FAA">
            <w:r>
              <w:t>Cheese</w:t>
            </w:r>
          </w:p>
          <w:p w:rsidR="001B7BA9" w:rsidRDefault="001B7BA9" w:rsidP="000D6FAA">
            <w:pPr>
              <w:pStyle w:val="CalendarText"/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Fruit </w:t>
            </w:r>
          </w:p>
          <w:p w:rsidR="001B7BA9" w:rsidRDefault="001B7BA9" w:rsidP="001A4F4B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7BA9" w:rsidRDefault="001B7BA9" w:rsidP="001A4F4B">
            <w:r>
              <w:t>Bagel Bites</w:t>
            </w:r>
          </w:p>
          <w:p w:rsidR="001B7BA9" w:rsidRDefault="001B7BA9" w:rsidP="001A4F4B">
            <w:r>
              <w:t>Breadstick</w:t>
            </w:r>
          </w:p>
          <w:p w:rsidR="001B7BA9" w:rsidRDefault="001B7BA9" w:rsidP="001A4F4B">
            <w:r>
              <w:t>Salad</w:t>
            </w:r>
          </w:p>
          <w:p w:rsidR="001B7BA9" w:rsidRDefault="001B7BA9" w:rsidP="001A4F4B">
            <w:pPr>
              <w:pStyle w:val="CalendarText"/>
            </w:pPr>
            <w:r>
              <w:t>Fruit</w:t>
            </w: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CalendarText"/>
            </w:pPr>
          </w:p>
        </w:tc>
      </w:tr>
      <w:tr w:rsidR="001B7BA9" w:rsidTr="0078419E">
        <w:trPr>
          <w:trHeight w:hRule="exact" w:val="2018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Date"/>
            </w:pPr>
            <w:r>
              <w:t>6</w:t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Date"/>
            </w:pPr>
            <w:r>
              <w:t>7</w:t>
            </w:r>
          </w:p>
          <w:p w:rsidR="000D521F" w:rsidRDefault="000D521F" w:rsidP="000D521F">
            <w:pPr>
              <w:rPr>
                <w:sz w:val="20"/>
              </w:rPr>
            </w:pPr>
            <w:r>
              <w:rPr>
                <w:sz w:val="20"/>
              </w:rPr>
              <w:t>Turkey Sub</w:t>
            </w:r>
          </w:p>
          <w:p w:rsidR="000D521F" w:rsidRPr="00181D61" w:rsidRDefault="000D521F" w:rsidP="000D521F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0D521F" w:rsidRPr="00181D61" w:rsidRDefault="000D521F" w:rsidP="000D521F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1B7BA9" w:rsidRPr="00512628" w:rsidRDefault="000D521F" w:rsidP="000D6FAA">
            <w:r>
              <w:t>Veggies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Date"/>
            </w:pPr>
            <w:r>
              <w:t>8</w:t>
            </w:r>
          </w:p>
          <w:p w:rsidR="007D3F82" w:rsidRDefault="007D3F82" w:rsidP="007D3F82">
            <w:r>
              <w:t>Hot Dogs</w:t>
            </w:r>
          </w:p>
          <w:p w:rsidR="007D3F82" w:rsidRDefault="007D3F82" w:rsidP="007D3F82">
            <w:r>
              <w:t>Bun</w:t>
            </w:r>
          </w:p>
          <w:p w:rsidR="007D3F82" w:rsidRDefault="007D3F82" w:rsidP="007D3F82"/>
          <w:p w:rsidR="001B7BA9" w:rsidRPr="00512628" w:rsidRDefault="001B7BA9" w:rsidP="001A4F4B"/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Date"/>
            </w:pPr>
            <w:r>
              <w:t>9</w:t>
            </w:r>
          </w:p>
          <w:p w:rsidR="001B7BA9" w:rsidRDefault="001B7BA9" w:rsidP="001A4F4B">
            <w:r>
              <w:t>Mac &amp; Cheese</w:t>
            </w:r>
          </w:p>
          <w:p w:rsidR="001B7BA9" w:rsidRDefault="001B7BA9" w:rsidP="001A4F4B">
            <w:r>
              <w:t xml:space="preserve">Fruit and Veggies </w:t>
            </w:r>
          </w:p>
          <w:p w:rsidR="001B7BA9" w:rsidRPr="00512628" w:rsidRDefault="001B7BA9" w:rsidP="006E6273">
            <w:r>
              <w:t>Bread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Date"/>
            </w:pPr>
            <w:r>
              <w:t>10</w:t>
            </w:r>
          </w:p>
          <w:p w:rsidR="001B7BA9" w:rsidRDefault="001B7BA9" w:rsidP="004B05A6">
            <w:r>
              <w:t>Chicken Sub</w:t>
            </w:r>
          </w:p>
          <w:p w:rsidR="001B7BA9" w:rsidRDefault="001B7BA9" w:rsidP="004B05A6">
            <w:r>
              <w:t>Chips</w:t>
            </w:r>
          </w:p>
          <w:p w:rsidR="001B7BA9" w:rsidRDefault="001B7BA9" w:rsidP="004B05A6">
            <w:r>
              <w:t>Veggies &amp; Fruit</w:t>
            </w:r>
          </w:p>
          <w:p w:rsidR="001B7BA9" w:rsidRPr="00512628" w:rsidRDefault="001B7BA9" w:rsidP="004B05A6">
            <w:pPr>
              <w:pStyle w:val="Date"/>
            </w:pP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Date"/>
            </w:pPr>
            <w:r>
              <w:t>11</w:t>
            </w:r>
          </w:p>
          <w:p w:rsidR="001B7BA9" w:rsidRDefault="001B7BA9" w:rsidP="001A4F4B">
            <w:r>
              <w:t>Fruit Pizza</w:t>
            </w:r>
          </w:p>
          <w:p w:rsidR="001B7BA9" w:rsidRDefault="001B7BA9" w:rsidP="001A4F4B">
            <w:r>
              <w:t>Breadstick</w:t>
            </w:r>
          </w:p>
          <w:p w:rsidR="001B7BA9" w:rsidRDefault="001B7BA9" w:rsidP="001A4F4B">
            <w:r>
              <w:t>Salad</w:t>
            </w:r>
          </w:p>
          <w:p w:rsidR="001B7BA9" w:rsidRDefault="001B7BA9" w:rsidP="001A4F4B">
            <w:pPr>
              <w:pStyle w:val="CalendarText"/>
            </w:pPr>
            <w:r>
              <w:t>Fruit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Date"/>
            </w:pPr>
            <w:r>
              <w:t>12</w:t>
            </w:r>
          </w:p>
        </w:tc>
      </w:tr>
      <w:tr w:rsidR="001B7BA9" w:rsidTr="0078419E">
        <w:trPr>
          <w:trHeight w:hRule="exact" w:val="80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CalendarText"/>
            </w:pPr>
          </w:p>
        </w:tc>
      </w:tr>
      <w:tr w:rsidR="001B7BA9" w:rsidTr="0078419E">
        <w:trPr>
          <w:trHeight w:hRule="exact" w:val="1883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Date"/>
            </w:pPr>
            <w:r>
              <w:t>13</w:t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Date"/>
            </w:pPr>
            <w:r>
              <w:t>14</w:t>
            </w:r>
          </w:p>
          <w:p w:rsidR="007D3F82" w:rsidRDefault="007D3F82" w:rsidP="007D3F82">
            <w:r>
              <w:t>French Toast Sticks</w:t>
            </w:r>
          </w:p>
          <w:p w:rsidR="007D3F82" w:rsidRDefault="007D3F82" w:rsidP="007D3F82">
            <w:r>
              <w:t>Tatar Tots</w:t>
            </w:r>
          </w:p>
          <w:p w:rsidR="007D3F82" w:rsidRDefault="007D3F82" w:rsidP="007D3F82">
            <w:r>
              <w:t>½ Banana</w:t>
            </w:r>
          </w:p>
          <w:p w:rsidR="001B7BA9" w:rsidRPr="00512628" w:rsidRDefault="001B7BA9" w:rsidP="0078419E">
            <w:pPr>
              <w:jc w:val="center"/>
            </w:pP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B7BA9" w:rsidRDefault="001B7BA9" w:rsidP="001A4F4B">
            <w:pPr>
              <w:pStyle w:val="Date"/>
            </w:pPr>
            <w:r>
              <w:t>15</w:t>
            </w:r>
          </w:p>
          <w:p w:rsidR="001B7BA9" w:rsidRPr="00181D61" w:rsidRDefault="001B7BA9" w:rsidP="001A4F4B">
            <w:pPr>
              <w:rPr>
                <w:sz w:val="20"/>
              </w:rPr>
            </w:pPr>
            <w:r w:rsidRPr="00181D61">
              <w:rPr>
                <w:sz w:val="20"/>
              </w:rPr>
              <w:t>1 Ham/Cheese Sub Sandwich</w:t>
            </w:r>
          </w:p>
          <w:p w:rsidR="001B7BA9" w:rsidRPr="00181D61" w:rsidRDefault="001B7BA9" w:rsidP="001A4F4B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</w:t>
            </w:r>
            <w:proofErr w:type="spellStart"/>
            <w:r w:rsidRPr="00181D61">
              <w:rPr>
                <w:sz w:val="20"/>
              </w:rPr>
              <w:t>oz</w:t>
            </w:r>
            <w:proofErr w:type="spellEnd"/>
            <w:r w:rsidRPr="00181D61">
              <w:rPr>
                <w:sz w:val="20"/>
              </w:rPr>
              <w:t xml:space="preserve"> bag Potato Chips</w:t>
            </w:r>
          </w:p>
          <w:p w:rsidR="001B7BA9" w:rsidRPr="00181D61" w:rsidRDefault="001B7BA9" w:rsidP="001A4F4B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1B7BA9" w:rsidRPr="00512628" w:rsidRDefault="001B7BA9" w:rsidP="001A4F4B">
            <w:r w:rsidRPr="00181D61">
              <w:rPr>
                <w:sz w:val="20"/>
              </w:rPr>
              <w:t>5 Carrot &amp; Celery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Date"/>
            </w:pPr>
            <w:r>
              <w:t>16</w:t>
            </w:r>
          </w:p>
          <w:p w:rsidR="001B7BA9" w:rsidRDefault="001B7BA9" w:rsidP="004B05A6">
            <w:pPr>
              <w:rPr>
                <w:sz w:val="20"/>
              </w:rPr>
            </w:pPr>
            <w:r>
              <w:rPr>
                <w:sz w:val="20"/>
              </w:rPr>
              <w:t>Turkey Sub</w:t>
            </w:r>
          </w:p>
          <w:p w:rsidR="001B7BA9" w:rsidRPr="00181D61" w:rsidRDefault="001B7BA9" w:rsidP="004B05A6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1B7BA9" w:rsidRPr="00181D61" w:rsidRDefault="001B7BA9" w:rsidP="004B05A6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1B7BA9" w:rsidRDefault="001B7BA9" w:rsidP="001A4F4B"/>
          <w:p w:rsidR="001B7BA9" w:rsidRPr="00512628" w:rsidRDefault="001B7BA9" w:rsidP="001A4F4B">
            <w:pPr>
              <w:ind w:left="360"/>
            </w:pP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1A4F4B">
            <w:r>
              <w:t>17</w:t>
            </w:r>
          </w:p>
          <w:p w:rsidR="001B7BA9" w:rsidRDefault="001B7BA9" w:rsidP="004B05A6">
            <w:r w:rsidRPr="00512628">
              <w:rPr>
                <w:sz w:val="20"/>
                <w:szCs w:val="20"/>
              </w:rPr>
              <w:t xml:space="preserve"> </w:t>
            </w:r>
            <w:r>
              <w:t xml:space="preserve"> Chicken </w:t>
            </w:r>
            <w:r w:rsidR="000D521F">
              <w:t>Nugget</w:t>
            </w:r>
          </w:p>
          <w:p w:rsidR="001B7BA9" w:rsidRDefault="000D521F" w:rsidP="004B05A6">
            <w:r>
              <w:t>Fries</w:t>
            </w:r>
          </w:p>
          <w:p w:rsidR="001B7BA9" w:rsidRDefault="000D521F" w:rsidP="004B05A6">
            <w:r>
              <w:t>Veggies</w:t>
            </w:r>
          </w:p>
          <w:p w:rsidR="001B7BA9" w:rsidRDefault="000D521F" w:rsidP="004B05A6">
            <w:pPr>
              <w:pStyle w:val="Date"/>
            </w:pPr>
            <w:r>
              <w:t>Fruit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CalendarText"/>
            </w:pPr>
            <w:r>
              <w:t>18</w:t>
            </w:r>
          </w:p>
          <w:p w:rsidR="001B7BA9" w:rsidRDefault="001B7BA9" w:rsidP="001A4F4B">
            <w:r>
              <w:t>Pizza Rolls</w:t>
            </w:r>
          </w:p>
          <w:p w:rsidR="001B7BA9" w:rsidRDefault="001B7BA9" w:rsidP="001A4F4B">
            <w:r>
              <w:t>Breadstick</w:t>
            </w:r>
          </w:p>
          <w:p w:rsidR="001B7BA9" w:rsidRDefault="001B7BA9" w:rsidP="001A4F4B">
            <w:r>
              <w:t>Salad</w:t>
            </w:r>
          </w:p>
          <w:p w:rsidR="001B7BA9" w:rsidRDefault="001B7BA9" w:rsidP="001A4F4B">
            <w:pPr>
              <w:pStyle w:val="CalendarText"/>
            </w:pPr>
            <w:r>
              <w:t>Fruit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Date"/>
            </w:pPr>
            <w:r>
              <w:t>19</w:t>
            </w:r>
          </w:p>
        </w:tc>
      </w:tr>
      <w:tr w:rsidR="001B7BA9" w:rsidTr="0078419E">
        <w:trPr>
          <w:trHeight w:hRule="exact" w:val="80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B7BA9" w:rsidRDefault="001B7BA9" w:rsidP="001A4F4B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CalendarText"/>
            </w:pPr>
          </w:p>
        </w:tc>
      </w:tr>
      <w:tr w:rsidR="001B7BA9" w:rsidTr="0078419E">
        <w:trPr>
          <w:trHeight w:hRule="exact" w:val="2225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Date"/>
            </w:pPr>
            <w:r>
              <w:t>20</w:t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Date"/>
            </w:pPr>
            <w:r>
              <w:t>21</w:t>
            </w:r>
          </w:p>
          <w:p w:rsidR="001B7BA9" w:rsidRPr="00181D61" w:rsidRDefault="001B7BA9" w:rsidP="00767457">
            <w:pPr>
              <w:rPr>
                <w:sz w:val="20"/>
              </w:rPr>
            </w:pPr>
            <w:r w:rsidRPr="00181D61">
              <w:rPr>
                <w:sz w:val="20"/>
              </w:rPr>
              <w:t>1 Ham/Cheese Sub Sandwich</w:t>
            </w:r>
          </w:p>
          <w:p w:rsidR="001B7BA9" w:rsidRPr="00181D61" w:rsidRDefault="001B7BA9" w:rsidP="00767457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1B7BA9" w:rsidRPr="00181D61" w:rsidRDefault="001B7BA9" w:rsidP="00767457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1B7BA9" w:rsidRPr="00181D61" w:rsidRDefault="001B7BA9" w:rsidP="00767457"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  <w:r w:rsidRPr="00181D61">
              <w:t xml:space="preserve"> </w:t>
            </w:r>
          </w:p>
          <w:p w:rsidR="001B7BA9" w:rsidRPr="00181D61" w:rsidRDefault="001B7BA9" w:rsidP="001A4F4B"/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B7BA9" w:rsidRDefault="001B7BA9" w:rsidP="001A4F4B">
            <w:pPr>
              <w:pStyle w:val="Date"/>
            </w:pPr>
            <w:r>
              <w:t>22</w:t>
            </w:r>
          </w:p>
          <w:p w:rsidR="001B7BA9" w:rsidRDefault="000D521F" w:rsidP="001A4F4B">
            <w:r>
              <w:t>Turkey</w:t>
            </w:r>
          </w:p>
          <w:p w:rsidR="001B7BA9" w:rsidRDefault="001B7BA9" w:rsidP="001A4F4B">
            <w:r>
              <w:t>White Bun</w:t>
            </w:r>
          </w:p>
          <w:p w:rsidR="001B7BA9" w:rsidRDefault="000D521F" w:rsidP="001A4F4B">
            <w:r>
              <w:t>Mashed Potatoes</w:t>
            </w:r>
          </w:p>
          <w:p w:rsidR="001B7BA9" w:rsidRDefault="001B7BA9" w:rsidP="001A4F4B">
            <w:r>
              <w:t>½ c green beans</w:t>
            </w:r>
          </w:p>
          <w:p w:rsidR="001B7BA9" w:rsidRPr="00181D61" w:rsidRDefault="001B7BA9" w:rsidP="001A4F4B">
            <w:r>
              <w:t>cookie Sticks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B7BA9" w:rsidRDefault="001B7BA9" w:rsidP="001A4F4B">
            <w:pPr>
              <w:pStyle w:val="Date"/>
            </w:pPr>
            <w:r>
              <w:t>23</w:t>
            </w:r>
          </w:p>
          <w:p w:rsidR="001B7BA9" w:rsidRPr="00181D61" w:rsidRDefault="000D521F" w:rsidP="000D521F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295400" cy="952500"/>
                  <wp:effectExtent l="0" t="0" r="0" b="0"/>
                  <wp:docPr id="4" name="Picture 4" descr="C:\Program Files (x86)\Microsoft Office\MEDIA\CAGCAT10\j021266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21266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Date"/>
            </w:pPr>
            <w:r>
              <w:t>24</w:t>
            </w:r>
          </w:p>
          <w:p w:rsidR="000D521F" w:rsidRPr="00181D61" w:rsidRDefault="001B7BA9" w:rsidP="000D521F">
            <w:r w:rsidRPr="00512628">
              <w:rPr>
                <w:sz w:val="20"/>
              </w:rPr>
              <w:t xml:space="preserve"> </w:t>
            </w:r>
            <w:r w:rsidR="000D521F">
              <w:rPr>
                <w:noProof/>
                <w:sz w:val="20"/>
                <w14:ligatures w14:val="none"/>
                <w14:cntxtAlts w14:val="0"/>
              </w:rPr>
              <w:drawing>
                <wp:inline distT="0" distB="0" distL="0" distR="0">
                  <wp:extent cx="1285875" cy="962025"/>
                  <wp:effectExtent l="0" t="0" r="9525" b="9525"/>
                  <wp:docPr id="5" name="Picture 5" descr="C:\Users\Owner\AppData\Local\Microsoft\Windows\INetCache\IE\KQEBC9PZ\happy-thanksgiv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AppData\Local\Microsoft\Windows\INetCache\IE\KQEBC9PZ\happy-thanksgiv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BA9" w:rsidRPr="00181D61" w:rsidRDefault="001B7BA9" w:rsidP="004B05A6"/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Date"/>
            </w:pPr>
            <w:r>
              <w:t>25</w:t>
            </w:r>
          </w:p>
          <w:p w:rsidR="001B7BA9" w:rsidRPr="00181D61" w:rsidRDefault="000D521F" w:rsidP="001A4F4B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295400" cy="1028700"/>
                  <wp:effectExtent l="0" t="0" r="0" b="0"/>
                  <wp:docPr id="6" name="Picture 6" descr="C:\Program Files (x86)\Microsoft Office\MEDIA\CAGCAT10\j021266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1266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Date"/>
            </w:pPr>
            <w:r>
              <w:t>26</w:t>
            </w:r>
          </w:p>
        </w:tc>
      </w:tr>
      <w:tr w:rsidR="001B7BA9" w:rsidTr="0078419E">
        <w:trPr>
          <w:trHeight w:hRule="exact" w:val="80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B7BA9" w:rsidRDefault="001B7BA9" w:rsidP="001A4F4B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B7BA9" w:rsidRDefault="001B7BA9" w:rsidP="001A4F4B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CalendarText"/>
            </w:pPr>
          </w:p>
        </w:tc>
      </w:tr>
      <w:tr w:rsidR="001B7BA9" w:rsidTr="0078419E">
        <w:trPr>
          <w:trHeight w:hRule="exact" w:val="432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Date"/>
            </w:pPr>
            <w:r>
              <w:t>27</w:t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B7BA9" w:rsidRDefault="001B7BA9" w:rsidP="001A4F4B">
            <w:pPr>
              <w:pStyle w:val="Date"/>
            </w:pPr>
            <w:r>
              <w:t>28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Date"/>
            </w:pPr>
            <w:r>
              <w:t>29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Date"/>
            </w:pPr>
            <w:r>
              <w:t>30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Date"/>
            </w:pP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Date"/>
            </w:pP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Date"/>
            </w:pPr>
            <w:r>
              <w:t>31</w:t>
            </w:r>
          </w:p>
        </w:tc>
      </w:tr>
      <w:tr w:rsidR="001B7BA9" w:rsidTr="0078419E">
        <w:trPr>
          <w:trHeight w:hRule="exact" w:val="1503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CalendarText"/>
            </w:pPr>
          </w:p>
          <w:p w:rsidR="001B7BA9" w:rsidRDefault="001B7BA9" w:rsidP="001A4F4B">
            <w:pPr>
              <w:pStyle w:val="CalendarText"/>
            </w:pPr>
          </w:p>
          <w:p w:rsidR="001B7BA9" w:rsidRDefault="001B7BA9" w:rsidP="001A4F4B">
            <w:pPr>
              <w:pStyle w:val="CalendarText"/>
            </w:pPr>
          </w:p>
          <w:p w:rsidR="001B7BA9" w:rsidRDefault="001B7BA9" w:rsidP="001A4F4B">
            <w:pPr>
              <w:pStyle w:val="CalendarText"/>
            </w:pPr>
          </w:p>
          <w:p w:rsidR="001B7BA9" w:rsidRDefault="001B7BA9" w:rsidP="001A4F4B">
            <w:pPr>
              <w:pStyle w:val="CalendarText"/>
            </w:pPr>
          </w:p>
          <w:p w:rsidR="001B7BA9" w:rsidRDefault="001B7BA9" w:rsidP="001A4F4B">
            <w:pPr>
              <w:pStyle w:val="CalendarText"/>
            </w:pPr>
          </w:p>
          <w:p w:rsidR="001B7BA9" w:rsidRDefault="001B7BA9" w:rsidP="001A4F4B">
            <w:pPr>
              <w:pStyle w:val="CalendarText"/>
            </w:pPr>
          </w:p>
          <w:p w:rsidR="001B7BA9" w:rsidRDefault="001B7BA9" w:rsidP="001A4F4B">
            <w:pPr>
              <w:pStyle w:val="CalendarText"/>
            </w:pPr>
          </w:p>
          <w:p w:rsidR="001B7BA9" w:rsidRDefault="001B7BA9" w:rsidP="001A4F4B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B7BA9" w:rsidRPr="00181D61" w:rsidRDefault="001B7BA9" w:rsidP="00C171B4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BLT </w:t>
            </w:r>
            <w:r w:rsidRPr="00181D61">
              <w:rPr>
                <w:sz w:val="20"/>
              </w:rPr>
              <w:t xml:space="preserve"> Sandwich</w:t>
            </w:r>
          </w:p>
          <w:p w:rsidR="001B7BA9" w:rsidRPr="00181D61" w:rsidRDefault="001B7BA9" w:rsidP="00C171B4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1B7BA9" w:rsidRDefault="001B7BA9" w:rsidP="00C171B4">
            <w:pPr>
              <w:pStyle w:val="CalendarText"/>
            </w:pPr>
            <w:r>
              <w:rPr>
                <w:sz w:val="20"/>
              </w:rPr>
              <w:t>1 Banana</w:t>
            </w: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3F82" w:rsidRPr="00181D61" w:rsidRDefault="007D3F82" w:rsidP="007D3F82">
            <w:pPr>
              <w:rPr>
                <w:sz w:val="20"/>
              </w:rPr>
            </w:pPr>
            <w:r w:rsidRPr="00181D61">
              <w:rPr>
                <w:sz w:val="20"/>
              </w:rPr>
              <w:t>1 Ham/Cheese Sub Sandwich</w:t>
            </w:r>
          </w:p>
          <w:p w:rsidR="007D3F82" w:rsidRPr="00181D61" w:rsidRDefault="007D3F82" w:rsidP="007D3F82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7D3F82" w:rsidRPr="00181D61" w:rsidRDefault="007D3F82" w:rsidP="007D3F82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7D3F82" w:rsidRPr="00181D61" w:rsidRDefault="007D3F82" w:rsidP="007D3F82"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  <w:r w:rsidRPr="00181D61">
              <w:t xml:space="preserve"> </w:t>
            </w:r>
          </w:p>
          <w:p w:rsidR="001B7BA9" w:rsidRDefault="001B7BA9" w:rsidP="001A4F4B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78419E">
            <w:pPr>
              <w:pStyle w:val="CalendarText"/>
            </w:pPr>
            <w:r>
              <w:t>Meatballs</w:t>
            </w:r>
          </w:p>
          <w:p w:rsidR="001B7BA9" w:rsidRDefault="001B7BA9" w:rsidP="0078419E">
            <w:pPr>
              <w:pStyle w:val="CalendarText"/>
            </w:pPr>
            <w:r>
              <w:t>1 Sl. Italian Bread</w:t>
            </w:r>
          </w:p>
          <w:p w:rsidR="001B7BA9" w:rsidRDefault="001B7BA9" w:rsidP="0078419E">
            <w:pPr>
              <w:pStyle w:val="CalendarText"/>
            </w:pPr>
            <w:r>
              <w:t>Fries</w:t>
            </w:r>
          </w:p>
          <w:p w:rsidR="001B7BA9" w:rsidRDefault="001B7BA9" w:rsidP="0078419E">
            <w:pPr>
              <w:pStyle w:val="CalendarText"/>
            </w:pPr>
            <w:r>
              <w:t xml:space="preserve">Fruit &amp; Veggies </w:t>
            </w:r>
          </w:p>
          <w:p w:rsidR="001B7BA9" w:rsidRDefault="001B7BA9" w:rsidP="0078419E">
            <w:pPr>
              <w:pStyle w:val="CalendarText"/>
              <w:jc w:val="center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78419E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78419E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B7BA9" w:rsidRDefault="001B7BA9" w:rsidP="001A4F4B">
            <w:pPr>
              <w:pStyle w:val="CalendarText"/>
            </w:pPr>
          </w:p>
        </w:tc>
      </w:tr>
    </w:tbl>
    <w:p w:rsidR="0078419E" w:rsidRDefault="0078419E" w:rsidP="00E356FB">
      <w:pPr>
        <w:rPr>
          <w:sz w:val="36"/>
        </w:rPr>
      </w:pPr>
    </w:p>
    <w:p w:rsidR="0078419E" w:rsidRPr="00FA6CB4" w:rsidRDefault="0020139B" w:rsidP="0078419E">
      <w:pPr>
        <w:rPr>
          <w:sz w:val="36"/>
        </w:rPr>
      </w:pPr>
      <w:r>
        <w:rPr>
          <w:sz w:val="36"/>
        </w:rPr>
        <w:t>Dec</w:t>
      </w:r>
      <w:r w:rsidR="0078419E" w:rsidRPr="00FA6CB4">
        <w:rPr>
          <w:sz w:val="36"/>
        </w:rPr>
        <w:t xml:space="preserve"> </w:t>
      </w:r>
      <w:r w:rsidR="001B7BA9">
        <w:rPr>
          <w:sz w:val="36"/>
        </w:rPr>
        <w:t>2022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245"/>
        <w:gridCol w:w="2252"/>
        <w:gridCol w:w="2255"/>
        <w:gridCol w:w="2253"/>
        <w:gridCol w:w="2255"/>
        <w:gridCol w:w="2255"/>
        <w:gridCol w:w="2253"/>
      </w:tblGrid>
      <w:tr w:rsidR="0078419E" w:rsidTr="006F6B16">
        <w:trPr>
          <w:trHeight w:val="288"/>
          <w:jc w:val="center"/>
        </w:trPr>
        <w:tc>
          <w:tcPr>
            <w:tcW w:w="22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419E" w:rsidRDefault="0078419E" w:rsidP="004F48D8">
            <w:pPr>
              <w:pStyle w:val="Day"/>
            </w:pPr>
            <w:r>
              <w:t>Sunday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419E" w:rsidRDefault="0078419E" w:rsidP="004F48D8">
            <w:pPr>
              <w:pStyle w:val="Day"/>
            </w:pPr>
            <w:r>
              <w:t>Monday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419E" w:rsidRDefault="0078419E" w:rsidP="004F48D8">
            <w:pPr>
              <w:pStyle w:val="Day"/>
            </w:pPr>
            <w:r>
              <w:t>Tuesday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419E" w:rsidRDefault="0078419E" w:rsidP="004F48D8">
            <w:pPr>
              <w:pStyle w:val="Day"/>
            </w:pPr>
            <w:r>
              <w:t>Wednesday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419E" w:rsidRDefault="0078419E" w:rsidP="004F48D8">
            <w:pPr>
              <w:pStyle w:val="Day"/>
            </w:pPr>
            <w:r>
              <w:t>Thursday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419E" w:rsidRDefault="0078419E" w:rsidP="004F48D8">
            <w:pPr>
              <w:pStyle w:val="Day"/>
            </w:pPr>
            <w:r>
              <w:t>Friday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419E" w:rsidRDefault="0078419E" w:rsidP="004F48D8">
            <w:pPr>
              <w:pStyle w:val="Day"/>
            </w:pPr>
            <w:r>
              <w:t>Saturday</w:t>
            </w:r>
          </w:p>
        </w:tc>
      </w:tr>
      <w:tr w:rsidR="0078419E" w:rsidTr="006F6B16">
        <w:trPr>
          <w:trHeight w:hRule="exact" w:val="432"/>
          <w:jc w:val="center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Date"/>
            </w:pP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Date"/>
            </w:pP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Date"/>
            </w:pP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20139B" w:rsidP="004F48D8">
            <w:pPr>
              <w:pStyle w:val="Date"/>
            </w:pPr>
            <w:r>
              <w:t>1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20139B" w:rsidP="004F48D8">
            <w:pPr>
              <w:pStyle w:val="Date"/>
            </w:pPr>
            <w:r>
              <w:t>2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19E" w:rsidRDefault="0020139B" w:rsidP="004F48D8">
            <w:pPr>
              <w:pStyle w:val="Date"/>
            </w:pPr>
            <w:r>
              <w:t>3</w:t>
            </w:r>
          </w:p>
        </w:tc>
      </w:tr>
      <w:tr w:rsidR="0078419E" w:rsidTr="006F6B16">
        <w:trPr>
          <w:trHeight w:hRule="exact" w:val="1593"/>
          <w:jc w:val="center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78419E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  <w:r>
              <w:t xml:space="preserve"> </w:t>
            </w: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Pr="00512628" w:rsidRDefault="000D521F" w:rsidP="000D521F">
            <w:pPr>
              <w:rPr>
                <w:sz w:val="20"/>
              </w:rPr>
            </w:pPr>
            <w:r w:rsidRPr="00512628">
              <w:rPr>
                <w:sz w:val="20"/>
              </w:rPr>
              <w:t xml:space="preserve">Chicken </w:t>
            </w:r>
            <w:r>
              <w:rPr>
                <w:sz w:val="20"/>
              </w:rPr>
              <w:t>&amp; Cheese Pinwheels</w:t>
            </w:r>
          </w:p>
          <w:p w:rsidR="000D521F" w:rsidRPr="00512628" w:rsidRDefault="000D521F" w:rsidP="000D521F">
            <w:pPr>
              <w:rPr>
                <w:sz w:val="20"/>
              </w:rPr>
            </w:pPr>
            <w:r>
              <w:rPr>
                <w:sz w:val="20"/>
              </w:rPr>
              <w:t>Chips</w:t>
            </w:r>
          </w:p>
          <w:p w:rsidR="0078419E" w:rsidRDefault="000D521F" w:rsidP="000D521F">
            <w:pPr>
              <w:pStyle w:val="CalendarText"/>
            </w:pPr>
            <w:r>
              <w:t>Fruit and Veggies</w:t>
            </w: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7BA9" w:rsidRDefault="001B7BA9" w:rsidP="001B7BA9">
            <w:r>
              <w:t>Bagel Bites</w:t>
            </w:r>
          </w:p>
          <w:p w:rsidR="001B7BA9" w:rsidRDefault="001B7BA9" w:rsidP="001B7BA9">
            <w:r>
              <w:t>Breadstick</w:t>
            </w:r>
          </w:p>
          <w:p w:rsidR="001B7BA9" w:rsidRDefault="001B7BA9" w:rsidP="001B7BA9">
            <w:r>
              <w:t>Salad</w:t>
            </w:r>
          </w:p>
          <w:p w:rsidR="0078419E" w:rsidRDefault="001B7BA9" w:rsidP="001B7BA9">
            <w:pPr>
              <w:pStyle w:val="CalendarText"/>
            </w:pPr>
            <w:r>
              <w:t>Fruit</w:t>
            </w: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419E" w:rsidRDefault="0078419E" w:rsidP="004F48D8">
            <w:pPr>
              <w:pStyle w:val="CalendarText"/>
            </w:pPr>
          </w:p>
        </w:tc>
      </w:tr>
      <w:tr w:rsidR="006F6B16" w:rsidTr="006F6B16">
        <w:trPr>
          <w:trHeight w:hRule="exact" w:val="2018"/>
          <w:jc w:val="center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Default="0020139B" w:rsidP="004F48D8">
            <w:pPr>
              <w:pStyle w:val="Date"/>
            </w:pPr>
            <w:r>
              <w:t>4</w:t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Default="0020139B" w:rsidP="004F52F1">
            <w:pPr>
              <w:pStyle w:val="Date"/>
            </w:pPr>
            <w:r>
              <w:t>5</w:t>
            </w:r>
          </w:p>
          <w:p w:rsidR="006F6B16" w:rsidRDefault="006F6B16" w:rsidP="004F52F1">
            <w:r>
              <w:t>Turkey Sub</w:t>
            </w:r>
          </w:p>
          <w:p w:rsidR="006F6B16" w:rsidRDefault="006F6B16" w:rsidP="004F52F1">
            <w:r>
              <w:t>French Fries</w:t>
            </w:r>
          </w:p>
          <w:p w:rsidR="006F6B16" w:rsidRDefault="006F6B16" w:rsidP="004F52F1">
            <w:r>
              <w:t>Veggies</w:t>
            </w:r>
          </w:p>
          <w:p w:rsidR="006F6B16" w:rsidRPr="00512628" w:rsidRDefault="006F6B16" w:rsidP="004F52F1">
            <w:r>
              <w:t>½ Banana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Default="0020139B" w:rsidP="004F52F1">
            <w:pPr>
              <w:pStyle w:val="Date"/>
            </w:pPr>
            <w:r>
              <w:t>6</w:t>
            </w:r>
          </w:p>
          <w:p w:rsidR="006F6B16" w:rsidRPr="00512628" w:rsidRDefault="006F6B16" w:rsidP="004F52F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51262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mini </w:t>
            </w:r>
            <w:r w:rsidRPr="00512628">
              <w:rPr>
                <w:sz w:val="20"/>
              </w:rPr>
              <w:t>Corn dogs</w:t>
            </w:r>
          </w:p>
          <w:p w:rsidR="006F6B16" w:rsidRPr="00512628" w:rsidRDefault="006F6B16" w:rsidP="004F52F1">
            <w:pPr>
              <w:rPr>
                <w:sz w:val="20"/>
              </w:rPr>
            </w:pPr>
            <w:r w:rsidRPr="00512628">
              <w:rPr>
                <w:sz w:val="20"/>
              </w:rPr>
              <w:t>½ c. French Fries</w:t>
            </w:r>
          </w:p>
          <w:p w:rsidR="006F6B16" w:rsidRPr="00512628" w:rsidRDefault="006F6B16" w:rsidP="004F52F1">
            <w:pPr>
              <w:rPr>
                <w:sz w:val="20"/>
              </w:rPr>
            </w:pPr>
            <w:r w:rsidRPr="00512628">
              <w:rPr>
                <w:sz w:val="20"/>
              </w:rPr>
              <w:t>½ Apple</w:t>
            </w:r>
          </w:p>
          <w:p w:rsidR="006F6B16" w:rsidRPr="00512628" w:rsidRDefault="006F6B16" w:rsidP="004F52F1">
            <w:r w:rsidRPr="00512628">
              <w:rPr>
                <w:sz w:val="20"/>
              </w:rPr>
              <w:t>½ Mixed Vegetables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Default="0020139B" w:rsidP="004F52F1">
            <w:pPr>
              <w:pStyle w:val="Date"/>
            </w:pPr>
            <w:r>
              <w:t>7</w:t>
            </w:r>
          </w:p>
          <w:p w:rsidR="006F6B16" w:rsidRDefault="006F6B16" w:rsidP="004F52F1">
            <w:pPr>
              <w:pStyle w:val="CalendarText"/>
            </w:pPr>
            <w:r>
              <w:t>Mac &amp; Cheese</w:t>
            </w:r>
          </w:p>
          <w:p w:rsidR="006F6B16" w:rsidRDefault="006F6B16" w:rsidP="004F52F1">
            <w:pPr>
              <w:pStyle w:val="CalendarText"/>
            </w:pPr>
            <w:r>
              <w:t>1 Sl. Italian Bread</w:t>
            </w:r>
          </w:p>
          <w:p w:rsidR="006F6B16" w:rsidRDefault="006F6B16" w:rsidP="004F52F1">
            <w:pPr>
              <w:pStyle w:val="CalendarText"/>
            </w:pPr>
            <w:r>
              <w:t>Fries</w:t>
            </w:r>
          </w:p>
          <w:p w:rsidR="006F6B16" w:rsidRDefault="006F6B16" w:rsidP="004F52F1">
            <w:pPr>
              <w:pStyle w:val="CalendarText"/>
            </w:pPr>
            <w:r>
              <w:t xml:space="preserve">Fruit &amp; Veggies </w:t>
            </w:r>
          </w:p>
          <w:p w:rsidR="006F6B16" w:rsidRPr="00512628" w:rsidRDefault="006F6B16" w:rsidP="004F52F1">
            <w:pPr>
              <w:ind w:left="360"/>
            </w:pP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Default="0020139B" w:rsidP="004F52F1">
            <w:pPr>
              <w:rPr>
                <w:sz w:val="20"/>
                <w:szCs w:val="20"/>
              </w:rPr>
            </w:pPr>
            <w:r>
              <w:t>8</w:t>
            </w:r>
          </w:p>
          <w:p w:rsidR="006F6B16" w:rsidRDefault="006F6B16" w:rsidP="004F52F1">
            <w:pPr>
              <w:rPr>
                <w:sz w:val="20"/>
                <w:szCs w:val="20"/>
              </w:rPr>
            </w:pPr>
          </w:p>
          <w:p w:rsidR="006F6B16" w:rsidRPr="00512628" w:rsidRDefault="006F6B16" w:rsidP="004F52F1">
            <w:pPr>
              <w:rPr>
                <w:sz w:val="20"/>
              </w:rPr>
            </w:pPr>
            <w:r w:rsidRPr="00512628">
              <w:rPr>
                <w:sz w:val="20"/>
              </w:rPr>
              <w:t>Chicken Nuggets</w:t>
            </w:r>
          </w:p>
          <w:p w:rsidR="006F6B16" w:rsidRPr="00512628" w:rsidRDefault="006F6B16" w:rsidP="004F52F1">
            <w:pPr>
              <w:rPr>
                <w:sz w:val="20"/>
              </w:rPr>
            </w:pPr>
            <w:r>
              <w:rPr>
                <w:sz w:val="20"/>
              </w:rPr>
              <w:t xml:space="preserve">Fries </w:t>
            </w:r>
          </w:p>
          <w:p w:rsidR="006F6B16" w:rsidRDefault="006F6B16" w:rsidP="004F52F1">
            <w:pPr>
              <w:pStyle w:val="Date"/>
            </w:pPr>
            <w:r>
              <w:rPr>
                <w:sz w:val="20"/>
              </w:rPr>
              <w:t>Fruit and Veggies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Default="0020139B" w:rsidP="004F52F1">
            <w:pPr>
              <w:pStyle w:val="CalendarText"/>
            </w:pPr>
            <w:r>
              <w:t>9</w:t>
            </w:r>
          </w:p>
          <w:p w:rsidR="006F6B16" w:rsidRDefault="006F6B16" w:rsidP="004F52F1">
            <w:r>
              <w:t>Pizza</w:t>
            </w:r>
          </w:p>
          <w:p w:rsidR="006F6B16" w:rsidRDefault="006F6B16" w:rsidP="004F52F1">
            <w:r>
              <w:t>Breadstick</w:t>
            </w:r>
          </w:p>
          <w:p w:rsidR="006F6B16" w:rsidRDefault="006F6B16" w:rsidP="004F52F1">
            <w:r>
              <w:t>Salad</w:t>
            </w:r>
          </w:p>
          <w:p w:rsidR="006F6B16" w:rsidRDefault="006F6B16" w:rsidP="004F52F1">
            <w:pPr>
              <w:pStyle w:val="CalendarText"/>
            </w:pPr>
            <w:r>
              <w:t>Fruit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Default="0020139B" w:rsidP="004F48D8">
            <w:pPr>
              <w:pStyle w:val="Date"/>
            </w:pPr>
            <w:r>
              <w:t>10</w:t>
            </w:r>
          </w:p>
        </w:tc>
      </w:tr>
      <w:tr w:rsidR="006F6B16" w:rsidTr="006F6B16">
        <w:trPr>
          <w:trHeight w:hRule="exact" w:val="80"/>
          <w:jc w:val="center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6B16" w:rsidRDefault="006F6B16" w:rsidP="004F48D8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6B16" w:rsidRDefault="006F6B16" w:rsidP="004F48D8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6B16" w:rsidRDefault="006F6B16" w:rsidP="004F48D8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6B16" w:rsidRDefault="006F6B16" w:rsidP="004F48D8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6B16" w:rsidRDefault="006F6B16" w:rsidP="004F48D8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6B16" w:rsidRDefault="006F6B16" w:rsidP="004F48D8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6B16" w:rsidRDefault="006F6B16" w:rsidP="004F48D8">
            <w:pPr>
              <w:pStyle w:val="CalendarText"/>
            </w:pPr>
          </w:p>
        </w:tc>
      </w:tr>
      <w:tr w:rsidR="006F6B16" w:rsidTr="006F6B16">
        <w:trPr>
          <w:trHeight w:hRule="exact" w:val="1883"/>
          <w:jc w:val="center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Default="0020139B" w:rsidP="004F48D8">
            <w:pPr>
              <w:pStyle w:val="Date"/>
            </w:pPr>
            <w:r>
              <w:t>11</w:t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139B" w:rsidRDefault="0020139B" w:rsidP="0020139B">
            <w:pPr>
              <w:pStyle w:val="Date"/>
            </w:pPr>
            <w:r>
              <w:t>12</w:t>
            </w:r>
          </w:p>
          <w:p w:rsidR="000B6631" w:rsidRPr="00ED37EB" w:rsidRDefault="000B6631" w:rsidP="0020139B">
            <w:pPr>
              <w:pStyle w:val="Date"/>
              <w:rPr>
                <w:sz w:val="20"/>
              </w:rPr>
            </w:pPr>
            <w:r w:rsidRPr="00ED37EB">
              <w:rPr>
                <w:sz w:val="20"/>
              </w:rPr>
              <w:t xml:space="preserve">1 </w:t>
            </w:r>
            <w:r>
              <w:rPr>
                <w:sz w:val="20"/>
              </w:rPr>
              <w:t>Taco bowl</w:t>
            </w:r>
          </w:p>
          <w:p w:rsidR="000B6631" w:rsidRPr="00ED37EB" w:rsidRDefault="000B6631" w:rsidP="000B6631">
            <w:pPr>
              <w:rPr>
                <w:sz w:val="20"/>
              </w:rPr>
            </w:pPr>
            <w:r w:rsidRPr="00ED37EB">
              <w:rPr>
                <w:sz w:val="20"/>
              </w:rPr>
              <w:t xml:space="preserve">2 </w:t>
            </w:r>
            <w:proofErr w:type="spellStart"/>
            <w:r w:rsidRPr="00ED37EB">
              <w:rPr>
                <w:sz w:val="20"/>
              </w:rPr>
              <w:t>oz</w:t>
            </w:r>
            <w:proofErr w:type="spellEnd"/>
            <w:r w:rsidRPr="00ED37EB">
              <w:rPr>
                <w:sz w:val="20"/>
              </w:rPr>
              <w:t xml:space="preserve"> Ground Beef</w:t>
            </w:r>
          </w:p>
          <w:p w:rsidR="000B6631" w:rsidRPr="00ED37EB" w:rsidRDefault="000B6631" w:rsidP="000B6631">
            <w:pPr>
              <w:rPr>
                <w:sz w:val="20"/>
              </w:rPr>
            </w:pPr>
            <w:r w:rsidRPr="00ED37EB">
              <w:rPr>
                <w:sz w:val="20"/>
              </w:rPr>
              <w:t>½ c shredded cheese</w:t>
            </w:r>
          </w:p>
          <w:p w:rsidR="000B6631" w:rsidRPr="00ED37EB" w:rsidRDefault="000B6631" w:rsidP="000B6631">
            <w:pPr>
              <w:rPr>
                <w:sz w:val="20"/>
              </w:rPr>
            </w:pPr>
            <w:r w:rsidRPr="00ED37EB">
              <w:rPr>
                <w:sz w:val="20"/>
              </w:rPr>
              <w:t>½ corn</w:t>
            </w:r>
          </w:p>
          <w:p w:rsidR="000B6631" w:rsidRDefault="000B6631" w:rsidP="000B6631">
            <w:r>
              <w:t>fruit</w:t>
            </w:r>
          </w:p>
          <w:p w:rsidR="006F6B16" w:rsidRPr="00512628" w:rsidRDefault="006F6B16" w:rsidP="00504323"/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F6B16" w:rsidRDefault="0020139B" w:rsidP="004F48D8">
            <w:pPr>
              <w:pStyle w:val="Date"/>
            </w:pPr>
            <w:r>
              <w:t>13</w:t>
            </w:r>
          </w:p>
          <w:p w:rsidR="000B6631" w:rsidRDefault="000B6631" w:rsidP="000B6631">
            <w:r>
              <w:t>Hot Dog</w:t>
            </w:r>
          </w:p>
          <w:p w:rsidR="000B6631" w:rsidRDefault="000B6631" w:rsidP="000B6631">
            <w:r>
              <w:t>White Bun</w:t>
            </w:r>
          </w:p>
          <w:p w:rsidR="000B6631" w:rsidRDefault="000B6631" w:rsidP="000B6631">
            <w:r>
              <w:t>¾ c. Tater Tots</w:t>
            </w:r>
          </w:p>
          <w:p w:rsidR="000B6631" w:rsidRDefault="000B6631" w:rsidP="000B6631">
            <w:r>
              <w:t>½ c green beans</w:t>
            </w:r>
          </w:p>
          <w:p w:rsidR="006F6B16" w:rsidRPr="00512628" w:rsidRDefault="000B6631" w:rsidP="000B6631">
            <w:r>
              <w:t>cookie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Default="0020139B" w:rsidP="004F48D8">
            <w:pPr>
              <w:pStyle w:val="Date"/>
            </w:pPr>
            <w:r>
              <w:t>14</w:t>
            </w:r>
          </w:p>
          <w:p w:rsidR="006F6B16" w:rsidRDefault="006F6B16" w:rsidP="006F6B16">
            <w:pPr>
              <w:pStyle w:val="CalendarText"/>
            </w:pPr>
          </w:p>
          <w:p w:rsidR="000B6631" w:rsidRDefault="000B6631" w:rsidP="000B6631">
            <w:pPr>
              <w:rPr>
                <w:sz w:val="20"/>
              </w:rPr>
            </w:pPr>
            <w:r>
              <w:rPr>
                <w:sz w:val="20"/>
              </w:rPr>
              <w:t>Turkey Sub</w:t>
            </w:r>
          </w:p>
          <w:p w:rsidR="000B6631" w:rsidRPr="00181D61" w:rsidRDefault="000B6631" w:rsidP="000B6631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0B6631" w:rsidRPr="00181D61" w:rsidRDefault="000B6631" w:rsidP="000B6631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6F6B16" w:rsidRPr="00512628" w:rsidRDefault="006F6B16" w:rsidP="006F6B16">
            <w:pPr>
              <w:pStyle w:val="CalendarText"/>
            </w:pP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Default="0020139B" w:rsidP="00767457">
            <w:pPr>
              <w:rPr>
                <w:sz w:val="20"/>
                <w:szCs w:val="20"/>
              </w:rPr>
            </w:pPr>
            <w:r>
              <w:t>15</w:t>
            </w:r>
          </w:p>
          <w:p w:rsidR="006F6B16" w:rsidRDefault="006F6B16" w:rsidP="00767457">
            <w:pPr>
              <w:rPr>
                <w:sz w:val="20"/>
                <w:szCs w:val="20"/>
              </w:rPr>
            </w:pPr>
          </w:p>
          <w:p w:rsidR="000B6631" w:rsidRDefault="000B6631" w:rsidP="000B6631">
            <w:r>
              <w:t>Chicken Strips</w:t>
            </w:r>
          </w:p>
          <w:p w:rsidR="000B6631" w:rsidRDefault="000B6631" w:rsidP="000B6631">
            <w:r>
              <w:t>French Fries</w:t>
            </w:r>
          </w:p>
          <w:p w:rsidR="000B6631" w:rsidRDefault="000B6631" w:rsidP="000B6631">
            <w:r>
              <w:t>Veggies</w:t>
            </w:r>
          </w:p>
          <w:p w:rsidR="006F6B16" w:rsidRDefault="000B6631" w:rsidP="000B6631">
            <w:pPr>
              <w:pStyle w:val="Date"/>
            </w:pPr>
            <w:r>
              <w:t>Fruit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Default="0020139B" w:rsidP="004F48D8">
            <w:pPr>
              <w:pStyle w:val="CalendarText"/>
            </w:pPr>
            <w:r>
              <w:t>16</w:t>
            </w:r>
          </w:p>
          <w:p w:rsidR="006F6B16" w:rsidRDefault="006F6B16" w:rsidP="004F48D8">
            <w:pPr>
              <w:pStyle w:val="CalendarText"/>
            </w:pPr>
          </w:p>
          <w:p w:rsidR="007D3F82" w:rsidRDefault="007D3F82" w:rsidP="007D3F82">
            <w:r>
              <w:t>Bagel Bites</w:t>
            </w:r>
          </w:p>
          <w:p w:rsidR="007D3F82" w:rsidRDefault="007D3F82" w:rsidP="007D3F82">
            <w:r>
              <w:t>Breadstick</w:t>
            </w:r>
          </w:p>
          <w:p w:rsidR="007D3F82" w:rsidRDefault="007D3F82" w:rsidP="007D3F82">
            <w:r>
              <w:t>Salad</w:t>
            </w:r>
          </w:p>
          <w:p w:rsidR="000D521F" w:rsidRDefault="007D3F82" w:rsidP="007D3F82">
            <w:pPr>
              <w:pStyle w:val="CalendarText"/>
            </w:pPr>
            <w:r>
              <w:t>Fruit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Default="0020139B" w:rsidP="004F48D8">
            <w:pPr>
              <w:pStyle w:val="Date"/>
            </w:pPr>
            <w:r>
              <w:t>17</w:t>
            </w:r>
          </w:p>
          <w:p w:rsidR="006F6B16" w:rsidRDefault="006F6B16" w:rsidP="006F6B16"/>
          <w:p w:rsidR="006F6B16" w:rsidRPr="006F6B16" w:rsidRDefault="006F6B16" w:rsidP="006F6B16"/>
        </w:tc>
      </w:tr>
      <w:tr w:rsidR="006F6B16" w:rsidTr="006F6B16">
        <w:trPr>
          <w:trHeight w:hRule="exact" w:val="80"/>
          <w:jc w:val="center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6B16" w:rsidRDefault="006F6B16" w:rsidP="004F48D8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6B16" w:rsidRDefault="006F6B16" w:rsidP="004F48D8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F6B16" w:rsidRDefault="006F6B16" w:rsidP="004F48D8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6B16" w:rsidRDefault="006F6B16" w:rsidP="004F48D8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6B16" w:rsidRDefault="006F6B16" w:rsidP="004F48D8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6B16" w:rsidRDefault="006F6B16" w:rsidP="004F48D8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6B16" w:rsidRDefault="006F6B16" w:rsidP="004F48D8">
            <w:pPr>
              <w:pStyle w:val="CalendarText"/>
            </w:pPr>
          </w:p>
        </w:tc>
      </w:tr>
      <w:tr w:rsidR="006F6B16" w:rsidTr="006F6B16">
        <w:trPr>
          <w:trHeight w:hRule="exact" w:val="2225"/>
          <w:jc w:val="center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Default="0020139B" w:rsidP="004F48D8">
            <w:pPr>
              <w:pStyle w:val="Date"/>
            </w:pPr>
            <w:r>
              <w:t>18</w:t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Default="0020139B" w:rsidP="004F48D8">
            <w:pPr>
              <w:pStyle w:val="Date"/>
            </w:pPr>
            <w:r>
              <w:t>19</w:t>
            </w:r>
          </w:p>
          <w:p w:rsidR="007D3F82" w:rsidRDefault="007D3F82" w:rsidP="007D3F82">
            <w:r>
              <w:t>French Toast Sticks</w:t>
            </w:r>
          </w:p>
          <w:p w:rsidR="007D3F82" w:rsidRDefault="007D3F82" w:rsidP="007D3F82">
            <w:r>
              <w:t>Tatar Tots</w:t>
            </w:r>
          </w:p>
          <w:p w:rsidR="007D3F82" w:rsidRDefault="007D3F82" w:rsidP="007D3F82">
            <w:r>
              <w:t>½ Banana</w:t>
            </w:r>
          </w:p>
          <w:p w:rsidR="006F6B16" w:rsidRPr="00181D61" w:rsidRDefault="006F6B16" w:rsidP="004F48D8"/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F6B16" w:rsidRDefault="0020139B" w:rsidP="004F48D8">
            <w:pPr>
              <w:pStyle w:val="Date"/>
            </w:pPr>
            <w:r>
              <w:t>20</w:t>
            </w:r>
          </w:p>
          <w:p w:rsidR="007D3F82" w:rsidRDefault="007D3F82" w:rsidP="007D3F82">
            <w:r>
              <w:t>Roast Beef</w:t>
            </w:r>
          </w:p>
          <w:p w:rsidR="007D3F82" w:rsidRDefault="007D3F82" w:rsidP="007D3F82">
            <w:r>
              <w:t>White Bun</w:t>
            </w:r>
          </w:p>
          <w:p w:rsidR="007D3F82" w:rsidRDefault="007D3F82" w:rsidP="007D3F82">
            <w:r>
              <w:t>Mashed Potatoes</w:t>
            </w:r>
          </w:p>
          <w:p w:rsidR="007D3F82" w:rsidRDefault="007D3F82" w:rsidP="007D3F82">
            <w:r>
              <w:t>½ c green beans</w:t>
            </w:r>
          </w:p>
          <w:p w:rsidR="006F6B16" w:rsidRPr="00181D61" w:rsidRDefault="007D3F82" w:rsidP="007D3F82">
            <w:r>
              <w:t>cookie Sticks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F6B16" w:rsidRDefault="0020139B" w:rsidP="004F48D8">
            <w:pPr>
              <w:pStyle w:val="Date"/>
            </w:pPr>
            <w:r>
              <w:t>21</w:t>
            </w:r>
          </w:p>
          <w:p w:rsidR="006F6B16" w:rsidRPr="00181D61" w:rsidRDefault="007D3F82" w:rsidP="004F48D8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1DDF49B5" wp14:editId="1A1B6F76">
                  <wp:extent cx="1114425" cy="619125"/>
                  <wp:effectExtent l="0" t="0" r="9525" b="9525"/>
                  <wp:docPr id="10" name="Picture 10" descr="C:\Program Files (x86)\Microsoft Office\MEDIA\CAGCAT10\j018329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Microsoft Office\MEDIA\CAGCAT10\j018329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Default="0020139B" w:rsidP="004F48D8">
            <w:pPr>
              <w:pStyle w:val="Date"/>
            </w:pPr>
            <w:r>
              <w:t>22</w:t>
            </w:r>
          </w:p>
          <w:p w:rsidR="006F6B16" w:rsidRPr="00181D61" w:rsidRDefault="006F6B16" w:rsidP="00767457">
            <w:r w:rsidRPr="00512628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="007D3F82">
              <w:rPr>
                <w:noProof/>
                <w14:ligatures w14:val="none"/>
                <w14:cntxtAlts w14:val="0"/>
              </w:rPr>
              <w:drawing>
                <wp:inline distT="0" distB="0" distL="0" distR="0" wp14:anchorId="1DDF49B5" wp14:editId="1A1B6F76">
                  <wp:extent cx="1114425" cy="619125"/>
                  <wp:effectExtent l="0" t="0" r="9525" b="9525"/>
                  <wp:docPr id="11" name="Picture 11" descr="C:\Program Files (x86)\Microsoft Office\MEDIA\CAGCAT10\j018329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Microsoft Office\MEDIA\CAGCAT10\j018329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Default="0020139B" w:rsidP="004F48D8">
            <w:pPr>
              <w:pStyle w:val="Date"/>
            </w:pPr>
            <w:r>
              <w:t>23</w:t>
            </w:r>
          </w:p>
          <w:p w:rsidR="006F6B16" w:rsidRPr="00181D61" w:rsidRDefault="007D3F82" w:rsidP="004F48D8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1DDF49B5" wp14:editId="1A1B6F76">
                  <wp:extent cx="1114425" cy="619125"/>
                  <wp:effectExtent l="0" t="0" r="9525" b="9525"/>
                  <wp:docPr id="12" name="Picture 12" descr="C:\Program Files (x86)\Microsoft Office\MEDIA\CAGCAT10\j018329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Microsoft Office\MEDIA\CAGCAT10\j018329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Default="0020139B" w:rsidP="004F48D8">
            <w:pPr>
              <w:pStyle w:val="Date"/>
            </w:pPr>
            <w:r>
              <w:t>24</w:t>
            </w:r>
          </w:p>
        </w:tc>
      </w:tr>
      <w:tr w:rsidR="006F6B16" w:rsidTr="006F6B16">
        <w:trPr>
          <w:trHeight w:hRule="exact" w:val="80"/>
          <w:jc w:val="center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6B16" w:rsidRDefault="006F6B16" w:rsidP="004F48D8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6B16" w:rsidRDefault="006F6B16" w:rsidP="004F48D8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F6B16" w:rsidRDefault="006F6B16" w:rsidP="004F48D8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F6B16" w:rsidRDefault="006F6B16" w:rsidP="004F48D8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6B16" w:rsidRDefault="006F6B16" w:rsidP="004F48D8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6B16" w:rsidRDefault="006F6B16" w:rsidP="004F48D8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6B16" w:rsidRDefault="006F6B16" w:rsidP="004F48D8">
            <w:pPr>
              <w:pStyle w:val="CalendarText"/>
            </w:pPr>
          </w:p>
        </w:tc>
      </w:tr>
      <w:tr w:rsidR="006F6B16" w:rsidTr="006F6B16">
        <w:trPr>
          <w:trHeight w:hRule="exact" w:val="432"/>
          <w:jc w:val="center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Default="0020139B" w:rsidP="006F6B16">
            <w:pPr>
              <w:pStyle w:val="Date"/>
            </w:pPr>
            <w:r>
              <w:t>25</w:t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F6B16" w:rsidRDefault="0020139B" w:rsidP="004F48D8">
            <w:pPr>
              <w:pStyle w:val="Date"/>
            </w:pPr>
            <w:r>
              <w:t>26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Pr="001A4F4B" w:rsidRDefault="0020139B" w:rsidP="004F48D8">
            <w:pPr>
              <w:pStyle w:val="Date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6F6B16" w:rsidRPr="0006603B" w:rsidRDefault="006F6B16" w:rsidP="004F48D8"/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Default="0020139B" w:rsidP="004F48D8">
            <w:pPr>
              <w:pStyle w:val="Date"/>
            </w:pPr>
            <w:r>
              <w:t>28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Default="0020139B" w:rsidP="004F48D8">
            <w:pPr>
              <w:pStyle w:val="Date"/>
            </w:pPr>
            <w:r>
              <w:t>29</w:t>
            </w:r>
            <w:r w:rsidR="006F6B16">
              <w:fldChar w:fldCharType="begin"/>
            </w:r>
            <w:r w:rsidR="006F6B16">
              <w:instrText xml:space="preserve">IF </w:instrText>
            </w:r>
            <w:r w:rsidR="006F6B16">
              <w:fldChar w:fldCharType="begin"/>
            </w:r>
            <w:r w:rsidR="006F6B16">
              <w:instrText xml:space="preserve"> =D10</w:instrText>
            </w:r>
            <w:r w:rsidR="006F6B16">
              <w:fldChar w:fldCharType="separate"/>
            </w:r>
            <w:r w:rsidR="006F6B16">
              <w:rPr>
                <w:noProof/>
              </w:rPr>
              <w:instrText>31</w:instrText>
            </w:r>
            <w:r w:rsidR="006F6B16">
              <w:fldChar w:fldCharType="end"/>
            </w:r>
            <w:r w:rsidR="006F6B16">
              <w:instrText xml:space="preserve"> = 0,"" </w:instrText>
            </w:r>
            <w:r w:rsidR="006F6B16">
              <w:fldChar w:fldCharType="begin"/>
            </w:r>
            <w:r w:rsidR="006F6B16">
              <w:instrText xml:space="preserve"> IF </w:instrText>
            </w:r>
            <w:r w:rsidR="006F6B16">
              <w:fldChar w:fldCharType="begin"/>
            </w:r>
            <w:r w:rsidR="006F6B16">
              <w:instrText xml:space="preserve"> =D10 </w:instrText>
            </w:r>
            <w:r w:rsidR="006F6B16">
              <w:fldChar w:fldCharType="separate"/>
            </w:r>
            <w:r w:rsidR="006F6B16">
              <w:rPr>
                <w:noProof/>
              </w:rPr>
              <w:instrText>31</w:instrText>
            </w:r>
            <w:r w:rsidR="006F6B16">
              <w:fldChar w:fldCharType="end"/>
            </w:r>
            <w:r w:rsidR="006F6B16">
              <w:instrText xml:space="preserve">  &lt; </w:instrText>
            </w:r>
            <w:r w:rsidR="006F6B16">
              <w:fldChar w:fldCharType="begin"/>
            </w:r>
            <w:r w:rsidR="006F6B16">
              <w:instrText xml:space="preserve"> DocVariable MonthEnd \@ d </w:instrText>
            </w:r>
            <w:r w:rsidR="006F6B16">
              <w:fldChar w:fldCharType="separate"/>
            </w:r>
            <w:r w:rsidR="006F6B16">
              <w:instrText>31</w:instrText>
            </w:r>
            <w:r w:rsidR="006F6B16">
              <w:fldChar w:fldCharType="end"/>
            </w:r>
            <w:r w:rsidR="006F6B16">
              <w:instrText xml:space="preserve">  </w:instrText>
            </w:r>
            <w:r w:rsidR="006F6B16">
              <w:fldChar w:fldCharType="begin"/>
            </w:r>
            <w:r w:rsidR="006F6B16">
              <w:instrText xml:space="preserve"> =D10+1 </w:instrText>
            </w:r>
            <w:r w:rsidR="006F6B16">
              <w:fldChar w:fldCharType="separate"/>
            </w:r>
            <w:r w:rsidR="006F6B16">
              <w:rPr>
                <w:noProof/>
              </w:rPr>
              <w:instrText>28</w:instrText>
            </w:r>
            <w:r w:rsidR="006F6B16">
              <w:fldChar w:fldCharType="end"/>
            </w:r>
            <w:r w:rsidR="006F6B16">
              <w:instrText xml:space="preserve"> "" </w:instrText>
            </w:r>
            <w:r w:rsidR="006F6B16">
              <w:fldChar w:fldCharType="end"/>
            </w:r>
            <w:r w:rsidR="006F6B16">
              <w:fldChar w:fldCharType="end"/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Default="0020139B" w:rsidP="004F48D8">
            <w:pPr>
              <w:pStyle w:val="Date"/>
            </w:pPr>
            <w:r>
              <w:t>30</w:t>
            </w:r>
            <w:r w:rsidR="006F6B16">
              <w:fldChar w:fldCharType="begin"/>
            </w:r>
            <w:r w:rsidR="006F6B16">
              <w:instrText xml:space="preserve">IF </w:instrText>
            </w:r>
            <w:r w:rsidR="006F6B16">
              <w:fldChar w:fldCharType="begin"/>
            </w:r>
            <w:r w:rsidR="006F6B16">
              <w:instrText xml:space="preserve"> =E10</w:instrText>
            </w:r>
            <w:r w:rsidR="006F6B16">
              <w:fldChar w:fldCharType="separate"/>
            </w:r>
            <w:r w:rsidR="006F6B16">
              <w:rPr>
                <w:noProof/>
              </w:rPr>
              <w:instrText>0</w:instrText>
            </w:r>
            <w:r w:rsidR="006F6B16">
              <w:fldChar w:fldCharType="end"/>
            </w:r>
            <w:r w:rsidR="006F6B16">
              <w:instrText xml:space="preserve"> = 0,"" </w:instrText>
            </w:r>
            <w:r w:rsidR="006F6B16">
              <w:fldChar w:fldCharType="begin"/>
            </w:r>
            <w:r w:rsidR="006F6B16">
              <w:instrText xml:space="preserve"> IF </w:instrText>
            </w:r>
            <w:r w:rsidR="006F6B16">
              <w:fldChar w:fldCharType="begin"/>
            </w:r>
            <w:r w:rsidR="006F6B16">
              <w:instrText xml:space="preserve"> =E10 </w:instrText>
            </w:r>
            <w:r w:rsidR="006F6B16">
              <w:fldChar w:fldCharType="separate"/>
            </w:r>
            <w:r w:rsidR="006F6B16">
              <w:rPr>
                <w:noProof/>
              </w:rPr>
              <w:instrText>28</w:instrText>
            </w:r>
            <w:r w:rsidR="006F6B16">
              <w:fldChar w:fldCharType="end"/>
            </w:r>
            <w:r w:rsidR="006F6B16">
              <w:instrText xml:space="preserve">  &lt; </w:instrText>
            </w:r>
            <w:r w:rsidR="006F6B16">
              <w:fldChar w:fldCharType="begin"/>
            </w:r>
            <w:r w:rsidR="006F6B16">
              <w:instrText xml:space="preserve"> DocVariable MonthEnd \@ d </w:instrText>
            </w:r>
            <w:r w:rsidR="006F6B16">
              <w:fldChar w:fldCharType="separate"/>
            </w:r>
            <w:r w:rsidR="006F6B16">
              <w:instrText>31</w:instrText>
            </w:r>
            <w:r w:rsidR="006F6B16">
              <w:fldChar w:fldCharType="end"/>
            </w:r>
            <w:r w:rsidR="006F6B16">
              <w:instrText xml:space="preserve">  </w:instrText>
            </w:r>
            <w:r w:rsidR="006F6B16">
              <w:fldChar w:fldCharType="begin"/>
            </w:r>
            <w:r w:rsidR="006F6B16">
              <w:instrText xml:space="preserve"> =E10+1 </w:instrText>
            </w:r>
            <w:r w:rsidR="006F6B16">
              <w:fldChar w:fldCharType="separate"/>
            </w:r>
            <w:r w:rsidR="006F6B16">
              <w:rPr>
                <w:noProof/>
              </w:rPr>
              <w:instrText>29</w:instrText>
            </w:r>
            <w:r w:rsidR="006F6B16">
              <w:fldChar w:fldCharType="end"/>
            </w:r>
            <w:r w:rsidR="006F6B16">
              <w:instrText xml:space="preserve"> "" </w:instrText>
            </w:r>
            <w:r w:rsidR="006F6B16">
              <w:fldChar w:fldCharType="separate"/>
            </w:r>
            <w:r w:rsidR="006F6B16">
              <w:rPr>
                <w:noProof/>
              </w:rPr>
              <w:instrText>29</w:instrText>
            </w:r>
            <w:r w:rsidR="006F6B16">
              <w:fldChar w:fldCharType="end"/>
            </w:r>
            <w:r w:rsidR="006F6B16">
              <w:fldChar w:fldCharType="end"/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Default="0020139B" w:rsidP="004F48D8">
            <w:pPr>
              <w:pStyle w:val="Date"/>
            </w:pPr>
            <w:r>
              <w:t>31</w:t>
            </w:r>
            <w:r w:rsidR="006F6B16">
              <w:fldChar w:fldCharType="begin"/>
            </w:r>
            <w:r w:rsidR="006F6B16">
              <w:instrText xml:space="preserve">IF </w:instrText>
            </w:r>
            <w:r w:rsidR="006F6B16">
              <w:fldChar w:fldCharType="begin"/>
            </w:r>
            <w:r w:rsidR="006F6B16">
              <w:instrText xml:space="preserve"> =F10</w:instrText>
            </w:r>
            <w:r w:rsidR="006F6B16">
              <w:fldChar w:fldCharType="separate"/>
            </w:r>
            <w:r w:rsidR="006F6B16">
              <w:rPr>
                <w:noProof/>
              </w:rPr>
              <w:instrText>0</w:instrText>
            </w:r>
            <w:r w:rsidR="006F6B16">
              <w:fldChar w:fldCharType="end"/>
            </w:r>
            <w:r w:rsidR="006F6B16">
              <w:instrText xml:space="preserve"> = 0,"" </w:instrText>
            </w:r>
            <w:r w:rsidR="006F6B16">
              <w:fldChar w:fldCharType="begin"/>
            </w:r>
            <w:r w:rsidR="006F6B16">
              <w:instrText xml:space="preserve"> IF </w:instrText>
            </w:r>
            <w:r w:rsidR="006F6B16">
              <w:fldChar w:fldCharType="begin"/>
            </w:r>
            <w:r w:rsidR="006F6B16">
              <w:instrText xml:space="preserve"> =F10 </w:instrText>
            </w:r>
            <w:r w:rsidR="006F6B16">
              <w:fldChar w:fldCharType="separate"/>
            </w:r>
            <w:r w:rsidR="006F6B16">
              <w:rPr>
                <w:noProof/>
              </w:rPr>
              <w:instrText>29</w:instrText>
            </w:r>
            <w:r w:rsidR="006F6B16">
              <w:fldChar w:fldCharType="end"/>
            </w:r>
            <w:r w:rsidR="006F6B16">
              <w:instrText xml:space="preserve">  &lt; </w:instrText>
            </w:r>
            <w:r w:rsidR="006F6B16">
              <w:fldChar w:fldCharType="begin"/>
            </w:r>
            <w:r w:rsidR="006F6B16">
              <w:instrText xml:space="preserve"> DocVariable MonthEnd \@ d </w:instrText>
            </w:r>
            <w:r w:rsidR="006F6B16">
              <w:fldChar w:fldCharType="separate"/>
            </w:r>
            <w:r w:rsidR="006F6B16">
              <w:instrText>31</w:instrText>
            </w:r>
            <w:r w:rsidR="006F6B16">
              <w:fldChar w:fldCharType="end"/>
            </w:r>
            <w:r w:rsidR="006F6B16">
              <w:instrText xml:space="preserve">  </w:instrText>
            </w:r>
            <w:r w:rsidR="006F6B16">
              <w:fldChar w:fldCharType="begin"/>
            </w:r>
            <w:r w:rsidR="006F6B16">
              <w:instrText xml:space="preserve"> =F10+1 </w:instrText>
            </w:r>
            <w:r w:rsidR="006F6B16">
              <w:fldChar w:fldCharType="separate"/>
            </w:r>
            <w:r w:rsidR="006F6B16">
              <w:rPr>
                <w:noProof/>
              </w:rPr>
              <w:instrText>30</w:instrText>
            </w:r>
            <w:r w:rsidR="006F6B16">
              <w:fldChar w:fldCharType="end"/>
            </w:r>
            <w:r w:rsidR="006F6B16">
              <w:instrText xml:space="preserve"> "" </w:instrText>
            </w:r>
            <w:r w:rsidR="006F6B16">
              <w:fldChar w:fldCharType="separate"/>
            </w:r>
            <w:r w:rsidR="006F6B16">
              <w:rPr>
                <w:noProof/>
              </w:rPr>
              <w:instrText>30</w:instrText>
            </w:r>
            <w:r w:rsidR="006F6B16">
              <w:fldChar w:fldCharType="end"/>
            </w:r>
            <w:r w:rsidR="006F6B16">
              <w:fldChar w:fldCharType="end"/>
            </w:r>
          </w:p>
        </w:tc>
      </w:tr>
      <w:tr w:rsidR="006F6B16" w:rsidTr="006F6B16">
        <w:trPr>
          <w:trHeight w:hRule="exact" w:val="1287"/>
          <w:jc w:val="center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Default="007D3F82" w:rsidP="004F48D8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2FCE0CDD" wp14:editId="0ED043F1">
                  <wp:extent cx="1295400" cy="1295400"/>
                  <wp:effectExtent l="0" t="0" r="0" b="0"/>
                  <wp:docPr id="14" name="Picture 14" descr="C:\Users\Owner\AppData\Local\Microsoft\Windows\INetCache\IE\P5LIV3O4\d5st5jg-ac271093-5001-4aff-9f86-8fd279e9197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wner\AppData\Local\Microsoft\Windows\INetCache\IE\P5LIV3O4\d5st5jg-ac271093-5001-4aff-9f86-8fd279e9197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F6B16" w:rsidRDefault="007D3F82" w:rsidP="00767457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3DA5FDE1" wp14:editId="24097689">
                  <wp:extent cx="1114425" cy="619125"/>
                  <wp:effectExtent l="0" t="0" r="9525" b="9525"/>
                  <wp:docPr id="15" name="Picture 15" descr="C:\Program Files (x86)\Microsoft Office\MEDIA\CAGCAT10\j018329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Microsoft Office\MEDIA\CAGCAT10\j018329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Default="007D3F82" w:rsidP="004F48D8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3DA5FDE1" wp14:editId="24097689">
                  <wp:extent cx="1114425" cy="619125"/>
                  <wp:effectExtent l="0" t="0" r="9525" b="9525"/>
                  <wp:docPr id="16" name="Picture 16" descr="C:\Program Files (x86)\Microsoft Office\MEDIA\CAGCAT10\j018329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Microsoft Office\MEDIA\CAGCAT10\j018329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6B16">
              <w:t xml:space="preserve"> </w:t>
            </w: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Default="007D3F82" w:rsidP="000B6631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3DA5FDE1" wp14:editId="24097689">
                  <wp:extent cx="1114425" cy="619125"/>
                  <wp:effectExtent l="0" t="0" r="9525" b="9525"/>
                  <wp:docPr id="17" name="Picture 17" descr="C:\Program Files (x86)\Microsoft Office\MEDIA\CAGCAT10\j018329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Microsoft Office\MEDIA\CAGCAT10\j018329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Default="007D3F82" w:rsidP="000B6631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3DA5FDE1" wp14:editId="24097689">
                  <wp:extent cx="1114425" cy="619125"/>
                  <wp:effectExtent l="0" t="0" r="9525" b="9525"/>
                  <wp:docPr id="18" name="Picture 18" descr="C:\Program Files (x86)\Microsoft Office\MEDIA\CAGCAT10\j018329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Microsoft Office\MEDIA\CAGCAT10\j018329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Default="007D3F82" w:rsidP="000B6631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50B35B11" wp14:editId="0BB96EF3">
                  <wp:extent cx="1114425" cy="619125"/>
                  <wp:effectExtent l="0" t="0" r="9525" b="9525"/>
                  <wp:docPr id="19" name="Picture 19" descr="C:\Program Files (x86)\Microsoft Office\MEDIA\CAGCAT10\j018329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Microsoft Office\MEDIA\CAGCAT10\j018329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6B16" w:rsidRDefault="006F6B16" w:rsidP="004F48D8">
            <w:pPr>
              <w:pStyle w:val="CalendarText"/>
            </w:pPr>
          </w:p>
        </w:tc>
      </w:tr>
    </w:tbl>
    <w:p w:rsidR="0078419E" w:rsidRDefault="0078419E" w:rsidP="00E356FB">
      <w:pPr>
        <w:rPr>
          <w:sz w:val="36"/>
        </w:rPr>
      </w:pPr>
    </w:p>
    <w:p w:rsidR="0078419E" w:rsidRDefault="0078419E" w:rsidP="00E356FB">
      <w:pPr>
        <w:rPr>
          <w:sz w:val="36"/>
        </w:rPr>
      </w:pPr>
    </w:p>
    <w:p w:rsidR="00767457" w:rsidRPr="00FA6CB4" w:rsidRDefault="0020139B" w:rsidP="00767457">
      <w:pPr>
        <w:rPr>
          <w:sz w:val="36"/>
        </w:rPr>
      </w:pPr>
      <w:r>
        <w:rPr>
          <w:sz w:val="36"/>
        </w:rPr>
        <w:t>Jan 2023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245"/>
        <w:gridCol w:w="2252"/>
        <w:gridCol w:w="2255"/>
        <w:gridCol w:w="2253"/>
        <w:gridCol w:w="2255"/>
        <w:gridCol w:w="2255"/>
        <w:gridCol w:w="2253"/>
      </w:tblGrid>
      <w:tr w:rsidR="00767457" w:rsidTr="00504323">
        <w:trPr>
          <w:trHeight w:val="207"/>
          <w:jc w:val="center"/>
        </w:trPr>
        <w:tc>
          <w:tcPr>
            <w:tcW w:w="20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504323">
            <w:pPr>
              <w:pStyle w:val="Day"/>
            </w:pPr>
            <w:r>
              <w:t>Sunday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504323">
            <w:pPr>
              <w:pStyle w:val="Day"/>
            </w:pPr>
            <w:r>
              <w:t>Monday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504323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504323">
            <w:pPr>
              <w:pStyle w:val="Day"/>
            </w:pPr>
            <w:r>
              <w:t>Wednesday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504323">
            <w:pPr>
              <w:pStyle w:val="Day"/>
            </w:pPr>
            <w:r>
              <w:t>Thursday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504323">
            <w:pPr>
              <w:pStyle w:val="Day"/>
            </w:pPr>
            <w:r>
              <w:t>Friday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504323">
            <w:pPr>
              <w:pStyle w:val="Day"/>
            </w:pPr>
            <w:r>
              <w:t>Saturday</w:t>
            </w:r>
          </w:p>
        </w:tc>
      </w:tr>
      <w:tr w:rsidR="00767457" w:rsidTr="00504323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1</w:t>
            </w:r>
            <w:r w:rsidR="00767457">
              <w:fldChar w:fldCharType="begin"/>
            </w:r>
            <w:r w:rsidR="00767457">
              <w:instrText xml:space="preserve"> IF </w:instrText>
            </w:r>
            <w:r w:rsidR="00767457">
              <w:fldChar w:fldCharType="begin"/>
            </w:r>
            <w:r w:rsidR="00767457">
              <w:instrText xml:space="preserve"> DocVariable MonthStart \@ dddd </w:instrText>
            </w:r>
            <w:r w:rsidR="00767457">
              <w:fldChar w:fldCharType="separate"/>
            </w:r>
            <w:r w:rsidR="00767457">
              <w:instrText>Monday</w:instrText>
            </w:r>
            <w:r w:rsidR="00767457">
              <w:fldChar w:fldCharType="end"/>
            </w:r>
            <w:r w:rsidR="00767457">
              <w:instrText xml:space="preserve"> = “Sunday" 1 ""</w:instrText>
            </w:r>
            <w:r w:rsidR="00767457"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2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Pr="002C4C1A" w:rsidRDefault="0020139B" w:rsidP="00504323">
            <w:r>
              <w:t>3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r>
              <w:t>4</w:t>
            </w:r>
          </w:p>
          <w:p w:rsidR="00767457" w:rsidRPr="0006603B" w:rsidRDefault="00767457" w:rsidP="00504323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5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6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7</w:t>
            </w:r>
          </w:p>
        </w:tc>
      </w:tr>
      <w:tr w:rsidR="00767457" w:rsidTr="00504323">
        <w:trPr>
          <w:trHeight w:hRule="exact" w:val="1368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D3F82" w:rsidP="00504323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990600" cy="866775"/>
                  <wp:effectExtent l="0" t="0" r="0" b="9525"/>
                  <wp:docPr id="20" name="Picture 20" descr="C:\Users\Owner\AppData\Local\Microsoft\Windows\INetCache\IE\ONHLWH5X\happy_new_year_colo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wner\AppData\Local\Microsoft\Windows\INetCache\IE\ONHLWH5X\happy_new_year_colo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D3F82" w:rsidP="00504323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276350" cy="857250"/>
                  <wp:effectExtent l="0" t="0" r="0" b="0"/>
                  <wp:docPr id="21" name="Picture 21" descr="C:\Users\Owner\AppData\Local\Microsoft\Windows\INetCache\IE\ONHLWH5X\happy-new-year-14787412260N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wner\AppData\Local\Microsoft\Windows\INetCache\IE\ONHLWH5X\happy-new-year-14787412260N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D3F82" w:rsidP="00504323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276350" cy="857250"/>
                  <wp:effectExtent l="0" t="0" r="0" b="0"/>
                  <wp:docPr id="22" name="Picture 22" descr="C:\Users\Owner\AppData\Local\Microsoft\Windows\INetCache\IE\ONHLWH5X\happy-new-year-14787412260N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wner\AppData\Local\Microsoft\Windows\INetCache\IE\ONHLWH5X\happy-new-year-14787412260N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/>
          <w:p w:rsidR="00767457" w:rsidRDefault="00767457" w:rsidP="00504323">
            <w:pPr>
              <w:pStyle w:val="CalendarText"/>
            </w:pPr>
            <w:r>
              <w:t>Corn Dog</w:t>
            </w:r>
          </w:p>
          <w:p w:rsidR="00767457" w:rsidRDefault="00767457" w:rsidP="00504323">
            <w:pPr>
              <w:pStyle w:val="CalendarText"/>
            </w:pPr>
            <w:r>
              <w:t>French Fries</w:t>
            </w:r>
          </w:p>
          <w:p w:rsidR="00767457" w:rsidRDefault="00767457" w:rsidP="00504323">
            <w:pPr>
              <w:pStyle w:val="CalendarText"/>
            </w:pPr>
            <w:r>
              <w:t>Fruit</w:t>
            </w:r>
          </w:p>
          <w:p w:rsidR="00767457" w:rsidRDefault="00767457" w:rsidP="00504323">
            <w:pPr>
              <w:pStyle w:val="CalendarText"/>
            </w:pPr>
            <w:r>
              <w:t xml:space="preserve">Veggies 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Pr="00512628" w:rsidRDefault="00767457" w:rsidP="00504323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Chicken </w:t>
            </w:r>
            <w:r w:rsidR="00504323">
              <w:rPr>
                <w:sz w:val="20"/>
                <w:szCs w:val="20"/>
              </w:rPr>
              <w:t>Tacos</w:t>
            </w:r>
          </w:p>
          <w:p w:rsidR="00767457" w:rsidRDefault="00504323" w:rsidP="00504323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Cheese </w:t>
            </w:r>
          </w:p>
          <w:p w:rsidR="00767457" w:rsidRPr="004577CC" w:rsidRDefault="00504323" w:rsidP="00504323">
            <w:r>
              <w:t>Corn</w:t>
            </w:r>
          </w:p>
          <w:p w:rsidR="00767457" w:rsidRDefault="00767457" w:rsidP="00504323">
            <w:pPr>
              <w:pStyle w:val="CalendarText"/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Fruit </w:t>
            </w:r>
          </w:p>
          <w:p w:rsidR="00767457" w:rsidRDefault="00767457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r>
              <w:t xml:space="preserve">Bagel Bites </w:t>
            </w:r>
          </w:p>
          <w:p w:rsidR="00767457" w:rsidRDefault="00767457" w:rsidP="00504323">
            <w:r>
              <w:t>Breadstick</w:t>
            </w:r>
          </w:p>
          <w:p w:rsidR="00767457" w:rsidRDefault="00767457" w:rsidP="00504323">
            <w:r>
              <w:t>Salad</w:t>
            </w:r>
          </w:p>
          <w:p w:rsidR="00767457" w:rsidRDefault="00767457" w:rsidP="00504323">
            <w:pPr>
              <w:pStyle w:val="CalendarText"/>
            </w:pPr>
            <w:r>
              <w:t xml:space="preserve">Fruit 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</w:tr>
      <w:tr w:rsidR="00767457" w:rsidTr="00504323">
        <w:trPr>
          <w:trHeight w:hRule="exact" w:val="2207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8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9</w:t>
            </w:r>
          </w:p>
          <w:p w:rsidR="007D3F82" w:rsidRPr="00181D61" w:rsidRDefault="007D3F82" w:rsidP="007D3F82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</w:t>
            </w:r>
            <w:r>
              <w:rPr>
                <w:sz w:val="20"/>
              </w:rPr>
              <w:t>Roast Beef Sub</w:t>
            </w:r>
            <w:r w:rsidRPr="00181D61">
              <w:rPr>
                <w:sz w:val="20"/>
              </w:rPr>
              <w:t xml:space="preserve"> Sandwich</w:t>
            </w:r>
          </w:p>
          <w:p w:rsidR="007D3F82" w:rsidRPr="00181D61" w:rsidRDefault="007D3F82" w:rsidP="007D3F82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7D3F82" w:rsidRPr="00181D61" w:rsidRDefault="007D3F82" w:rsidP="007D3F82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767457" w:rsidRPr="00512628" w:rsidRDefault="007D3F82" w:rsidP="007D3F82"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10</w:t>
            </w:r>
          </w:p>
          <w:p w:rsidR="00767457" w:rsidRPr="00512628" w:rsidRDefault="00767457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1 Burger</w:t>
            </w:r>
          </w:p>
          <w:p w:rsidR="00767457" w:rsidRPr="00512628" w:rsidRDefault="00767457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1 White Bun</w:t>
            </w:r>
          </w:p>
          <w:p w:rsidR="00767457" w:rsidRPr="00512628" w:rsidRDefault="00767457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1 American Cheese</w:t>
            </w:r>
          </w:p>
          <w:p w:rsidR="00767457" w:rsidRPr="00512628" w:rsidRDefault="00767457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½ c. French Fries</w:t>
            </w:r>
          </w:p>
          <w:p w:rsidR="00767457" w:rsidRPr="00512628" w:rsidRDefault="00767457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½ Green Beans</w:t>
            </w:r>
          </w:p>
          <w:p w:rsidR="00767457" w:rsidRPr="00512628" w:rsidRDefault="00767457" w:rsidP="00504323">
            <w:r w:rsidRPr="00512628">
              <w:rPr>
                <w:sz w:val="20"/>
              </w:rPr>
              <w:t>½ Apple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11</w:t>
            </w:r>
          </w:p>
          <w:p w:rsidR="00767457" w:rsidRDefault="00CE39F2" w:rsidP="00504323">
            <w:r>
              <w:t>Turkey</w:t>
            </w:r>
            <w:r w:rsidR="00767457">
              <w:t xml:space="preserve"> Sub</w:t>
            </w:r>
          </w:p>
          <w:p w:rsidR="00767457" w:rsidRDefault="00767457" w:rsidP="00504323">
            <w:r>
              <w:t>French Fries</w:t>
            </w:r>
          </w:p>
          <w:p w:rsidR="00767457" w:rsidRDefault="00767457" w:rsidP="00504323">
            <w:r>
              <w:t>Veggies</w:t>
            </w:r>
          </w:p>
          <w:p w:rsidR="00767457" w:rsidRPr="00512628" w:rsidRDefault="00767457" w:rsidP="00504323">
            <w:r>
              <w:t>½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12</w:t>
            </w:r>
          </w:p>
          <w:p w:rsidR="00767457" w:rsidRPr="00512628" w:rsidRDefault="00767457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5 Chicken Nuggets</w:t>
            </w:r>
          </w:p>
          <w:p w:rsidR="00767457" w:rsidRPr="00512628" w:rsidRDefault="00767457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¾ Tater Tots</w:t>
            </w:r>
          </w:p>
          <w:p w:rsidR="00767457" w:rsidRPr="00512628" w:rsidRDefault="00767457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½ Orange</w:t>
            </w:r>
          </w:p>
          <w:p w:rsidR="00767457" w:rsidRPr="00512628" w:rsidRDefault="00767457" w:rsidP="00504323">
            <w:r w:rsidRPr="00512628">
              <w:rPr>
                <w:sz w:val="20"/>
              </w:rPr>
              <w:t>5 Carrot &amp; Celery Sticks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13</w:t>
            </w:r>
          </w:p>
          <w:p w:rsidR="00767457" w:rsidRDefault="00767457" w:rsidP="00504323">
            <w:r>
              <w:t xml:space="preserve"> Pizza </w:t>
            </w:r>
          </w:p>
          <w:p w:rsidR="00767457" w:rsidRDefault="00767457" w:rsidP="00504323">
            <w:r>
              <w:t>Breadstick</w:t>
            </w:r>
          </w:p>
          <w:p w:rsidR="00767457" w:rsidRPr="002C4C1A" w:rsidRDefault="00767457" w:rsidP="00504323"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14</w:t>
            </w:r>
          </w:p>
        </w:tc>
      </w:tr>
      <w:tr w:rsidR="00767457" w:rsidTr="00504323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</w:tr>
      <w:tr w:rsidR="00767457" w:rsidTr="00504323">
        <w:trPr>
          <w:trHeight w:hRule="exact" w:val="1820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15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16</w:t>
            </w:r>
            <w:r w:rsidR="007D3F82">
              <w:t xml:space="preserve"> No School </w:t>
            </w:r>
          </w:p>
          <w:p w:rsidR="00767457" w:rsidRPr="00512628" w:rsidRDefault="007D3F82" w:rsidP="00504323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866775" cy="895350"/>
                  <wp:effectExtent l="0" t="0" r="9525" b="0"/>
                  <wp:docPr id="23" name="Picture 23" descr="C:\Users\Owner\AppData\Local\Microsoft\Windows\INetCache\IE\6NUYP9A0\8405995823_110b52d68b_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Owner\AppData\Local\Microsoft\Windows\INetCache\IE\6NUYP9A0\8405995823_110b52d68b_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7457" w:rsidRPr="00512628">
              <w:t xml:space="preserve"> 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67457" w:rsidRDefault="0020139B" w:rsidP="00504323">
            <w:pPr>
              <w:pStyle w:val="Date"/>
            </w:pPr>
            <w:r>
              <w:t>17</w:t>
            </w:r>
          </w:p>
          <w:p w:rsidR="00767457" w:rsidRPr="00512628" w:rsidRDefault="00767457" w:rsidP="00504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Ham </w:t>
            </w:r>
            <w:r w:rsidR="00504323">
              <w:rPr>
                <w:sz w:val="20"/>
                <w:szCs w:val="20"/>
              </w:rPr>
              <w:t>sandwiches</w:t>
            </w:r>
          </w:p>
          <w:p w:rsidR="00504323" w:rsidRDefault="007D3F82" w:rsidP="00504323">
            <w:r>
              <w:t>French Fries</w:t>
            </w:r>
          </w:p>
          <w:p w:rsidR="007D3F82" w:rsidRPr="004577CC" w:rsidRDefault="007D3F82" w:rsidP="00504323">
            <w:r>
              <w:t>veggies</w:t>
            </w:r>
          </w:p>
          <w:p w:rsidR="00767457" w:rsidRDefault="00767457" w:rsidP="00504323">
            <w:pPr>
              <w:pStyle w:val="CalendarText"/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Fruit </w:t>
            </w:r>
          </w:p>
          <w:p w:rsidR="00767457" w:rsidRPr="00512628" w:rsidRDefault="00767457" w:rsidP="00504323"/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18</w:t>
            </w:r>
          </w:p>
          <w:p w:rsidR="00767457" w:rsidRDefault="00767457" w:rsidP="00504323">
            <w:r>
              <w:t>Meatballs</w:t>
            </w:r>
          </w:p>
          <w:p w:rsidR="00767457" w:rsidRDefault="007D3F82" w:rsidP="00504323">
            <w:r>
              <w:t>Mashed Potatoes</w:t>
            </w:r>
          </w:p>
          <w:p w:rsidR="007D3F82" w:rsidRDefault="007D3F82" w:rsidP="00504323">
            <w:r>
              <w:t>veggies</w:t>
            </w:r>
          </w:p>
          <w:p w:rsidR="00767457" w:rsidRDefault="00767457" w:rsidP="00504323">
            <w:r>
              <w:t>Fruit</w:t>
            </w:r>
          </w:p>
          <w:p w:rsidR="00767457" w:rsidRPr="00512628" w:rsidRDefault="00767457" w:rsidP="00504323">
            <w:pPr>
              <w:ind w:left="360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r>
              <w:t>19</w:t>
            </w:r>
          </w:p>
          <w:p w:rsidR="00504323" w:rsidRDefault="00504323" w:rsidP="00504323">
            <w:r w:rsidRPr="00512628">
              <w:rPr>
                <w:sz w:val="20"/>
                <w:szCs w:val="20"/>
              </w:rPr>
              <w:t xml:space="preserve"> </w:t>
            </w:r>
            <w:r>
              <w:t xml:space="preserve"> Chicken Strips</w:t>
            </w:r>
          </w:p>
          <w:p w:rsidR="00504323" w:rsidRDefault="00504323" w:rsidP="00504323">
            <w:r>
              <w:t>French Fries</w:t>
            </w:r>
          </w:p>
          <w:p w:rsidR="00504323" w:rsidRDefault="00504323" w:rsidP="00504323">
            <w:r>
              <w:t>Veggies</w:t>
            </w:r>
          </w:p>
          <w:p w:rsidR="00767457" w:rsidRDefault="00504323" w:rsidP="00504323">
            <w:r>
              <w:t>Fruit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CalendarText"/>
            </w:pPr>
            <w:r>
              <w:t>20</w:t>
            </w:r>
          </w:p>
          <w:p w:rsidR="00767457" w:rsidRDefault="00767457" w:rsidP="00504323">
            <w:r>
              <w:t xml:space="preserve">Pizza </w:t>
            </w:r>
            <w:r w:rsidR="00CE39F2">
              <w:t>rolls</w:t>
            </w:r>
          </w:p>
          <w:p w:rsidR="00767457" w:rsidRDefault="00767457" w:rsidP="00504323">
            <w:r>
              <w:t>Breadstick</w:t>
            </w:r>
          </w:p>
          <w:p w:rsidR="00767457" w:rsidRDefault="00767457" w:rsidP="00504323">
            <w:pPr>
              <w:pStyle w:val="CalendarText"/>
            </w:pPr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21</w:t>
            </w:r>
          </w:p>
        </w:tc>
      </w:tr>
      <w:tr w:rsidR="00767457" w:rsidTr="00504323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</w:tr>
      <w:tr w:rsidR="00767457" w:rsidTr="00504323">
        <w:trPr>
          <w:trHeight w:hRule="exact" w:val="2198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22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Pr="009F4AD7" w:rsidRDefault="0020139B" w:rsidP="00504323">
            <w:pPr>
              <w:pStyle w:val="Date"/>
            </w:pPr>
            <w:r>
              <w:t>23</w:t>
            </w:r>
          </w:p>
          <w:p w:rsidR="007D3F82" w:rsidRDefault="007D3F82" w:rsidP="007D3F82">
            <w:r>
              <w:t>French Toast Sticks</w:t>
            </w:r>
          </w:p>
          <w:p w:rsidR="007D3F82" w:rsidRDefault="007D3F82" w:rsidP="007D3F82">
            <w:r>
              <w:t>Tatar Tots</w:t>
            </w:r>
          </w:p>
          <w:p w:rsidR="007D3F82" w:rsidRDefault="007D3F82" w:rsidP="007D3F82">
            <w:r>
              <w:t>½ Banana</w:t>
            </w:r>
          </w:p>
          <w:p w:rsidR="00767457" w:rsidRPr="00181D61" w:rsidRDefault="00767457" w:rsidP="00504323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67457" w:rsidRDefault="0020139B" w:rsidP="00504323">
            <w:pPr>
              <w:pStyle w:val="Date"/>
            </w:pPr>
            <w:r>
              <w:t>24</w:t>
            </w:r>
          </w:p>
          <w:p w:rsidR="00767457" w:rsidRDefault="00767457" w:rsidP="00504323">
            <w:r>
              <w:t>Hot Dog</w:t>
            </w:r>
          </w:p>
          <w:p w:rsidR="00767457" w:rsidRDefault="00767457" w:rsidP="00504323">
            <w:r>
              <w:t>White Bun</w:t>
            </w:r>
          </w:p>
          <w:p w:rsidR="00767457" w:rsidRDefault="00767457" w:rsidP="00504323">
            <w:r>
              <w:t>¾ c. Tater Tots</w:t>
            </w:r>
          </w:p>
          <w:p w:rsidR="00767457" w:rsidRDefault="00767457" w:rsidP="00504323">
            <w:r>
              <w:t>½ c green beans</w:t>
            </w:r>
          </w:p>
          <w:p w:rsidR="00767457" w:rsidRPr="00181D61" w:rsidRDefault="00767457" w:rsidP="00504323">
            <w:r>
              <w:t>cookie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67457" w:rsidRDefault="0020139B" w:rsidP="00504323">
            <w:pPr>
              <w:pStyle w:val="Date"/>
            </w:pPr>
            <w:r>
              <w:t>25</w:t>
            </w:r>
          </w:p>
          <w:p w:rsidR="00767457" w:rsidRDefault="00767457" w:rsidP="00504323">
            <w:pPr>
              <w:rPr>
                <w:sz w:val="20"/>
              </w:rPr>
            </w:pPr>
            <w:r>
              <w:rPr>
                <w:sz w:val="20"/>
              </w:rPr>
              <w:t>Sloppy Joes</w:t>
            </w:r>
          </w:p>
          <w:p w:rsidR="00767457" w:rsidRDefault="00767457" w:rsidP="00504323">
            <w:pPr>
              <w:rPr>
                <w:sz w:val="20"/>
              </w:rPr>
            </w:pPr>
            <w:r>
              <w:rPr>
                <w:sz w:val="20"/>
              </w:rPr>
              <w:t xml:space="preserve">Fries </w:t>
            </w:r>
          </w:p>
          <w:p w:rsidR="00767457" w:rsidRDefault="00767457" w:rsidP="00504323">
            <w:pPr>
              <w:rPr>
                <w:sz w:val="20"/>
              </w:rPr>
            </w:pPr>
            <w:r>
              <w:rPr>
                <w:sz w:val="20"/>
              </w:rPr>
              <w:t>½ C. Green Beans</w:t>
            </w:r>
          </w:p>
          <w:p w:rsidR="00767457" w:rsidRPr="00181D61" w:rsidRDefault="00767457" w:rsidP="00504323">
            <w:r>
              <w:rPr>
                <w:sz w:val="20"/>
              </w:rPr>
              <w:t>½ 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26</w:t>
            </w:r>
          </w:p>
          <w:p w:rsidR="00767457" w:rsidRDefault="00767457" w:rsidP="00504323">
            <w:r>
              <w:t>Chicken Sub</w:t>
            </w:r>
          </w:p>
          <w:p w:rsidR="00767457" w:rsidRDefault="00767457" w:rsidP="00504323">
            <w:r>
              <w:t>Chips</w:t>
            </w:r>
          </w:p>
          <w:p w:rsidR="00767457" w:rsidRDefault="00767457" w:rsidP="00504323">
            <w:r>
              <w:t>Veggies</w:t>
            </w:r>
          </w:p>
          <w:p w:rsidR="00767457" w:rsidRPr="00181D61" w:rsidRDefault="00767457" w:rsidP="00504323">
            <w:r>
              <w:t>½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27</w:t>
            </w:r>
          </w:p>
          <w:p w:rsidR="00767457" w:rsidRDefault="00CE39F2" w:rsidP="00504323">
            <w:r>
              <w:t>Bagel Bites</w:t>
            </w:r>
          </w:p>
          <w:p w:rsidR="00767457" w:rsidRDefault="00767457" w:rsidP="00504323">
            <w:r>
              <w:t>Breadstick</w:t>
            </w:r>
          </w:p>
          <w:p w:rsidR="00767457" w:rsidRPr="00181D61" w:rsidRDefault="00767457" w:rsidP="00504323"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28</w:t>
            </w:r>
          </w:p>
        </w:tc>
      </w:tr>
      <w:tr w:rsidR="00767457" w:rsidTr="00504323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</w:tr>
      <w:tr w:rsidR="00767457" w:rsidTr="00504323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29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67457" w:rsidRDefault="0020139B" w:rsidP="00504323">
            <w:pPr>
              <w:pStyle w:val="Date"/>
            </w:pPr>
            <w:r>
              <w:t>30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31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Date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Date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767457" w:rsidTr="00504323">
        <w:trPr>
          <w:trHeight w:hRule="exact" w:val="126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D3F82" w:rsidRDefault="007D3F82" w:rsidP="007D3F82">
            <w:pPr>
              <w:rPr>
                <w:sz w:val="20"/>
              </w:rPr>
            </w:pPr>
            <w:r>
              <w:rPr>
                <w:sz w:val="20"/>
              </w:rPr>
              <w:t>Pancakes</w:t>
            </w:r>
          </w:p>
          <w:p w:rsidR="007D3F82" w:rsidRDefault="007D3F82" w:rsidP="007D3F82">
            <w:pPr>
              <w:rPr>
                <w:sz w:val="20"/>
              </w:rPr>
            </w:pPr>
            <w:r>
              <w:rPr>
                <w:sz w:val="20"/>
              </w:rPr>
              <w:t>Bacon</w:t>
            </w:r>
          </w:p>
          <w:p w:rsidR="007D3F82" w:rsidRDefault="007D3F82" w:rsidP="007D3F82">
            <w:pPr>
              <w:rPr>
                <w:sz w:val="20"/>
              </w:rPr>
            </w:pPr>
            <w:r>
              <w:rPr>
                <w:sz w:val="20"/>
              </w:rPr>
              <w:t>Hash Browns</w:t>
            </w:r>
          </w:p>
          <w:p w:rsidR="00767457" w:rsidRDefault="007D3F82" w:rsidP="007D3F82">
            <w:pPr>
              <w:pStyle w:val="CalendarText"/>
            </w:pPr>
            <w:r>
              <w:rPr>
                <w:sz w:val="20"/>
              </w:rPr>
              <w:t>½ Banana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Pr="00181D61" w:rsidRDefault="00767457" w:rsidP="00504323">
            <w:pPr>
              <w:rPr>
                <w:sz w:val="20"/>
              </w:rPr>
            </w:pPr>
            <w:r>
              <w:rPr>
                <w:sz w:val="20"/>
              </w:rPr>
              <w:t>Mini Corn Dogs</w:t>
            </w:r>
          </w:p>
          <w:p w:rsidR="00767457" w:rsidRPr="00181D61" w:rsidRDefault="00767457" w:rsidP="00504323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767457" w:rsidRPr="00181D61" w:rsidRDefault="00767457" w:rsidP="00504323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767457" w:rsidRDefault="00767457" w:rsidP="00504323">
            <w:pPr>
              <w:pStyle w:val="CalendarText"/>
            </w:pPr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Pr="00181D61" w:rsidRDefault="00767457" w:rsidP="00504323">
            <w:pPr>
              <w:rPr>
                <w:sz w:val="20"/>
              </w:rPr>
            </w:pPr>
          </w:p>
          <w:p w:rsidR="00767457" w:rsidRDefault="00767457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</w:tr>
    </w:tbl>
    <w:tbl>
      <w:tblPr>
        <w:tblpPr w:leftFromText="180" w:rightFromText="180" w:vertAnchor="text" w:tblpY="42"/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245"/>
        <w:gridCol w:w="2252"/>
        <w:gridCol w:w="2255"/>
        <w:gridCol w:w="2253"/>
        <w:gridCol w:w="2255"/>
        <w:gridCol w:w="2255"/>
        <w:gridCol w:w="2253"/>
      </w:tblGrid>
      <w:tr w:rsidR="00767457" w:rsidTr="00504323">
        <w:trPr>
          <w:trHeight w:val="252"/>
        </w:trPr>
        <w:tc>
          <w:tcPr>
            <w:tcW w:w="22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504323">
            <w:pPr>
              <w:pStyle w:val="Day"/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504323">
            <w:pPr>
              <w:pStyle w:val="Day"/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504323">
            <w:pPr>
              <w:pStyle w:val="Day"/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504323">
            <w:pPr>
              <w:pStyle w:val="Day"/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504323">
            <w:pPr>
              <w:pStyle w:val="Day"/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504323">
            <w:pPr>
              <w:pStyle w:val="Day"/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504323">
            <w:pPr>
              <w:pStyle w:val="Day"/>
            </w:pPr>
          </w:p>
        </w:tc>
      </w:tr>
    </w:tbl>
    <w:p w:rsidR="00CE39F2" w:rsidRDefault="00CE39F2" w:rsidP="00767457">
      <w:pPr>
        <w:rPr>
          <w:sz w:val="36"/>
        </w:rPr>
      </w:pPr>
    </w:p>
    <w:p w:rsidR="00767457" w:rsidRPr="00FA6CB4" w:rsidRDefault="0020139B" w:rsidP="00767457">
      <w:pPr>
        <w:rPr>
          <w:sz w:val="36"/>
        </w:rPr>
      </w:pPr>
      <w:r>
        <w:rPr>
          <w:sz w:val="36"/>
        </w:rPr>
        <w:t>Feb 2023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245"/>
        <w:gridCol w:w="2252"/>
        <w:gridCol w:w="2255"/>
        <w:gridCol w:w="2253"/>
        <w:gridCol w:w="2255"/>
        <w:gridCol w:w="2255"/>
        <w:gridCol w:w="2253"/>
      </w:tblGrid>
      <w:tr w:rsidR="00767457" w:rsidTr="0025225A">
        <w:trPr>
          <w:trHeight w:val="207"/>
          <w:jc w:val="center"/>
        </w:trPr>
        <w:tc>
          <w:tcPr>
            <w:tcW w:w="22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504323">
            <w:pPr>
              <w:pStyle w:val="Day"/>
            </w:pPr>
            <w:r>
              <w:t>Sunday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504323">
            <w:pPr>
              <w:pStyle w:val="Day"/>
            </w:pPr>
            <w:r>
              <w:t>Monday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504323">
            <w:pPr>
              <w:pStyle w:val="Day"/>
            </w:pPr>
            <w:r>
              <w:t>Tuesday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504323">
            <w:pPr>
              <w:pStyle w:val="Day"/>
            </w:pPr>
            <w:r>
              <w:t>Wednesday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504323">
            <w:pPr>
              <w:pStyle w:val="Day"/>
            </w:pPr>
            <w:r>
              <w:t>Thursday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504323">
            <w:pPr>
              <w:pStyle w:val="Day"/>
            </w:pPr>
            <w:r>
              <w:t>Friday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67457" w:rsidRDefault="00767457" w:rsidP="00504323">
            <w:pPr>
              <w:pStyle w:val="Day"/>
            </w:pPr>
            <w:r>
              <w:t>Saturday</w:t>
            </w:r>
          </w:p>
        </w:tc>
      </w:tr>
      <w:tr w:rsidR="00767457" w:rsidTr="0025225A">
        <w:trPr>
          <w:trHeight w:hRule="exact" w:val="432"/>
          <w:jc w:val="center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Date"/>
            </w:pP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Date"/>
            </w:pPr>
          </w:p>
          <w:p w:rsidR="00767457" w:rsidRPr="00181D61" w:rsidRDefault="00767457" w:rsidP="00504323">
            <w:pPr>
              <w:rPr>
                <w:sz w:val="20"/>
              </w:rPr>
            </w:pPr>
            <w:r w:rsidRPr="00181D61">
              <w:rPr>
                <w:sz w:val="20"/>
              </w:rPr>
              <w:t>1 Ham/Cheese Sub Sandwich</w:t>
            </w:r>
          </w:p>
          <w:p w:rsidR="00767457" w:rsidRPr="00181D61" w:rsidRDefault="00767457" w:rsidP="00504323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767457" w:rsidRPr="00181D61" w:rsidRDefault="00767457" w:rsidP="00504323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767457" w:rsidRPr="002C4C1A" w:rsidRDefault="00767457" w:rsidP="00504323"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1</w:t>
            </w:r>
          </w:p>
          <w:p w:rsidR="00767457" w:rsidRPr="0006603B" w:rsidRDefault="00767457" w:rsidP="00504323"/>
          <w:p w:rsidR="00767457" w:rsidRDefault="00767457" w:rsidP="00504323"/>
          <w:p w:rsidR="00767457" w:rsidRPr="0006603B" w:rsidRDefault="00767457" w:rsidP="00504323"/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2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3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4</w:t>
            </w:r>
          </w:p>
        </w:tc>
      </w:tr>
      <w:tr w:rsidR="00767457" w:rsidTr="0025225A">
        <w:trPr>
          <w:trHeight w:hRule="exact" w:val="1368"/>
          <w:jc w:val="center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3F82" w:rsidRDefault="007D3F82" w:rsidP="007D3F82">
            <w:pPr>
              <w:rPr>
                <w:sz w:val="20"/>
              </w:rPr>
            </w:pPr>
            <w:r>
              <w:rPr>
                <w:sz w:val="20"/>
              </w:rPr>
              <w:t>Mac &amp; Cheese</w:t>
            </w:r>
          </w:p>
          <w:p w:rsidR="007D3F82" w:rsidRPr="00181D61" w:rsidRDefault="007D3F82" w:rsidP="007D3F82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767457" w:rsidRDefault="007D3F82" w:rsidP="007D3F82">
            <w:r w:rsidRPr="00181D61">
              <w:rPr>
                <w:sz w:val="20"/>
              </w:rPr>
              <w:t>½ c. Apple Sauce</w:t>
            </w:r>
          </w:p>
          <w:p w:rsidR="00767457" w:rsidRDefault="00767457" w:rsidP="00504323">
            <w:pPr>
              <w:pStyle w:val="CalendarText"/>
            </w:pPr>
            <w:r>
              <w:t xml:space="preserve"> </w:t>
            </w: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CE39F2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</w:t>
            </w:r>
            <w:r w:rsidR="007D3F82">
              <w:rPr>
                <w:sz w:val="20"/>
                <w:szCs w:val="20"/>
              </w:rPr>
              <w:t xml:space="preserve">Chicken </w:t>
            </w:r>
            <w:proofErr w:type="spellStart"/>
            <w:r w:rsidR="007D3F82">
              <w:rPr>
                <w:sz w:val="20"/>
                <w:szCs w:val="20"/>
              </w:rPr>
              <w:t>Parm</w:t>
            </w:r>
            <w:proofErr w:type="spellEnd"/>
          </w:p>
          <w:p w:rsidR="007D3F82" w:rsidRDefault="007D3F82" w:rsidP="00CE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Fries</w:t>
            </w:r>
          </w:p>
          <w:p w:rsidR="007D3F82" w:rsidRDefault="007D3F82" w:rsidP="00CE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</w:p>
          <w:p w:rsidR="007D3F82" w:rsidRDefault="007D3F82" w:rsidP="00CE39F2">
            <w:r>
              <w:rPr>
                <w:sz w:val="20"/>
                <w:szCs w:val="20"/>
              </w:rPr>
              <w:t>Veggies</w:t>
            </w: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  <w:r>
              <w:t xml:space="preserve"> </w:t>
            </w:r>
            <w:r w:rsidR="007D3F82">
              <w:t>Bagel Bites</w:t>
            </w:r>
          </w:p>
          <w:p w:rsidR="007D3F82" w:rsidRDefault="007D3F82" w:rsidP="00504323">
            <w:pPr>
              <w:pStyle w:val="CalendarText"/>
            </w:pPr>
            <w:r>
              <w:t>Fruit</w:t>
            </w:r>
          </w:p>
          <w:p w:rsidR="007D3F82" w:rsidRDefault="007D3F82" w:rsidP="00504323">
            <w:pPr>
              <w:pStyle w:val="CalendarText"/>
            </w:pPr>
            <w:r>
              <w:t>Fries</w:t>
            </w: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</w:tr>
      <w:tr w:rsidR="00767457" w:rsidTr="0025225A">
        <w:trPr>
          <w:trHeight w:hRule="exact" w:val="2207"/>
          <w:jc w:val="center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Date"/>
            </w:pP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6</w:t>
            </w:r>
          </w:p>
          <w:p w:rsidR="00767457" w:rsidRPr="00181D61" w:rsidRDefault="00767457" w:rsidP="00504323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BLT </w:t>
            </w:r>
            <w:r w:rsidRPr="00181D61">
              <w:rPr>
                <w:sz w:val="20"/>
              </w:rPr>
              <w:t xml:space="preserve"> Sandwich</w:t>
            </w:r>
          </w:p>
          <w:p w:rsidR="00767457" w:rsidRPr="00181D61" w:rsidRDefault="00767457" w:rsidP="00504323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767457" w:rsidRPr="00512628" w:rsidRDefault="00767457" w:rsidP="00504323">
            <w:r>
              <w:rPr>
                <w:sz w:val="20"/>
              </w:rPr>
              <w:t>1 Banana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7</w:t>
            </w:r>
          </w:p>
          <w:p w:rsidR="00767457" w:rsidRPr="00512628" w:rsidRDefault="00767457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1 Burger</w:t>
            </w:r>
          </w:p>
          <w:p w:rsidR="00767457" w:rsidRPr="00512628" w:rsidRDefault="00767457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1 White Bun</w:t>
            </w:r>
          </w:p>
          <w:p w:rsidR="00767457" w:rsidRPr="00512628" w:rsidRDefault="00767457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1 American Cheese</w:t>
            </w:r>
          </w:p>
          <w:p w:rsidR="00767457" w:rsidRPr="00512628" w:rsidRDefault="00767457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½ c. French Fries</w:t>
            </w:r>
          </w:p>
          <w:p w:rsidR="00767457" w:rsidRPr="00512628" w:rsidRDefault="00767457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½ Green Beans</w:t>
            </w:r>
          </w:p>
          <w:p w:rsidR="00767457" w:rsidRPr="00512628" w:rsidRDefault="00767457" w:rsidP="00504323">
            <w:r w:rsidRPr="00512628">
              <w:rPr>
                <w:sz w:val="20"/>
              </w:rPr>
              <w:t>½ Apple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8</w:t>
            </w:r>
          </w:p>
          <w:p w:rsidR="007D3F82" w:rsidRPr="00ED37EB" w:rsidRDefault="007D3F82" w:rsidP="007D3F82">
            <w:pPr>
              <w:rPr>
                <w:sz w:val="20"/>
              </w:rPr>
            </w:pPr>
            <w:r w:rsidRPr="00ED37EB">
              <w:rPr>
                <w:sz w:val="20"/>
              </w:rPr>
              <w:t xml:space="preserve">1 </w:t>
            </w:r>
            <w:r>
              <w:rPr>
                <w:sz w:val="20"/>
              </w:rPr>
              <w:t>Taco bowl</w:t>
            </w:r>
          </w:p>
          <w:p w:rsidR="007D3F82" w:rsidRPr="00ED37EB" w:rsidRDefault="007D3F82" w:rsidP="007D3F82">
            <w:pPr>
              <w:rPr>
                <w:sz w:val="20"/>
              </w:rPr>
            </w:pPr>
            <w:r w:rsidRPr="00ED37EB">
              <w:rPr>
                <w:sz w:val="20"/>
              </w:rPr>
              <w:t xml:space="preserve">2 </w:t>
            </w:r>
            <w:proofErr w:type="spellStart"/>
            <w:r w:rsidRPr="00ED37EB">
              <w:rPr>
                <w:sz w:val="20"/>
              </w:rPr>
              <w:t>oz</w:t>
            </w:r>
            <w:proofErr w:type="spellEnd"/>
            <w:r w:rsidRPr="00ED37EB">
              <w:rPr>
                <w:sz w:val="20"/>
              </w:rPr>
              <w:t xml:space="preserve"> Ground Beef</w:t>
            </w:r>
          </w:p>
          <w:p w:rsidR="007D3F82" w:rsidRPr="00ED37EB" w:rsidRDefault="007D3F82" w:rsidP="007D3F82">
            <w:pPr>
              <w:rPr>
                <w:sz w:val="20"/>
              </w:rPr>
            </w:pPr>
            <w:r w:rsidRPr="00ED37EB">
              <w:rPr>
                <w:sz w:val="20"/>
              </w:rPr>
              <w:t>½ c shredded cheese</w:t>
            </w:r>
          </w:p>
          <w:p w:rsidR="007D3F82" w:rsidRPr="00ED37EB" w:rsidRDefault="007D3F82" w:rsidP="007D3F82">
            <w:pPr>
              <w:rPr>
                <w:sz w:val="20"/>
              </w:rPr>
            </w:pPr>
            <w:r w:rsidRPr="00ED37EB">
              <w:rPr>
                <w:sz w:val="20"/>
              </w:rPr>
              <w:t>½ corn</w:t>
            </w:r>
          </w:p>
          <w:p w:rsidR="007D3F82" w:rsidRDefault="007D3F82" w:rsidP="007D3F82">
            <w:r>
              <w:t>fruit</w:t>
            </w:r>
          </w:p>
          <w:p w:rsidR="00767457" w:rsidRPr="00512628" w:rsidRDefault="00767457" w:rsidP="00504323"/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9</w:t>
            </w:r>
          </w:p>
          <w:p w:rsidR="00767457" w:rsidRPr="00512628" w:rsidRDefault="00767457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5 Chicken Nuggets</w:t>
            </w:r>
          </w:p>
          <w:p w:rsidR="00767457" w:rsidRPr="00512628" w:rsidRDefault="00767457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¾ Tater Tots</w:t>
            </w:r>
          </w:p>
          <w:p w:rsidR="00767457" w:rsidRPr="00512628" w:rsidRDefault="00767457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½ Orange</w:t>
            </w:r>
          </w:p>
          <w:p w:rsidR="00767457" w:rsidRPr="00512628" w:rsidRDefault="00767457" w:rsidP="00504323">
            <w:r w:rsidRPr="00512628">
              <w:rPr>
                <w:sz w:val="20"/>
              </w:rPr>
              <w:t>5 Carrot &amp; Celery Sticks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10</w:t>
            </w:r>
          </w:p>
          <w:p w:rsidR="00767457" w:rsidRDefault="00767457" w:rsidP="00504323">
            <w:r>
              <w:t xml:space="preserve"> Pizza </w:t>
            </w:r>
          </w:p>
          <w:p w:rsidR="00767457" w:rsidRDefault="00767457" w:rsidP="00504323">
            <w:r>
              <w:t>Breadstick</w:t>
            </w:r>
          </w:p>
          <w:p w:rsidR="00767457" w:rsidRDefault="00767457" w:rsidP="00504323">
            <w:r>
              <w:t>Fruit</w:t>
            </w:r>
          </w:p>
          <w:p w:rsidR="007D3F82" w:rsidRPr="002C4C1A" w:rsidRDefault="007D3F82" w:rsidP="00504323"/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11</w:t>
            </w:r>
          </w:p>
        </w:tc>
      </w:tr>
      <w:tr w:rsidR="00767457" w:rsidTr="0025225A">
        <w:trPr>
          <w:trHeight w:hRule="exact" w:val="80"/>
          <w:jc w:val="center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</w:tr>
      <w:tr w:rsidR="00767457" w:rsidTr="0025225A">
        <w:trPr>
          <w:trHeight w:hRule="exact" w:val="1820"/>
          <w:jc w:val="center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12</w:t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13</w:t>
            </w:r>
          </w:p>
          <w:p w:rsidR="00767457" w:rsidRPr="00512628" w:rsidRDefault="00CE39F2" w:rsidP="00504323">
            <w:r>
              <w:t xml:space="preserve">No School </w:t>
            </w:r>
            <w:r w:rsidR="00767457" w:rsidRPr="00512628">
              <w:t xml:space="preserve"> 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67457" w:rsidRDefault="0020139B" w:rsidP="00504323">
            <w:pPr>
              <w:pStyle w:val="Date"/>
            </w:pPr>
            <w:r>
              <w:t>14</w:t>
            </w:r>
          </w:p>
          <w:p w:rsidR="00767457" w:rsidRPr="00512628" w:rsidRDefault="00767457" w:rsidP="00504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Ham </w:t>
            </w:r>
            <w:r w:rsidR="00504323">
              <w:rPr>
                <w:sz w:val="20"/>
                <w:szCs w:val="20"/>
              </w:rPr>
              <w:t>Sub</w:t>
            </w:r>
          </w:p>
          <w:p w:rsidR="00767457" w:rsidRDefault="00504323" w:rsidP="00504323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chips</w:t>
            </w:r>
          </w:p>
          <w:p w:rsidR="00767457" w:rsidRPr="004577CC" w:rsidRDefault="00767457" w:rsidP="00504323">
            <w:r>
              <w:t>Cheese Cubes</w:t>
            </w:r>
          </w:p>
          <w:p w:rsidR="00767457" w:rsidRDefault="00767457" w:rsidP="00504323">
            <w:pPr>
              <w:pStyle w:val="CalendarText"/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Fruit </w:t>
            </w:r>
          </w:p>
          <w:p w:rsidR="00767457" w:rsidRPr="00512628" w:rsidRDefault="00767457" w:rsidP="00504323"/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15</w:t>
            </w:r>
          </w:p>
          <w:p w:rsidR="00767457" w:rsidRDefault="00767457" w:rsidP="00504323">
            <w:r>
              <w:t>Meatballs</w:t>
            </w:r>
          </w:p>
          <w:p w:rsidR="00767457" w:rsidRDefault="00767457" w:rsidP="00504323">
            <w:r>
              <w:t xml:space="preserve">Fries </w:t>
            </w:r>
          </w:p>
          <w:p w:rsidR="00767457" w:rsidRDefault="00767457" w:rsidP="00504323">
            <w:r>
              <w:t>Fruit</w:t>
            </w:r>
          </w:p>
          <w:p w:rsidR="00767457" w:rsidRPr="00512628" w:rsidRDefault="00767457" w:rsidP="00504323">
            <w:pPr>
              <w:ind w:left="360"/>
            </w:pP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r>
              <w:t>16</w:t>
            </w:r>
          </w:p>
          <w:p w:rsidR="00504323" w:rsidRDefault="00504323" w:rsidP="00504323">
            <w:r w:rsidRPr="00512628">
              <w:rPr>
                <w:sz w:val="20"/>
                <w:szCs w:val="20"/>
              </w:rPr>
              <w:t xml:space="preserve"> </w:t>
            </w:r>
            <w:r>
              <w:t xml:space="preserve"> Chicken Strips</w:t>
            </w:r>
          </w:p>
          <w:p w:rsidR="00504323" w:rsidRDefault="00504323" w:rsidP="00504323">
            <w:r>
              <w:t>French Fries</w:t>
            </w:r>
          </w:p>
          <w:p w:rsidR="00504323" w:rsidRDefault="00504323" w:rsidP="00504323">
            <w:r>
              <w:t>Veggies</w:t>
            </w:r>
          </w:p>
          <w:p w:rsidR="00767457" w:rsidRDefault="00504323" w:rsidP="00504323">
            <w:r>
              <w:t>Fruit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CalendarText"/>
            </w:pPr>
            <w:r>
              <w:t>17</w:t>
            </w:r>
          </w:p>
          <w:p w:rsidR="00767457" w:rsidRDefault="00767457" w:rsidP="00504323">
            <w:r>
              <w:t xml:space="preserve">Pizza </w:t>
            </w:r>
            <w:r w:rsidR="00504323">
              <w:t>rolls</w:t>
            </w:r>
          </w:p>
          <w:p w:rsidR="00767457" w:rsidRDefault="00767457" w:rsidP="00504323">
            <w:r>
              <w:t>Breadstick</w:t>
            </w:r>
          </w:p>
          <w:p w:rsidR="00767457" w:rsidRDefault="00767457" w:rsidP="00504323">
            <w:pPr>
              <w:pStyle w:val="CalendarText"/>
            </w:pPr>
            <w:r>
              <w:t>Fruit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18</w:t>
            </w:r>
          </w:p>
        </w:tc>
      </w:tr>
      <w:tr w:rsidR="00767457" w:rsidTr="0025225A">
        <w:trPr>
          <w:trHeight w:hRule="exact" w:val="80"/>
          <w:jc w:val="center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</w:tr>
      <w:tr w:rsidR="00767457" w:rsidTr="0025225A">
        <w:trPr>
          <w:trHeight w:hRule="exact" w:val="2198"/>
          <w:jc w:val="center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19</w:t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Pr="009F4AD7" w:rsidRDefault="0020139B" w:rsidP="00504323">
            <w:pPr>
              <w:pStyle w:val="Date"/>
            </w:pPr>
            <w:r>
              <w:t>20</w:t>
            </w:r>
          </w:p>
          <w:p w:rsidR="00767457" w:rsidRPr="00181D61" w:rsidRDefault="007D3F82" w:rsidP="007D3F82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047750" cy="1238250"/>
                  <wp:effectExtent l="0" t="0" r="0" b="0"/>
                  <wp:docPr id="24" name="Picture 24" descr="C:\Users\Owner\AppData\Local\Microsoft\Windows\INetCache\IE\6NUYP9A0\presidents-da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Owner\AppData\Local\Microsoft\Windows\INetCache\IE\6NUYP9A0\presidents-da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67457" w:rsidRDefault="0020139B" w:rsidP="00504323">
            <w:pPr>
              <w:pStyle w:val="Date"/>
            </w:pPr>
            <w:r>
              <w:t>21</w:t>
            </w:r>
          </w:p>
          <w:p w:rsidR="00767457" w:rsidRDefault="00767457" w:rsidP="00504323">
            <w:r>
              <w:t>Hot Dog</w:t>
            </w:r>
          </w:p>
          <w:p w:rsidR="00767457" w:rsidRDefault="00767457" w:rsidP="00504323">
            <w:r>
              <w:t>White Bun</w:t>
            </w:r>
          </w:p>
          <w:p w:rsidR="00767457" w:rsidRDefault="00767457" w:rsidP="00504323">
            <w:r>
              <w:t>¾ c. Tater Tots</w:t>
            </w:r>
          </w:p>
          <w:p w:rsidR="00767457" w:rsidRDefault="00767457" w:rsidP="00504323">
            <w:r>
              <w:t>½ c green beans</w:t>
            </w:r>
          </w:p>
          <w:p w:rsidR="00767457" w:rsidRPr="00181D61" w:rsidRDefault="00767457" w:rsidP="00504323">
            <w:r>
              <w:t>cookie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67457" w:rsidRDefault="0020139B" w:rsidP="00504323">
            <w:pPr>
              <w:pStyle w:val="Date"/>
            </w:pPr>
            <w:r>
              <w:t>22</w:t>
            </w:r>
          </w:p>
          <w:p w:rsidR="00767457" w:rsidRDefault="007D3F82" w:rsidP="00504323">
            <w:pPr>
              <w:rPr>
                <w:sz w:val="20"/>
              </w:rPr>
            </w:pPr>
            <w:r>
              <w:rPr>
                <w:sz w:val="20"/>
              </w:rPr>
              <w:t xml:space="preserve">Lasagna </w:t>
            </w:r>
          </w:p>
          <w:p w:rsidR="00767457" w:rsidRDefault="00767457" w:rsidP="00504323">
            <w:pPr>
              <w:rPr>
                <w:sz w:val="20"/>
              </w:rPr>
            </w:pPr>
            <w:r>
              <w:rPr>
                <w:sz w:val="20"/>
              </w:rPr>
              <w:t xml:space="preserve">Fries </w:t>
            </w:r>
          </w:p>
          <w:p w:rsidR="00767457" w:rsidRDefault="00767457" w:rsidP="00504323">
            <w:pPr>
              <w:rPr>
                <w:sz w:val="20"/>
              </w:rPr>
            </w:pPr>
            <w:r>
              <w:rPr>
                <w:sz w:val="20"/>
              </w:rPr>
              <w:t>½ C. Green Beans</w:t>
            </w:r>
          </w:p>
          <w:p w:rsidR="00767457" w:rsidRPr="00181D61" w:rsidRDefault="00767457" w:rsidP="00504323">
            <w:r>
              <w:rPr>
                <w:sz w:val="20"/>
              </w:rPr>
              <w:t>½  Banana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23</w:t>
            </w:r>
          </w:p>
          <w:p w:rsidR="00767457" w:rsidRDefault="00767457" w:rsidP="00504323">
            <w:r>
              <w:t>Chicken Sub</w:t>
            </w:r>
          </w:p>
          <w:p w:rsidR="00767457" w:rsidRDefault="00767457" w:rsidP="00504323">
            <w:r>
              <w:t>Chips</w:t>
            </w:r>
          </w:p>
          <w:p w:rsidR="00767457" w:rsidRDefault="00767457" w:rsidP="00504323">
            <w:r>
              <w:t>Veggies</w:t>
            </w:r>
          </w:p>
          <w:p w:rsidR="00767457" w:rsidRPr="00181D61" w:rsidRDefault="00767457" w:rsidP="00504323">
            <w:r>
              <w:t>½ Banana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24</w:t>
            </w:r>
          </w:p>
          <w:p w:rsidR="00767457" w:rsidRDefault="00767457" w:rsidP="00504323">
            <w:r>
              <w:t xml:space="preserve">Pizza </w:t>
            </w:r>
          </w:p>
          <w:p w:rsidR="00767457" w:rsidRDefault="00767457" w:rsidP="00504323">
            <w:r>
              <w:t>Breadstick</w:t>
            </w:r>
          </w:p>
          <w:p w:rsidR="00767457" w:rsidRPr="00181D61" w:rsidRDefault="00767457" w:rsidP="00504323">
            <w:r>
              <w:t>Fruit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25</w:t>
            </w:r>
          </w:p>
        </w:tc>
      </w:tr>
      <w:tr w:rsidR="00767457" w:rsidTr="0025225A">
        <w:trPr>
          <w:trHeight w:hRule="exact" w:val="80"/>
          <w:jc w:val="center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</w:tr>
      <w:tr w:rsidR="00767457" w:rsidTr="0025225A">
        <w:trPr>
          <w:trHeight w:hRule="exact" w:val="432"/>
          <w:jc w:val="center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26</w:t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67457" w:rsidRDefault="0020139B" w:rsidP="00504323">
            <w:pPr>
              <w:pStyle w:val="Date"/>
            </w:pPr>
            <w:r>
              <w:t>27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20139B" w:rsidP="00504323">
            <w:pPr>
              <w:pStyle w:val="Date"/>
            </w:pPr>
            <w:r>
              <w:t>28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Date"/>
            </w:pP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Date"/>
            </w:pP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767457" w:rsidTr="0025225A">
        <w:trPr>
          <w:trHeight w:hRule="exact" w:val="1260"/>
          <w:jc w:val="center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67457" w:rsidRPr="00181D61" w:rsidRDefault="00767457" w:rsidP="00504323">
            <w:pPr>
              <w:rPr>
                <w:sz w:val="20"/>
              </w:rPr>
            </w:pPr>
            <w:r w:rsidRPr="00181D61">
              <w:rPr>
                <w:sz w:val="20"/>
              </w:rPr>
              <w:t>1 Ham/Cheese Sub Sandwich</w:t>
            </w:r>
          </w:p>
          <w:p w:rsidR="00767457" w:rsidRPr="00181D61" w:rsidRDefault="00767457" w:rsidP="00504323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767457" w:rsidRPr="00181D61" w:rsidRDefault="00767457" w:rsidP="00504323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767457" w:rsidRDefault="00767457" w:rsidP="00504323">
            <w:pPr>
              <w:pStyle w:val="CalendarText"/>
            </w:pPr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Pr="00181D61" w:rsidRDefault="00767457" w:rsidP="00504323">
            <w:pPr>
              <w:rPr>
                <w:sz w:val="20"/>
              </w:rPr>
            </w:pPr>
            <w:r>
              <w:rPr>
                <w:sz w:val="20"/>
              </w:rPr>
              <w:t>Mini Corn Dogs</w:t>
            </w:r>
          </w:p>
          <w:p w:rsidR="00767457" w:rsidRPr="00181D61" w:rsidRDefault="00767457" w:rsidP="00504323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767457" w:rsidRPr="00181D61" w:rsidRDefault="00767457" w:rsidP="00504323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767457" w:rsidRDefault="00767457" w:rsidP="00504323">
            <w:pPr>
              <w:pStyle w:val="CalendarText"/>
            </w:pPr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7D3F82"/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CE39F2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CE39F2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7457" w:rsidRDefault="00767457" w:rsidP="00504323">
            <w:pPr>
              <w:pStyle w:val="CalendarText"/>
            </w:pPr>
          </w:p>
        </w:tc>
      </w:tr>
    </w:tbl>
    <w:p w:rsidR="00CE39F2" w:rsidRDefault="00CE39F2" w:rsidP="00CE39F2">
      <w:pPr>
        <w:rPr>
          <w:sz w:val="36"/>
        </w:rPr>
      </w:pPr>
    </w:p>
    <w:p w:rsidR="00CE39F2" w:rsidRDefault="00CE39F2" w:rsidP="00CE39F2">
      <w:pPr>
        <w:rPr>
          <w:sz w:val="36"/>
        </w:rPr>
      </w:pPr>
    </w:p>
    <w:p w:rsidR="00CE39F2" w:rsidRPr="00FA6CB4" w:rsidRDefault="0020139B" w:rsidP="00CE39F2">
      <w:pPr>
        <w:rPr>
          <w:sz w:val="36"/>
        </w:rPr>
      </w:pPr>
      <w:r>
        <w:rPr>
          <w:sz w:val="36"/>
        </w:rPr>
        <w:t>March   2023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245"/>
        <w:gridCol w:w="2252"/>
        <w:gridCol w:w="2255"/>
        <w:gridCol w:w="2253"/>
        <w:gridCol w:w="2255"/>
        <w:gridCol w:w="2255"/>
        <w:gridCol w:w="2253"/>
      </w:tblGrid>
      <w:tr w:rsidR="00CE39F2" w:rsidTr="00504323">
        <w:trPr>
          <w:trHeight w:val="207"/>
          <w:jc w:val="center"/>
        </w:trPr>
        <w:tc>
          <w:tcPr>
            <w:tcW w:w="20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E39F2" w:rsidRDefault="00CE39F2" w:rsidP="00504323">
            <w:pPr>
              <w:pStyle w:val="Day"/>
            </w:pPr>
            <w:r>
              <w:t>Sunday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E39F2" w:rsidRDefault="00CE39F2" w:rsidP="00504323">
            <w:pPr>
              <w:pStyle w:val="Day"/>
            </w:pPr>
            <w:r>
              <w:t>Monday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E39F2" w:rsidRDefault="00CE39F2" w:rsidP="00504323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E39F2" w:rsidRDefault="00CE39F2" w:rsidP="00504323">
            <w:pPr>
              <w:pStyle w:val="Day"/>
            </w:pPr>
            <w:r>
              <w:t>Wednesday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E39F2" w:rsidRDefault="00CE39F2" w:rsidP="00504323">
            <w:pPr>
              <w:pStyle w:val="Day"/>
            </w:pPr>
            <w:r>
              <w:t>Thursday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E39F2" w:rsidRDefault="00CE39F2" w:rsidP="00504323">
            <w:pPr>
              <w:pStyle w:val="Day"/>
            </w:pPr>
            <w:r>
              <w:t>Friday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E39F2" w:rsidRDefault="00CE39F2" w:rsidP="00504323">
            <w:pPr>
              <w:pStyle w:val="Day"/>
            </w:pPr>
            <w:r>
              <w:t>Saturday</w:t>
            </w:r>
          </w:p>
        </w:tc>
      </w:tr>
      <w:tr w:rsidR="00CE39F2" w:rsidTr="00504323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CE39F2" w:rsidP="005043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CE39F2" w:rsidP="00504323">
            <w:pPr>
              <w:pStyle w:val="Date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Pr="002C4C1A" w:rsidRDefault="00CE39F2" w:rsidP="00504323"/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20139B" w:rsidP="00504323">
            <w:pPr>
              <w:pStyle w:val="Date"/>
            </w:pPr>
            <w:r>
              <w:t>1</w:t>
            </w:r>
          </w:p>
          <w:p w:rsidR="00CE39F2" w:rsidRPr="0006603B" w:rsidRDefault="00CE39F2" w:rsidP="00504323"/>
          <w:p w:rsidR="00CE39F2" w:rsidRDefault="00CE39F2" w:rsidP="00504323"/>
          <w:p w:rsidR="00CE39F2" w:rsidRPr="0006603B" w:rsidRDefault="00CE39F2" w:rsidP="00504323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20139B" w:rsidP="00504323">
            <w:pPr>
              <w:pStyle w:val="Date"/>
            </w:pPr>
            <w:r>
              <w:t>2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20139B" w:rsidP="00504323">
            <w:pPr>
              <w:pStyle w:val="Date"/>
            </w:pPr>
            <w:r>
              <w:t>3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20139B" w:rsidP="00504323">
            <w:pPr>
              <w:pStyle w:val="Date"/>
            </w:pPr>
            <w:r>
              <w:t>4</w:t>
            </w:r>
          </w:p>
        </w:tc>
      </w:tr>
      <w:tr w:rsidR="00CE39F2" w:rsidTr="00504323">
        <w:trPr>
          <w:trHeight w:hRule="exact" w:val="1368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7D3F82" w:rsidP="00504323">
            <w:r>
              <w:t>Lasagna</w:t>
            </w:r>
          </w:p>
          <w:p w:rsidR="007D3F82" w:rsidRDefault="007D3F82" w:rsidP="00504323">
            <w:r>
              <w:t>Bread</w:t>
            </w:r>
          </w:p>
          <w:p w:rsidR="007D3F82" w:rsidRDefault="007D3F82" w:rsidP="00504323">
            <w:r>
              <w:t>Fruit</w:t>
            </w:r>
          </w:p>
          <w:p w:rsidR="00CE39F2" w:rsidRDefault="00CE39F2" w:rsidP="00504323">
            <w:pPr>
              <w:pStyle w:val="CalendarText"/>
            </w:pPr>
            <w:r>
              <w:t xml:space="preserve"> 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Pr="00512628" w:rsidRDefault="00CE39F2" w:rsidP="00504323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Chicken </w:t>
            </w:r>
            <w:r>
              <w:rPr>
                <w:sz w:val="20"/>
                <w:szCs w:val="20"/>
              </w:rPr>
              <w:t>Strips</w:t>
            </w:r>
          </w:p>
          <w:p w:rsidR="00CE39F2" w:rsidRDefault="00504323" w:rsidP="00504323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Fries</w:t>
            </w:r>
          </w:p>
          <w:p w:rsidR="00CE39F2" w:rsidRPr="004577CC" w:rsidRDefault="00CE39F2" w:rsidP="00504323">
            <w:r>
              <w:t>Cheese</w:t>
            </w:r>
          </w:p>
          <w:p w:rsidR="00CE39F2" w:rsidRDefault="00CE39F2" w:rsidP="00504323">
            <w:pPr>
              <w:pStyle w:val="CalendarText"/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Fruit </w:t>
            </w:r>
          </w:p>
          <w:p w:rsidR="00CE39F2" w:rsidRDefault="00CE39F2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504323">
            <w:r>
              <w:t xml:space="preserve">Bagel Bites </w:t>
            </w:r>
          </w:p>
          <w:p w:rsidR="00CE39F2" w:rsidRDefault="00CE39F2" w:rsidP="00504323">
            <w:r>
              <w:t>Breadstick</w:t>
            </w:r>
          </w:p>
          <w:p w:rsidR="00CE39F2" w:rsidRDefault="00CE39F2" w:rsidP="00504323">
            <w:r>
              <w:t>Salad</w:t>
            </w:r>
          </w:p>
          <w:p w:rsidR="00CE39F2" w:rsidRDefault="00CE39F2" w:rsidP="00504323">
            <w:pPr>
              <w:pStyle w:val="CalendarText"/>
            </w:pPr>
            <w:r>
              <w:t xml:space="preserve">Fruit 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504323">
            <w:pPr>
              <w:pStyle w:val="CalendarText"/>
            </w:pPr>
          </w:p>
        </w:tc>
      </w:tr>
      <w:tr w:rsidR="00CE39F2" w:rsidTr="00504323">
        <w:trPr>
          <w:trHeight w:hRule="exact" w:val="2207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20139B" w:rsidP="00504323">
            <w:pPr>
              <w:pStyle w:val="Date"/>
            </w:pPr>
            <w:r>
              <w:t>5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20139B" w:rsidP="00504323">
            <w:pPr>
              <w:pStyle w:val="Date"/>
            </w:pPr>
            <w:r>
              <w:t>6</w:t>
            </w:r>
          </w:p>
          <w:p w:rsidR="00E0467E" w:rsidRDefault="00E0467E" w:rsidP="00E0467E">
            <w:r>
              <w:t>Chicken Sub</w:t>
            </w:r>
          </w:p>
          <w:p w:rsidR="00E0467E" w:rsidRDefault="00E0467E" w:rsidP="00E0467E">
            <w:r>
              <w:t>Chips</w:t>
            </w:r>
          </w:p>
          <w:p w:rsidR="00E0467E" w:rsidRDefault="00E0467E" w:rsidP="00E0467E">
            <w:r>
              <w:t>Veggies</w:t>
            </w:r>
          </w:p>
          <w:p w:rsidR="00CE39F2" w:rsidRPr="00512628" w:rsidRDefault="00E0467E" w:rsidP="00E0467E">
            <w:r>
              <w:t>½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20139B" w:rsidP="00504323">
            <w:pPr>
              <w:pStyle w:val="Date"/>
            </w:pPr>
            <w:r>
              <w:t>7</w:t>
            </w:r>
          </w:p>
          <w:p w:rsidR="00CE39F2" w:rsidRPr="00512628" w:rsidRDefault="00CE39F2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1 Burger</w:t>
            </w:r>
          </w:p>
          <w:p w:rsidR="00CE39F2" w:rsidRPr="00512628" w:rsidRDefault="00CE39F2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1 White Bun</w:t>
            </w:r>
          </w:p>
          <w:p w:rsidR="00CE39F2" w:rsidRPr="00512628" w:rsidRDefault="00CE39F2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1 American Cheese</w:t>
            </w:r>
          </w:p>
          <w:p w:rsidR="00CE39F2" w:rsidRPr="00512628" w:rsidRDefault="00CE39F2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½ c. French Fries</w:t>
            </w:r>
          </w:p>
          <w:p w:rsidR="00CE39F2" w:rsidRPr="00512628" w:rsidRDefault="00CE39F2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½ Green Beans</w:t>
            </w:r>
          </w:p>
          <w:p w:rsidR="00CE39F2" w:rsidRPr="00512628" w:rsidRDefault="00CE39F2" w:rsidP="00504323">
            <w:r w:rsidRPr="00512628">
              <w:rPr>
                <w:sz w:val="20"/>
              </w:rPr>
              <w:t>½ Apple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20139B" w:rsidP="00504323">
            <w:pPr>
              <w:pStyle w:val="Date"/>
            </w:pPr>
            <w:r>
              <w:t>8</w:t>
            </w:r>
          </w:p>
          <w:p w:rsidR="00CE39F2" w:rsidRDefault="007D3F82" w:rsidP="007D3F82">
            <w:pPr>
              <w:rPr>
                <w:sz w:val="20"/>
              </w:rPr>
            </w:pPr>
            <w:r>
              <w:rPr>
                <w:sz w:val="20"/>
              </w:rPr>
              <w:t>Spaghetti</w:t>
            </w:r>
          </w:p>
          <w:p w:rsidR="007D3F82" w:rsidRDefault="007D3F82" w:rsidP="007D3F82">
            <w:pPr>
              <w:rPr>
                <w:sz w:val="20"/>
              </w:rPr>
            </w:pPr>
            <w:r>
              <w:rPr>
                <w:sz w:val="20"/>
              </w:rPr>
              <w:t>Veggies</w:t>
            </w:r>
          </w:p>
          <w:p w:rsidR="007D3F82" w:rsidRDefault="007D3F82" w:rsidP="007D3F82">
            <w:pPr>
              <w:rPr>
                <w:sz w:val="20"/>
              </w:rPr>
            </w:pPr>
            <w:r>
              <w:rPr>
                <w:sz w:val="20"/>
              </w:rPr>
              <w:t>Bread</w:t>
            </w:r>
          </w:p>
          <w:p w:rsidR="007D3F82" w:rsidRPr="00512628" w:rsidRDefault="007D3F82" w:rsidP="007D3F82">
            <w:r>
              <w:rPr>
                <w:sz w:val="20"/>
              </w:rPr>
              <w:t>Fruit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20139B" w:rsidP="00504323">
            <w:pPr>
              <w:pStyle w:val="Date"/>
            </w:pPr>
            <w:r>
              <w:t>9</w:t>
            </w:r>
          </w:p>
          <w:p w:rsidR="00CE39F2" w:rsidRPr="00512628" w:rsidRDefault="00CE39F2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5 Chicken Nuggets</w:t>
            </w:r>
          </w:p>
          <w:p w:rsidR="00CE39F2" w:rsidRPr="00512628" w:rsidRDefault="00CE39F2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¾ Tater Tots</w:t>
            </w:r>
          </w:p>
          <w:p w:rsidR="00CE39F2" w:rsidRPr="00512628" w:rsidRDefault="00CE39F2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½ Orange</w:t>
            </w:r>
          </w:p>
          <w:p w:rsidR="00CE39F2" w:rsidRPr="00512628" w:rsidRDefault="00CE39F2" w:rsidP="00504323">
            <w:r w:rsidRPr="00512628">
              <w:rPr>
                <w:sz w:val="20"/>
              </w:rPr>
              <w:t>5 Carrot &amp; Celery Sticks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20139B" w:rsidP="00504323">
            <w:pPr>
              <w:pStyle w:val="Date"/>
            </w:pPr>
            <w:r>
              <w:t>10</w:t>
            </w:r>
          </w:p>
          <w:p w:rsidR="00CE39F2" w:rsidRDefault="00CE39F2" w:rsidP="00504323">
            <w:r>
              <w:t xml:space="preserve"> Pizza </w:t>
            </w:r>
          </w:p>
          <w:p w:rsidR="00CE39F2" w:rsidRDefault="00CE39F2" w:rsidP="00504323">
            <w:r>
              <w:t>Breadstick</w:t>
            </w:r>
          </w:p>
          <w:p w:rsidR="00CE39F2" w:rsidRPr="002C4C1A" w:rsidRDefault="00CE39F2" w:rsidP="00504323"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20139B" w:rsidP="00504323">
            <w:pPr>
              <w:pStyle w:val="Date"/>
            </w:pPr>
            <w:r>
              <w:t>11</w:t>
            </w:r>
          </w:p>
        </w:tc>
      </w:tr>
      <w:tr w:rsidR="00CE39F2" w:rsidTr="00504323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504323">
            <w:pPr>
              <w:pStyle w:val="CalendarText"/>
            </w:pPr>
          </w:p>
        </w:tc>
      </w:tr>
      <w:tr w:rsidR="00CE39F2" w:rsidTr="00504323">
        <w:trPr>
          <w:trHeight w:hRule="exact" w:val="1820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20139B" w:rsidP="00504323">
            <w:pPr>
              <w:pStyle w:val="Date"/>
            </w:pPr>
            <w:r>
              <w:t>12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20139B" w:rsidP="00504323">
            <w:pPr>
              <w:pStyle w:val="Date"/>
            </w:pPr>
            <w:r>
              <w:t>13</w:t>
            </w:r>
          </w:p>
          <w:p w:rsidR="00CE39F2" w:rsidRPr="00181D61" w:rsidRDefault="00CE39F2" w:rsidP="00504323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</w:t>
            </w:r>
            <w:r>
              <w:rPr>
                <w:sz w:val="20"/>
              </w:rPr>
              <w:t>Roast Beef Sub</w:t>
            </w:r>
            <w:r w:rsidRPr="00181D61">
              <w:rPr>
                <w:sz w:val="20"/>
              </w:rPr>
              <w:t xml:space="preserve"> Sandwich</w:t>
            </w:r>
          </w:p>
          <w:p w:rsidR="00CE39F2" w:rsidRPr="00181D61" w:rsidRDefault="00CE39F2" w:rsidP="00504323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CE39F2" w:rsidRPr="00181D61" w:rsidRDefault="00CE39F2" w:rsidP="00504323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CE39F2" w:rsidRPr="00512628" w:rsidRDefault="00CE39F2" w:rsidP="00504323"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  <w:r w:rsidRPr="00512628">
              <w:t xml:space="preserve"> 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E39F2" w:rsidRDefault="0020139B" w:rsidP="00504323">
            <w:pPr>
              <w:pStyle w:val="Date"/>
            </w:pPr>
            <w:r>
              <w:t>14</w:t>
            </w:r>
          </w:p>
          <w:p w:rsidR="007D3F82" w:rsidRDefault="007D3F82" w:rsidP="007D3F82">
            <w:pPr>
              <w:pStyle w:val="CalendarText"/>
            </w:pPr>
            <w:r>
              <w:t>Corn Dog</w:t>
            </w:r>
          </w:p>
          <w:p w:rsidR="007D3F82" w:rsidRDefault="007D3F82" w:rsidP="007D3F82">
            <w:pPr>
              <w:pStyle w:val="CalendarText"/>
            </w:pPr>
            <w:r>
              <w:t>French Fries</w:t>
            </w:r>
          </w:p>
          <w:p w:rsidR="007D3F82" w:rsidRDefault="007D3F82" w:rsidP="007D3F82">
            <w:pPr>
              <w:pStyle w:val="CalendarText"/>
            </w:pPr>
            <w:r>
              <w:t>Fruit</w:t>
            </w:r>
          </w:p>
          <w:p w:rsidR="00CE39F2" w:rsidRPr="00512628" w:rsidRDefault="007D3F82" w:rsidP="007D3F82">
            <w:pPr>
              <w:pStyle w:val="CalendarText"/>
            </w:pPr>
            <w:r>
              <w:t>Veggies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20139B" w:rsidP="00504323">
            <w:pPr>
              <w:pStyle w:val="Date"/>
            </w:pPr>
            <w:r>
              <w:t>15</w:t>
            </w:r>
          </w:p>
          <w:p w:rsidR="00CE39F2" w:rsidRDefault="00CE39F2" w:rsidP="00504323">
            <w:r>
              <w:t>Meatballs</w:t>
            </w:r>
          </w:p>
          <w:p w:rsidR="00CE39F2" w:rsidRDefault="00504323" w:rsidP="00504323">
            <w:r>
              <w:t>potatoes</w:t>
            </w:r>
          </w:p>
          <w:p w:rsidR="00CE39F2" w:rsidRDefault="00CE39F2" w:rsidP="00504323">
            <w:r>
              <w:t>Fruit</w:t>
            </w:r>
          </w:p>
          <w:p w:rsidR="00CE39F2" w:rsidRPr="00512628" w:rsidRDefault="00CE39F2" w:rsidP="00504323">
            <w:pPr>
              <w:ind w:left="360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20139B" w:rsidP="00504323">
            <w:r>
              <w:t>16</w:t>
            </w:r>
          </w:p>
          <w:p w:rsidR="00504323" w:rsidRDefault="00504323" w:rsidP="00504323">
            <w:r w:rsidRPr="00512628">
              <w:rPr>
                <w:sz w:val="20"/>
                <w:szCs w:val="20"/>
              </w:rPr>
              <w:t xml:space="preserve"> </w:t>
            </w:r>
            <w:r>
              <w:t xml:space="preserve"> Chicken Strips</w:t>
            </w:r>
          </w:p>
          <w:p w:rsidR="00504323" w:rsidRDefault="00504323" w:rsidP="00504323">
            <w:r>
              <w:t>French Fries</w:t>
            </w:r>
          </w:p>
          <w:p w:rsidR="00504323" w:rsidRDefault="00504323" w:rsidP="00504323">
            <w:r>
              <w:t>Veggies</w:t>
            </w:r>
          </w:p>
          <w:p w:rsidR="00CE39F2" w:rsidRDefault="00504323" w:rsidP="00504323">
            <w:r>
              <w:t>Fruit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20139B" w:rsidP="00504323">
            <w:pPr>
              <w:pStyle w:val="CalendarText"/>
            </w:pPr>
            <w:r>
              <w:t>17</w:t>
            </w:r>
          </w:p>
          <w:p w:rsidR="00CE39F2" w:rsidRDefault="00CE39F2" w:rsidP="00504323">
            <w:r>
              <w:t>Pizza rolls</w:t>
            </w:r>
          </w:p>
          <w:p w:rsidR="00CE39F2" w:rsidRDefault="00CE39F2" w:rsidP="00504323">
            <w:r>
              <w:t>Breadstick</w:t>
            </w:r>
          </w:p>
          <w:p w:rsidR="00CE39F2" w:rsidRDefault="00CE39F2" w:rsidP="00504323">
            <w:pPr>
              <w:pStyle w:val="CalendarText"/>
            </w:pPr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20139B" w:rsidP="00504323">
            <w:pPr>
              <w:pStyle w:val="Date"/>
            </w:pPr>
            <w:r>
              <w:t>18</w:t>
            </w:r>
          </w:p>
        </w:tc>
      </w:tr>
      <w:tr w:rsidR="00CE39F2" w:rsidTr="00504323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E39F2" w:rsidRDefault="00CE39F2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504323">
            <w:pPr>
              <w:pStyle w:val="CalendarText"/>
            </w:pPr>
          </w:p>
        </w:tc>
      </w:tr>
      <w:tr w:rsidR="00CE39F2" w:rsidTr="00504323">
        <w:trPr>
          <w:trHeight w:hRule="exact" w:val="2198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20139B" w:rsidP="00504323">
            <w:pPr>
              <w:pStyle w:val="Date"/>
            </w:pPr>
            <w:r>
              <w:t>19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Pr="009F4AD7" w:rsidRDefault="0020139B" w:rsidP="00504323">
            <w:pPr>
              <w:pStyle w:val="Date"/>
            </w:pPr>
            <w:r>
              <w:t>20</w:t>
            </w:r>
          </w:p>
          <w:p w:rsidR="00B2485E" w:rsidRDefault="00B2485E" w:rsidP="00B2485E">
            <w:pPr>
              <w:rPr>
                <w:sz w:val="20"/>
              </w:rPr>
            </w:pPr>
            <w:r>
              <w:rPr>
                <w:sz w:val="20"/>
              </w:rPr>
              <w:t>Pancakes</w:t>
            </w:r>
          </w:p>
          <w:p w:rsidR="00B2485E" w:rsidRDefault="00B2485E" w:rsidP="00B2485E">
            <w:pPr>
              <w:rPr>
                <w:sz w:val="20"/>
              </w:rPr>
            </w:pPr>
            <w:r>
              <w:rPr>
                <w:sz w:val="20"/>
              </w:rPr>
              <w:t>Bacon</w:t>
            </w:r>
          </w:p>
          <w:p w:rsidR="00B2485E" w:rsidRDefault="00B2485E" w:rsidP="00B2485E">
            <w:pPr>
              <w:rPr>
                <w:sz w:val="20"/>
              </w:rPr>
            </w:pPr>
            <w:r>
              <w:rPr>
                <w:sz w:val="20"/>
              </w:rPr>
              <w:t>Hash Browns</w:t>
            </w:r>
          </w:p>
          <w:p w:rsidR="00CE39F2" w:rsidRDefault="00B2485E" w:rsidP="00B2485E">
            <w:r>
              <w:rPr>
                <w:sz w:val="20"/>
              </w:rPr>
              <w:t>½ Banana</w:t>
            </w:r>
          </w:p>
          <w:p w:rsidR="00CE39F2" w:rsidRPr="00181D61" w:rsidRDefault="00CE39F2" w:rsidP="00504323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E39F2" w:rsidRDefault="0020139B" w:rsidP="00504323">
            <w:pPr>
              <w:pStyle w:val="Date"/>
            </w:pPr>
            <w:r>
              <w:t>21</w:t>
            </w:r>
          </w:p>
          <w:p w:rsidR="00CE39F2" w:rsidRDefault="00E0467E" w:rsidP="00504323">
            <w:r>
              <w:t>Turkey</w:t>
            </w:r>
          </w:p>
          <w:p w:rsidR="00CE39F2" w:rsidRDefault="00E0467E" w:rsidP="00504323">
            <w:r>
              <w:t>Mashed Potatoes</w:t>
            </w:r>
          </w:p>
          <w:p w:rsidR="00CE39F2" w:rsidRDefault="00CE39F2" w:rsidP="00504323">
            <w:r>
              <w:t>½ c green beans</w:t>
            </w:r>
          </w:p>
          <w:p w:rsidR="00CE39F2" w:rsidRPr="00181D61" w:rsidRDefault="00E0467E" w:rsidP="00E0467E"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E39F2" w:rsidRDefault="0020139B" w:rsidP="00504323">
            <w:pPr>
              <w:pStyle w:val="Date"/>
            </w:pPr>
            <w:r>
              <w:t>22</w:t>
            </w:r>
          </w:p>
          <w:p w:rsidR="007D3F82" w:rsidRPr="00181D61" w:rsidRDefault="007D3F82" w:rsidP="007D3F82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</w:t>
            </w:r>
            <w:r>
              <w:rPr>
                <w:sz w:val="20"/>
              </w:rPr>
              <w:t>Roast Beef Sub</w:t>
            </w:r>
            <w:r w:rsidRPr="00181D61">
              <w:rPr>
                <w:sz w:val="20"/>
              </w:rPr>
              <w:t xml:space="preserve"> Sandwich</w:t>
            </w:r>
          </w:p>
          <w:p w:rsidR="007D3F82" w:rsidRPr="00181D61" w:rsidRDefault="007D3F82" w:rsidP="007D3F82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7D3F82" w:rsidRPr="00181D61" w:rsidRDefault="007D3F82" w:rsidP="007D3F82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CE39F2" w:rsidRPr="00181D61" w:rsidRDefault="007D3F82" w:rsidP="007D3F82"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20139B" w:rsidP="00504323">
            <w:pPr>
              <w:pStyle w:val="Date"/>
            </w:pPr>
            <w:r>
              <w:t>23</w:t>
            </w:r>
          </w:p>
          <w:p w:rsidR="007D3F82" w:rsidRDefault="007D3F82" w:rsidP="007D3F82">
            <w:pPr>
              <w:rPr>
                <w:sz w:val="20"/>
              </w:rPr>
            </w:pPr>
            <w:r>
              <w:rPr>
                <w:sz w:val="20"/>
              </w:rPr>
              <w:t>Sweet &amp; Sour Chicken</w:t>
            </w:r>
          </w:p>
          <w:p w:rsidR="007D3F82" w:rsidRDefault="007D3F82" w:rsidP="007D3F82">
            <w:pPr>
              <w:rPr>
                <w:sz w:val="20"/>
              </w:rPr>
            </w:pPr>
            <w:r>
              <w:rPr>
                <w:sz w:val="20"/>
              </w:rPr>
              <w:t>Egg roll</w:t>
            </w:r>
          </w:p>
          <w:p w:rsidR="007D3F82" w:rsidRDefault="007D3F82" w:rsidP="007D3F82">
            <w:pPr>
              <w:rPr>
                <w:sz w:val="20"/>
              </w:rPr>
            </w:pPr>
            <w:r>
              <w:rPr>
                <w:sz w:val="20"/>
              </w:rPr>
              <w:t>Rice</w:t>
            </w:r>
          </w:p>
          <w:p w:rsidR="007D3F82" w:rsidRPr="00181D61" w:rsidRDefault="00B2485E" w:rsidP="007D3F82">
            <w:pPr>
              <w:rPr>
                <w:sz w:val="20"/>
              </w:rPr>
            </w:pPr>
            <w:r>
              <w:rPr>
                <w:sz w:val="20"/>
              </w:rPr>
              <w:t>Fruit</w:t>
            </w:r>
          </w:p>
          <w:p w:rsidR="00CE39F2" w:rsidRPr="00181D61" w:rsidRDefault="00CE39F2" w:rsidP="00504323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20139B" w:rsidP="00504323">
            <w:pPr>
              <w:pStyle w:val="Date"/>
            </w:pPr>
            <w:r>
              <w:t>24</w:t>
            </w:r>
          </w:p>
          <w:p w:rsidR="007D3F82" w:rsidRPr="007D3F82" w:rsidRDefault="007D3F82" w:rsidP="007D3F82">
            <w:r w:rsidRPr="007D3F82">
              <w:t xml:space="preserve">Bagel Bites </w:t>
            </w:r>
          </w:p>
          <w:p w:rsidR="007D3F82" w:rsidRPr="007D3F82" w:rsidRDefault="007D3F82" w:rsidP="007D3F82">
            <w:r w:rsidRPr="007D3F82">
              <w:t>Breadstick</w:t>
            </w:r>
          </w:p>
          <w:p w:rsidR="007D3F82" w:rsidRPr="007D3F82" w:rsidRDefault="007D3F82" w:rsidP="007D3F82">
            <w:r w:rsidRPr="007D3F82">
              <w:t>Salad</w:t>
            </w:r>
          </w:p>
          <w:p w:rsidR="00CE39F2" w:rsidRPr="00181D61" w:rsidRDefault="007D3F82" w:rsidP="007D3F82">
            <w:r w:rsidRPr="007D3F82"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20139B" w:rsidP="00504323">
            <w:pPr>
              <w:pStyle w:val="Date"/>
            </w:pPr>
            <w:r>
              <w:t>25</w:t>
            </w:r>
          </w:p>
        </w:tc>
      </w:tr>
      <w:tr w:rsidR="00CE39F2" w:rsidTr="00504323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E39F2" w:rsidRDefault="00CE39F2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E39F2" w:rsidRDefault="00CE39F2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504323">
            <w:pPr>
              <w:pStyle w:val="CalendarText"/>
            </w:pPr>
          </w:p>
        </w:tc>
      </w:tr>
      <w:tr w:rsidR="00CE39F2" w:rsidTr="00504323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20139B" w:rsidP="00504323">
            <w:pPr>
              <w:pStyle w:val="Date"/>
            </w:pPr>
            <w:r>
              <w:t>26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E39F2" w:rsidRDefault="0020139B" w:rsidP="00504323">
            <w:pPr>
              <w:pStyle w:val="Date"/>
            </w:pPr>
            <w:r>
              <w:t>27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20139B" w:rsidP="00504323">
            <w:pPr>
              <w:pStyle w:val="Date"/>
            </w:pPr>
            <w:r>
              <w:t>28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20139B" w:rsidP="00504323">
            <w:pPr>
              <w:pStyle w:val="Date"/>
            </w:pPr>
            <w:r>
              <w:t>29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20139B" w:rsidP="00504323">
            <w:pPr>
              <w:pStyle w:val="Date"/>
            </w:pPr>
            <w:r>
              <w:t>30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20139B" w:rsidP="00504323">
            <w:pPr>
              <w:pStyle w:val="Date"/>
            </w:pPr>
            <w:r>
              <w:t>31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E39F2" w:rsidRDefault="00CE39F2" w:rsidP="0050432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CE39F2" w:rsidTr="00504323">
        <w:trPr>
          <w:trHeight w:hRule="exact" w:val="126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E39F2" w:rsidRPr="00181D61" w:rsidRDefault="00CE39F2" w:rsidP="00504323">
            <w:pPr>
              <w:rPr>
                <w:sz w:val="20"/>
              </w:rPr>
            </w:pPr>
            <w:r w:rsidRPr="00181D61">
              <w:rPr>
                <w:sz w:val="20"/>
              </w:rPr>
              <w:t>1 Ham/Cheese Sub Sandwich</w:t>
            </w:r>
          </w:p>
          <w:p w:rsidR="00CE39F2" w:rsidRPr="00181D61" w:rsidRDefault="00CE39F2" w:rsidP="00504323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CE39F2" w:rsidRPr="00181D61" w:rsidRDefault="00CE39F2" w:rsidP="00504323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CE39F2" w:rsidRDefault="00CE39F2" w:rsidP="00504323">
            <w:pPr>
              <w:pStyle w:val="CalendarText"/>
            </w:pPr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Pr="00181D61" w:rsidRDefault="00CE39F2" w:rsidP="00504323">
            <w:pPr>
              <w:rPr>
                <w:sz w:val="20"/>
              </w:rPr>
            </w:pPr>
            <w:r>
              <w:rPr>
                <w:sz w:val="20"/>
              </w:rPr>
              <w:t>Mini Corn Dogs</w:t>
            </w:r>
          </w:p>
          <w:p w:rsidR="00CE39F2" w:rsidRPr="00181D61" w:rsidRDefault="00CE39F2" w:rsidP="00504323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CE39F2" w:rsidRPr="00181D61" w:rsidRDefault="00CE39F2" w:rsidP="00504323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CE39F2" w:rsidRDefault="00CE39F2" w:rsidP="00504323">
            <w:pPr>
              <w:pStyle w:val="CalendarText"/>
            </w:pPr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3F82" w:rsidRDefault="007D3F82" w:rsidP="007D3F82">
            <w:pPr>
              <w:rPr>
                <w:sz w:val="20"/>
              </w:rPr>
            </w:pPr>
            <w:r>
              <w:rPr>
                <w:sz w:val="20"/>
              </w:rPr>
              <w:t>Mac &amp; Cheese</w:t>
            </w:r>
          </w:p>
          <w:p w:rsidR="007D3F82" w:rsidRPr="00181D61" w:rsidRDefault="007D3F82" w:rsidP="007D3F82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7D3F82" w:rsidRDefault="007D3F82" w:rsidP="007D3F82">
            <w:r w:rsidRPr="00181D61">
              <w:rPr>
                <w:sz w:val="20"/>
              </w:rPr>
              <w:t>½ c. Apple Sauce</w:t>
            </w:r>
          </w:p>
          <w:p w:rsidR="00CE39F2" w:rsidRDefault="00CE39F2" w:rsidP="00E0467E"/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3F82" w:rsidRPr="007D3F82" w:rsidRDefault="007D3F82" w:rsidP="007D3F82">
            <w:pPr>
              <w:pStyle w:val="CalendarText"/>
            </w:pPr>
            <w:r>
              <w:t xml:space="preserve">Chicken </w:t>
            </w:r>
            <w:r w:rsidRPr="007D3F82">
              <w:t xml:space="preserve"> Sub</w:t>
            </w:r>
          </w:p>
          <w:p w:rsidR="007D3F82" w:rsidRPr="007D3F82" w:rsidRDefault="007D3F82" w:rsidP="007D3F82">
            <w:pPr>
              <w:pStyle w:val="CalendarText"/>
            </w:pPr>
            <w:r w:rsidRPr="007D3F82">
              <w:t>1 oz. bag Potato Chips</w:t>
            </w:r>
          </w:p>
          <w:p w:rsidR="007D3F82" w:rsidRPr="007D3F82" w:rsidRDefault="007D3F82" w:rsidP="007D3F82">
            <w:pPr>
              <w:pStyle w:val="CalendarText"/>
            </w:pPr>
            <w:r w:rsidRPr="007D3F82">
              <w:t>½ c. Apple Sauce</w:t>
            </w:r>
          </w:p>
          <w:p w:rsidR="00CE39F2" w:rsidRDefault="00CE39F2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3F82" w:rsidRDefault="007D3F82" w:rsidP="007D3F82">
            <w:r>
              <w:t>Pizza rolls</w:t>
            </w:r>
          </w:p>
          <w:p w:rsidR="007D3F82" w:rsidRDefault="007D3F82" w:rsidP="007D3F82">
            <w:r>
              <w:t>Breadstick</w:t>
            </w:r>
          </w:p>
          <w:p w:rsidR="00CE39F2" w:rsidRDefault="007D3F82" w:rsidP="007D3F82">
            <w:pPr>
              <w:pStyle w:val="CalendarText"/>
            </w:pPr>
            <w:r>
              <w:t>Fruit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9F2" w:rsidRDefault="00CE39F2" w:rsidP="00504323">
            <w:pPr>
              <w:pStyle w:val="CalendarText"/>
            </w:pPr>
          </w:p>
        </w:tc>
      </w:tr>
    </w:tbl>
    <w:tbl>
      <w:tblPr>
        <w:tblpPr w:leftFromText="180" w:rightFromText="180" w:vertAnchor="text" w:tblpY="42"/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245"/>
        <w:gridCol w:w="2252"/>
        <w:gridCol w:w="2255"/>
        <w:gridCol w:w="2253"/>
        <w:gridCol w:w="2255"/>
        <w:gridCol w:w="2255"/>
        <w:gridCol w:w="2253"/>
      </w:tblGrid>
      <w:tr w:rsidR="00CE39F2" w:rsidTr="00504323">
        <w:trPr>
          <w:trHeight w:val="252"/>
        </w:trPr>
        <w:tc>
          <w:tcPr>
            <w:tcW w:w="22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E39F2" w:rsidRDefault="00CE39F2" w:rsidP="00504323">
            <w:pPr>
              <w:pStyle w:val="Day"/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E39F2" w:rsidRDefault="00CE39F2" w:rsidP="00504323">
            <w:pPr>
              <w:pStyle w:val="Day"/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E39F2" w:rsidRDefault="00CE39F2" w:rsidP="00504323">
            <w:pPr>
              <w:pStyle w:val="Day"/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E39F2" w:rsidRDefault="00CE39F2" w:rsidP="00504323">
            <w:pPr>
              <w:pStyle w:val="Day"/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E39F2" w:rsidRDefault="00CE39F2" w:rsidP="00504323">
            <w:pPr>
              <w:pStyle w:val="Day"/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E39F2" w:rsidRDefault="00CE39F2" w:rsidP="00504323">
            <w:pPr>
              <w:pStyle w:val="Day"/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E39F2" w:rsidRDefault="00CE39F2" w:rsidP="00504323">
            <w:pPr>
              <w:pStyle w:val="Day"/>
            </w:pPr>
          </w:p>
        </w:tc>
      </w:tr>
    </w:tbl>
    <w:p w:rsidR="00CE39F2" w:rsidRDefault="00CE39F2" w:rsidP="00CE39F2">
      <w:pPr>
        <w:rPr>
          <w:sz w:val="36"/>
        </w:rPr>
      </w:pPr>
    </w:p>
    <w:p w:rsidR="009C24C6" w:rsidRDefault="009C24C6" w:rsidP="00725DB3"/>
    <w:p w:rsidR="00E0467E" w:rsidRPr="00FA6CB4" w:rsidRDefault="000D521F" w:rsidP="00E0467E">
      <w:pPr>
        <w:rPr>
          <w:sz w:val="36"/>
        </w:rPr>
      </w:pPr>
      <w:r>
        <w:rPr>
          <w:sz w:val="36"/>
        </w:rPr>
        <w:t>April 2023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245"/>
        <w:gridCol w:w="2252"/>
        <w:gridCol w:w="2255"/>
        <w:gridCol w:w="2253"/>
        <w:gridCol w:w="2255"/>
        <w:gridCol w:w="2255"/>
        <w:gridCol w:w="2253"/>
      </w:tblGrid>
      <w:tr w:rsidR="00E0467E" w:rsidTr="00504323">
        <w:trPr>
          <w:trHeight w:val="207"/>
          <w:jc w:val="center"/>
        </w:trPr>
        <w:tc>
          <w:tcPr>
            <w:tcW w:w="20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0467E" w:rsidRDefault="00E0467E" w:rsidP="00504323">
            <w:pPr>
              <w:pStyle w:val="Day"/>
            </w:pPr>
            <w:r>
              <w:t>Sunday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0467E" w:rsidRDefault="00E0467E" w:rsidP="00504323">
            <w:pPr>
              <w:pStyle w:val="Day"/>
            </w:pPr>
            <w:r>
              <w:t>Monday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0467E" w:rsidRDefault="00E0467E" w:rsidP="00504323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0467E" w:rsidRDefault="00E0467E" w:rsidP="00504323">
            <w:pPr>
              <w:pStyle w:val="Day"/>
            </w:pPr>
            <w:r>
              <w:t>Wednesday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0467E" w:rsidRDefault="00E0467E" w:rsidP="00504323">
            <w:pPr>
              <w:pStyle w:val="Day"/>
            </w:pPr>
            <w:r>
              <w:t>Thursday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0467E" w:rsidRDefault="00E0467E" w:rsidP="00504323">
            <w:pPr>
              <w:pStyle w:val="Day"/>
            </w:pPr>
            <w:r>
              <w:t>Friday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0467E" w:rsidRDefault="00E0467E" w:rsidP="00504323">
            <w:pPr>
              <w:pStyle w:val="Day"/>
            </w:pPr>
            <w:r>
              <w:t>Saturday</w:t>
            </w:r>
          </w:p>
        </w:tc>
      </w:tr>
      <w:tr w:rsidR="00E0467E" w:rsidTr="00504323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Date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Pr="002C4C1A" w:rsidRDefault="00E0467E" w:rsidP="00504323"/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Date"/>
            </w:pPr>
          </w:p>
          <w:p w:rsidR="00E0467E" w:rsidRPr="0006603B" w:rsidRDefault="00E0467E" w:rsidP="00504323"/>
          <w:p w:rsidR="00E0467E" w:rsidRDefault="00E0467E" w:rsidP="00504323"/>
          <w:p w:rsidR="00E0467E" w:rsidRPr="0006603B" w:rsidRDefault="00E0467E" w:rsidP="00504323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Date"/>
            </w:pP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Date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0D521F" w:rsidP="00504323">
            <w:pPr>
              <w:pStyle w:val="Date"/>
            </w:pPr>
            <w:r>
              <w:t>1</w:t>
            </w:r>
          </w:p>
        </w:tc>
      </w:tr>
      <w:tr w:rsidR="00E0467E" w:rsidTr="00504323">
        <w:trPr>
          <w:trHeight w:hRule="exact" w:val="1368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504323"/>
          <w:p w:rsidR="00E0467E" w:rsidRDefault="00E0467E" w:rsidP="00504323">
            <w:pPr>
              <w:pStyle w:val="CalendarText"/>
            </w:pPr>
            <w:r>
              <w:t xml:space="preserve"> 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B2485E">
            <w:r w:rsidRPr="005126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CalendarText"/>
            </w:pPr>
            <w:r>
              <w:t xml:space="preserve"> 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CalendarText"/>
            </w:pPr>
          </w:p>
        </w:tc>
      </w:tr>
      <w:tr w:rsidR="00E0467E" w:rsidTr="00504323">
        <w:trPr>
          <w:trHeight w:hRule="exact" w:val="2207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0D521F" w:rsidP="00504323">
            <w:pPr>
              <w:pStyle w:val="Date"/>
            </w:pPr>
            <w:r>
              <w:t>2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0D521F" w:rsidP="00504323">
            <w:pPr>
              <w:pStyle w:val="Date"/>
            </w:pPr>
            <w:r>
              <w:t>3</w:t>
            </w:r>
          </w:p>
          <w:p w:rsidR="00E0467E" w:rsidRDefault="00E0467E" w:rsidP="00504323">
            <w:r>
              <w:t>Chicken Sub</w:t>
            </w:r>
          </w:p>
          <w:p w:rsidR="00E0467E" w:rsidRDefault="00E0467E" w:rsidP="00504323">
            <w:r>
              <w:t>Chips</w:t>
            </w:r>
          </w:p>
          <w:p w:rsidR="00E0467E" w:rsidRDefault="00E0467E" w:rsidP="00504323">
            <w:r>
              <w:t>Veggies</w:t>
            </w:r>
          </w:p>
          <w:p w:rsidR="00E0467E" w:rsidRPr="00512628" w:rsidRDefault="00E0467E" w:rsidP="00504323">
            <w:r>
              <w:t>½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0D521F" w:rsidP="00504323">
            <w:pPr>
              <w:pStyle w:val="Date"/>
            </w:pPr>
            <w:r>
              <w:t>4</w:t>
            </w:r>
          </w:p>
          <w:p w:rsidR="00E0467E" w:rsidRPr="00512628" w:rsidRDefault="00E0467E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1 Burger</w:t>
            </w:r>
          </w:p>
          <w:p w:rsidR="00E0467E" w:rsidRPr="00512628" w:rsidRDefault="00E0467E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1 White Bun</w:t>
            </w:r>
          </w:p>
          <w:p w:rsidR="00E0467E" w:rsidRPr="00512628" w:rsidRDefault="00E0467E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1 American Cheese</w:t>
            </w:r>
          </w:p>
          <w:p w:rsidR="00E0467E" w:rsidRPr="00512628" w:rsidRDefault="00E0467E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½ c. French Fries</w:t>
            </w:r>
          </w:p>
          <w:p w:rsidR="00E0467E" w:rsidRPr="00512628" w:rsidRDefault="00E0467E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½ Green Beans</w:t>
            </w:r>
          </w:p>
          <w:p w:rsidR="00E0467E" w:rsidRPr="00512628" w:rsidRDefault="00E0467E" w:rsidP="00504323">
            <w:r w:rsidRPr="00512628">
              <w:rPr>
                <w:sz w:val="20"/>
              </w:rPr>
              <w:t>½ Apple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0D521F" w:rsidP="00504323">
            <w:pPr>
              <w:pStyle w:val="Date"/>
            </w:pPr>
            <w:r>
              <w:t>5</w:t>
            </w:r>
          </w:p>
          <w:p w:rsidR="00266B3F" w:rsidRDefault="00266B3F" w:rsidP="00266B3F">
            <w:pPr>
              <w:rPr>
                <w:sz w:val="20"/>
              </w:rPr>
            </w:pPr>
            <w:r>
              <w:rPr>
                <w:sz w:val="20"/>
              </w:rPr>
              <w:t>Mac &amp; Cheese</w:t>
            </w:r>
          </w:p>
          <w:p w:rsidR="00266B3F" w:rsidRDefault="00266B3F" w:rsidP="00266B3F">
            <w:pPr>
              <w:rPr>
                <w:sz w:val="20"/>
              </w:rPr>
            </w:pPr>
            <w:r>
              <w:rPr>
                <w:sz w:val="20"/>
              </w:rPr>
              <w:t xml:space="preserve">Fries </w:t>
            </w:r>
          </w:p>
          <w:p w:rsidR="00266B3F" w:rsidRDefault="00266B3F" w:rsidP="00266B3F">
            <w:pPr>
              <w:rPr>
                <w:sz w:val="20"/>
              </w:rPr>
            </w:pPr>
            <w:r>
              <w:rPr>
                <w:sz w:val="20"/>
              </w:rPr>
              <w:t>½ C. Green Beans</w:t>
            </w:r>
          </w:p>
          <w:p w:rsidR="00E0467E" w:rsidRPr="00512628" w:rsidRDefault="00266B3F" w:rsidP="00266B3F">
            <w:r>
              <w:rPr>
                <w:sz w:val="20"/>
              </w:rPr>
              <w:t>½  Banana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0D521F" w:rsidP="00504323">
            <w:pPr>
              <w:pStyle w:val="Date"/>
            </w:pPr>
            <w:r>
              <w:t>6</w:t>
            </w:r>
          </w:p>
          <w:p w:rsidR="00E0467E" w:rsidRPr="00512628" w:rsidRDefault="00E0467E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5 Chicken Nuggets</w:t>
            </w:r>
          </w:p>
          <w:p w:rsidR="00E0467E" w:rsidRPr="00512628" w:rsidRDefault="00E0467E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¾ Tater Tots</w:t>
            </w:r>
          </w:p>
          <w:p w:rsidR="00E0467E" w:rsidRPr="00512628" w:rsidRDefault="00E0467E" w:rsidP="00504323">
            <w:pPr>
              <w:rPr>
                <w:sz w:val="20"/>
              </w:rPr>
            </w:pPr>
            <w:r w:rsidRPr="00512628">
              <w:rPr>
                <w:sz w:val="20"/>
              </w:rPr>
              <w:t>½ Orange</w:t>
            </w:r>
          </w:p>
          <w:p w:rsidR="00E0467E" w:rsidRPr="00512628" w:rsidRDefault="00E0467E" w:rsidP="00504323">
            <w:r w:rsidRPr="00512628">
              <w:rPr>
                <w:sz w:val="20"/>
              </w:rPr>
              <w:t>5 Carrot &amp; Celery Sticks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0D521F" w:rsidP="00504323">
            <w:pPr>
              <w:pStyle w:val="Date"/>
            </w:pPr>
            <w:r>
              <w:t>7</w:t>
            </w:r>
            <w:r w:rsidR="00B2485E">
              <w:t xml:space="preserve">  No School</w:t>
            </w:r>
          </w:p>
          <w:p w:rsidR="00E0467E" w:rsidRPr="002C4C1A" w:rsidRDefault="00E0467E" w:rsidP="00B2485E">
            <w:r>
              <w:t xml:space="preserve"> </w:t>
            </w:r>
            <w:r w:rsidR="00B2485E"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285875" cy="857250"/>
                  <wp:effectExtent l="0" t="0" r="9525" b="0"/>
                  <wp:docPr id="25" name="Picture 25" descr="C:\Users\Owner\AppData\Local\Microsoft\Windows\INetCache\IE\P5LIV3O4\Daffodils_Good-Frida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Owner\AppData\Local\Microsoft\Windows\INetCache\IE\P5LIV3O4\Daffodils_Good-Frida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485E"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285875" cy="952500"/>
                  <wp:effectExtent l="0" t="0" r="9525" b="0"/>
                  <wp:docPr id="26" name="Picture 26" descr="C:\Users\Owner\AppData\Local\Microsoft\Windows\INetCache\IE\P5LIV3O4\spring-brea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Owner\AppData\Local\Microsoft\Windows\INetCache\IE\P5LIV3O4\spring-brea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485E"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1295400" cy="800100"/>
                  <wp:effectExtent l="0" t="0" r="0" b="0"/>
                  <wp:docPr id="27" name="Picture 27" descr="C:\Users\Owner\AppData\Local\Microsoft\Windows\INetCache\IE\KQEBC9PZ\spring-break-colo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Owner\AppData\Local\Microsoft\Windows\INetCache\IE\KQEBC9PZ\spring-break-colo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0D521F" w:rsidP="00504323">
            <w:pPr>
              <w:pStyle w:val="Date"/>
            </w:pPr>
            <w:r>
              <w:t>8</w:t>
            </w:r>
          </w:p>
        </w:tc>
      </w:tr>
      <w:tr w:rsidR="00E0467E" w:rsidTr="00504323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CalendarText"/>
            </w:pPr>
          </w:p>
        </w:tc>
      </w:tr>
      <w:tr w:rsidR="00E0467E" w:rsidTr="00504323">
        <w:trPr>
          <w:trHeight w:hRule="exact" w:val="1820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0D521F" w:rsidP="00504323">
            <w:pPr>
              <w:pStyle w:val="Date"/>
            </w:pPr>
            <w:r>
              <w:t>9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Pr="00512628" w:rsidRDefault="000D521F" w:rsidP="00B2485E">
            <w:pPr>
              <w:pStyle w:val="Date"/>
            </w:pPr>
            <w:r>
              <w:t>10</w:t>
            </w:r>
            <w:r w:rsidR="00E0467E" w:rsidRPr="00512628">
              <w:t xml:space="preserve"> </w:t>
            </w:r>
            <w:r w:rsidR="00B2485E">
              <w:rPr>
                <w:noProof/>
                <w14:ligatures w14:val="none"/>
                <w14:cntxtAlts w14:val="0"/>
              </w:rPr>
              <w:drawing>
                <wp:inline distT="0" distB="0" distL="0" distR="0" wp14:anchorId="666007AC" wp14:editId="0D134BB2">
                  <wp:extent cx="1295400" cy="733425"/>
                  <wp:effectExtent l="0" t="0" r="0" b="9525"/>
                  <wp:docPr id="28" name="Picture 28" descr="C:\Users\Owner\AppData\Local\Microsoft\Windows\INetCache\IE\KQEBC9PZ\spring-break-colo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Owner\AppData\Local\Microsoft\Windows\INetCache\IE\KQEBC9PZ\spring-break-colo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0467E" w:rsidRDefault="000D521F" w:rsidP="00504323">
            <w:pPr>
              <w:pStyle w:val="Date"/>
            </w:pPr>
            <w:r>
              <w:t>11</w:t>
            </w:r>
          </w:p>
          <w:p w:rsidR="00E0467E" w:rsidRPr="00512628" w:rsidRDefault="00B2485E" w:rsidP="00B2485E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2B05228B" wp14:editId="7F0AE5CA">
                  <wp:extent cx="1295400" cy="800100"/>
                  <wp:effectExtent l="0" t="0" r="0" b="0"/>
                  <wp:docPr id="29" name="Picture 29" descr="C:\Users\Owner\AppData\Local\Microsoft\Windows\INetCache\IE\KQEBC9PZ\spring-break-colo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Owner\AppData\Local\Microsoft\Windows\INetCache\IE\KQEBC9PZ\spring-break-colo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0D521F" w:rsidP="00504323">
            <w:pPr>
              <w:pStyle w:val="Date"/>
            </w:pPr>
            <w:r>
              <w:t>12</w:t>
            </w:r>
          </w:p>
          <w:p w:rsidR="00E0467E" w:rsidRPr="00512628" w:rsidRDefault="00B2485E" w:rsidP="00B2485E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2B05228B" wp14:editId="7F0AE5CA">
                  <wp:extent cx="1295400" cy="800100"/>
                  <wp:effectExtent l="0" t="0" r="0" b="0"/>
                  <wp:docPr id="30" name="Picture 30" descr="C:\Users\Owner\AppData\Local\Microsoft\Windows\INetCache\IE\KQEBC9PZ\spring-break-colo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Owner\AppData\Local\Microsoft\Windows\INetCache\IE\KQEBC9PZ\spring-break-colo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0D521F" w:rsidP="00504323">
            <w:r>
              <w:t>13</w:t>
            </w:r>
          </w:p>
          <w:p w:rsidR="009A541E" w:rsidRDefault="00B2485E" w:rsidP="00504323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2B05228B" wp14:editId="7F0AE5CA">
                  <wp:extent cx="1295400" cy="800100"/>
                  <wp:effectExtent l="0" t="0" r="0" b="0"/>
                  <wp:docPr id="31" name="Picture 31" descr="C:\Users\Owner\AppData\Local\Microsoft\Windows\INetCache\IE\KQEBC9PZ\spring-break-colo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Owner\AppData\Local\Microsoft\Windows\INetCache\IE\KQEBC9PZ\spring-break-colo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0D521F" w:rsidP="00504323">
            <w:pPr>
              <w:pStyle w:val="CalendarText"/>
            </w:pPr>
            <w:r>
              <w:t>14</w:t>
            </w:r>
          </w:p>
          <w:p w:rsidR="00E0467E" w:rsidRDefault="00B2485E" w:rsidP="00504323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2B05228B" wp14:editId="7F0AE5CA">
                  <wp:extent cx="1295400" cy="800100"/>
                  <wp:effectExtent l="0" t="0" r="0" b="0"/>
                  <wp:docPr id="32" name="Picture 32" descr="C:\Users\Owner\AppData\Local\Microsoft\Windows\INetCache\IE\KQEBC9PZ\spring-break-colo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Owner\AppData\Local\Microsoft\Windows\INetCache\IE\KQEBC9PZ\spring-break-colo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0D521F" w:rsidP="00504323">
            <w:pPr>
              <w:pStyle w:val="Date"/>
            </w:pPr>
            <w:r>
              <w:t>15</w:t>
            </w:r>
            <w:r w:rsidR="00B2485E">
              <w:rPr>
                <w:noProof/>
                <w14:ligatures w14:val="none"/>
                <w14:cntxtAlts w14:val="0"/>
              </w:rPr>
              <w:drawing>
                <wp:inline distT="0" distB="0" distL="0" distR="0" wp14:anchorId="2B05228B" wp14:editId="7F0AE5CA">
                  <wp:extent cx="1295400" cy="800100"/>
                  <wp:effectExtent l="0" t="0" r="0" b="0"/>
                  <wp:docPr id="33" name="Picture 33" descr="C:\Users\Owner\AppData\Local\Microsoft\Windows\INetCache\IE\KQEBC9PZ\spring-break-colo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Owner\AppData\Local\Microsoft\Windows\INetCache\IE\KQEBC9PZ\spring-break-colo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67E" w:rsidTr="00504323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0467E" w:rsidRDefault="00E0467E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CalendarText"/>
            </w:pPr>
          </w:p>
        </w:tc>
      </w:tr>
      <w:tr w:rsidR="00E0467E" w:rsidTr="00504323">
        <w:trPr>
          <w:trHeight w:hRule="exact" w:val="2198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0D521F" w:rsidP="00504323">
            <w:pPr>
              <w:pStyle w:val="Date"/>
            </w:pPr>
            <w:r>
              <w:t>16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F5AF7" w:rsidRDefault="00B2485E" w:rsidP="00504323">
            <w:r>
              <w:t>17</w:t>
            </w:r>
          </w:p>
          <w:p w:rsidR="00B2485E" w:rsidRDefault="00B2485E" w:rsidP="00504323"/>
          <w:p w:rsidR="00B2485E" w:rsidRPr="00181D61" w:rsidRDefault="00B2485E" w:rsidP="00B2485E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</w:t>
            </w:r>
            <w:r>
              <w:rPr>
                <w:sz w:val="20"/>
              </w:rPr>
              <w:t>Roast Beef Sub</w:t>
            </w:r>
            <w:r w:rsidRPr="00181D61">
              <w:rPr>
                <w:sz w:val="20"/>
              </w:rPr>
              <w:t xml:space="preserve"> Sandwich</w:t>
            </w:r>
          </w:p>
          <w:p w:rsidR="00B2485E" w:rsidRPr="00181D61" w:rsidRDefault="00B2485E" w:rsidP="00B2485E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B2485E" w:rsidRPr="00181D61" w:rsidRDefault="00B2485E" w:rsidP="00B2485E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E0467E" w:rsidRPr="00181D61" w:rsidRDefault="00B2485E" w:rsidP="00B2485E"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0467E" w:rsidRDefault="000D521F" w:rsidP="00504323">
            <w:pPr>
              <w:pStyle w:val="Date"/>
            </w:pPr>
            <w:r>
              <w:t>18</w:t>
            </w:r>
          </w:p>
          <w:p w:rsidR="00B2485E" w:rsidRPr="00512628" w:rsidRDefault="00B2485E" w:rsidP="00B2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Subs</w:t>
            </w:r>
          </w:p>
          <w:p w:rsidR="00B2485E" w:rsidRDefault="00B2485E" w:rsidP="00B2485E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Fries</w:t>
            </w:r>
          </w:p>
          <w:p w:rsidR="00B2485E" w:rsidRPr="004577CC" w:rsidRDefault="00B2485E" w:rsidP="00B2485E">
            <w:r>
              <w:t xml:space="preserve">Cheese </w:t>
            </w:r>
          </w:p>
          <w:p w:rsidR="00B2485E" w:rsidRDefault="00B2485E" w:rsidP="00B2485E">
            <w:pPr>
              <w:pStyle w:val="CalendarText"/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Fruit </w:t>
            </w:r>
          </w:p>
          <w:p w:rsidR="00E0467E" w:rsidRPr="00181D61" w:rsidRDefault="00E0467E" w:rsidP="00504323"/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0467E" w:rsidRDefault="000D521F" w:rsidP="00504323">
            <w:pPr>
              <w:pStyle w:val="Date"/>
            </w:pPr>
            <w:r>
              <w:t>19</w:t>
            </w:r>
          </w:p>
          <w:p w:rsidR="00B2485E" w:rsidRDefault="00B2485E" w:rsidP="00B2485E">
            <w:r>
              <w:t>Meatballs</w:t>
            </w:r>
          </w:p>
          <w:p w:rsidR="00B2485E" w:rsidRDefault="00B2485E" w:rsidP="00B2485E">
            <w:r>
              <w:t>potatoes</w:t>
            </w:r>
          </w:p>
          <w:p w:rsidR="00B2485E" w:rsidRDefault="00B2485E" w:rsidP="00B2485E">
            <w:r>
              <w:t>Fruit</w:t>
            </w:r>
          </w:p>
          <w:p w:rsidR="00E0467E" w:rsidRPr="00181D61" w:rsidRDefault="00E0467E" w:rsidP="00504323">
            <w:r>
              <w:rPr>
                <w:sz w:val="20"/>
              </w:rPr>
              <w:t xml:space="preserve"> 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0D521F" w:rsidP="00504323">
            <w:pPr>
              <w:pStyle w:val="Date"/>
            </w:pPr>
            <w:r>
              <w:t>20</w:t>
            </w:r>
          </w:p>
          <w:p w:rsidR="00B2485E" w:rsidRDefault="00B2485E" w:rsidP="00B2485E">
            <w:r>
              <w:t>Chicken /Cheese sub</w:t>
            </w:r>
          </w:p>
          <w:p w:rsidR="00B2485E" w:rsidRDefault="00B2485E" w:rsidP="00B2485E">
            <w:r>
              <w:t>Potato Chips</w:t>
            </w:r>
          </w:p>
          <w:p w:rsidR="00E0467E" w:rsidRPr="00181D61" w:rsidRDefault="00B2485E" w:rsidP="00B2485E">
            <w:r>
              <w:t>Fruit &amp; Veggies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0D521F" w:rsidP="00504323">
            <w:pPr>
              <w:pStyle w:val="Date"/>
            </w:pPr>
            <w:r>
              <w:t>21</w:t>
            </w:r>
          </w:p>
          <w:p w:rsidR="00B2485E" w:rsidRDefault="00B2485E" w:rsidP="00B2485E">
            <w:r>
              <w:t>Pizza rolls</w:t>
            </w:r>
          </w:p>
          <w:p w:rsidR="00B2485E" w:rsidRDefault="00B2485E" w:rsidP="00B2485E">
            <w:r>
              <w:t>Breadstick</w:t>
            </w:r>
          </w:p>
          <w:p w:rsidR="00E0467E" w:rsidRPr="00181D61" w:rsidRDefault="00B2485E" w:rsidP="00B2485E">
            <w:r>
              <w:t>Fruit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0D521F" w:rsidP="00504323">
            <w:pPr>
              <w:pStyle w:val="Date"/>
            </w:pPr>
            <w:r>
              <w:t>22</w:t>
            </w:r>
          </w:p>
        </w:tc>
      </w:tr>
      <w:tr w:rsidR="00E0467E" w:rsidTr="00504323">
        <w:trPr>
          <w:trHeight w:hRule="exact" w:val="8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0467E" w:rsidRDefault="00E0467E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0467E" w:rsidRDefault="00E0467E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CalendarText"/>
            </w:pPr>
          </w:p>
        </w:tc>
      </w:tr>
      <w:tr w:rsidR="00E0467E" w:rsidTr="00B2485E">
        <w:trPr>
          <w:trHeight w:hRule="exact" w:val="54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6F5AF7" w:rsidP="000D521F">
            <w:pPr>
              <w:pStyle w:val="Date"/>
            </w:pPr>
            <w:r>
              <w:t>2</w:t>
            </w:r>
            <w:r w:rsidR="000D521F">
              <w:t>3/30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0467E" w:rsidRDefault="000D521F" w:rsidP="00504323">
            <w:pPr>
              <w:pStyle w:val="Date"/>
            </w:pPr>
            <w:r>
              <w:t>24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0D521F" w:rsidP="00504323">
            <w:pPr>
              <w:pStyle w:val="Date"/>
            </w:pPr>
            <w:r>
              <w:t>25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0D521F" w:rsidP="00504323">
            <w:pPr>
              <w:pStyle w:val="Date"/>
            </w:pPr>
            <w:r>
              <w:t>26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0D521F" w:rsidP="00504323">
            <w:pPr>
              <w:pStyle w:val="Date"/>
            </w:pPr>
            <w:r>
              <w:t>27</w:t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0D521F" w:rsidP="00504323">
            <w:pPr>
              <w:pStyle w:val="Date"/>
            </w:pPr>
            <w:r>
              <w:t>27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67E" w:rsidRDefault="000D521F" w:rsidP="00504323">
            <w:pPr>
              <w:pStyle w:val="Date"/>
            </w:pPr>
            <w:r>
              <w:t>29</w:t>
            </w:r>
            <w:r w:rsidR="00E0467E">
              <w:fldChar w:fldCharType="begin"/>
            </w:r>
            <w:r w:rsidR="00E0467E">
              <w:instrText xml:space="preserve">IF </w:instrText>
            </w:r>
            <w:r w:rsidR="00E0467E">
              <w:fldChar w:fldCharType="begin"/>
            </w:r>
            <w:r w:rsidR="00E0467E">
              <w:instrText xml:space="preserve"> =F10</w:instrText>
            </w:r>
            <w:r w:rsidR="00E0467E">
              <w:fldChar w:fldCharType="separate"/>
            </w:r>
            <w:r w:rsidR="00E0467E">
              <w:rPr>
                <w:noProof/>
              </w:rPr>
              <w:instrText>0</w:instrText>
            </w:r>
            <w:r w:rsidR="00E0467E">
              <w:fldChar w:fldCharType="end"/>
            </w:r>
            <w:r w:rsidR="00E0467E">
              <w:instrText xml:space="preserve"> = 0,"" </w:instrText>
            </w:r>
            <w:r w:rsidR="00E0467E">
              <w:fldChar w:fldCharType="begin"/>
            </w:r>
            <w:r w:rsidR="00E0467E">
              <w:instrText xml:space="preserve"> IF </w:instrText>
            </w:r>
            <w:r w:rsidR="00E0467E">
              <w:fldChar w:fldCharType="begin"/>
            </w:r>
            <w:r w:rsidR="00E0467E">
              <w:instrText xml:space="preserve"> =F10 </w:instrText>
            </w:r>
            <w:r w:rsidR="00E0467E">
              <w:fldChar w:fldCharType="separate"/>
            </w:r>
            <w:r w:rsidR="00E0467E">
              <w:rPr>
                <w:noProof/>
              </w:rPr>
              <w:instrText>29</w:instrText>
            </w:r>
            <w:r w:rsidR="00E0467E">
              <w:fldChar w:fldCharType="end"/>
            </w:r>
            <w:r w:rsidR="00E0467E">
              <w:instrText xml:space="preserve">  &lt; </w:instrText>
            </w:r>
            <w:r w:rsidR="00E0467E">
              <w:fldChar w:fldCharType="begin"/>
            </w:r>
            <w:r w:rsidR="00E0467E">
              <w:instrText xml:space="preserve"> DocVariable MonthEnd \@ d </w:instrText>
            </w:r>
            <w:r w:rsidR="00E0467E">
              <w:fldChar w:fldCharType="separate"/>
            </w:r>
            <w:r w:rsidR="00E0467E">
              <w:instrText>31</w:instrText>
            </w:r>
            <w:r w:rsidR="00E0467E">
              <w:fldChar w:fldCharType="end"/>
            </w:r>
            <w:r w:rsidR="00E0467E">
              <w:instrText xml:space="preserve">  </w:instrText>
            </w:r>
            <w:r w:rsidR="00E0467E">
              <w:fldChar w:fldCharType="begin"/>
            </w:r>
            <w:r w:rsidR="00E0467E">
              <w:instrText xml:space="preserve"> =F10+1 </w:instrText>
            </w:r>
            <w:r w:rsidR="00E0467E">
              <w:fldChar w:fldCharType="separate"/>
            </w:r>
            <w:r w:rsidR="00E0467E">
              <w:rPr>
                <w:noProof/>
              </w:rPr>
              <w:instrText>30</w:instrText>
            </w:r>
            <w:r w:rsidR="00E0467E">
              <w:fldChar w:fldCharType="end"/>
            </w:r>
            <w:r w:rsidR="00E0467E">
              <w:instrText xml:space="preserve"> "" </w:instrText>
            </w:r>
            <w:r w:rsidR="00E0467E">
              <w:fldChar w:fldCharType="separate"/>
            </w:r>
            <w:r w:rsidR="00E0467E">
              <w:rPr>
                <w:noProof/>
              </w:rPr>
              <w:instrText>30</w:instrText>
            </w:r>
            <w:r w:rsidR="00E0467E">
              <w:fldChar w:fldCharType="end"/>
            </w:r>
            <w:r w:rsidR="00E0467E">
              <w:fldChar w:fldCharType="end"/>
            </w:r>
          </w:p>
        </w:tc>
      </w:tr>
      <w:tr w:rsidR="00E0467E" w:rsidTr="00504323">
        <w:trPr>
          <w:trHeight w:hRule="exact" w:val="126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2485E" w:rsidRDefault="00B2485E" w:rsidP="00B2485E">
            <w:pPr>
              <w:rPr>
                <w:sz w:val="20"/>
              </w:rPr>
            </w:pPr>
            <w:r>
              <w:rPr>
                <w:sz w:val="20"/>
              </w:rPr>
              <w:t>Pancakes</w:t>
            </w:r>
          </w:p>
          <w:p w:rsidR="00B2485E" w:rsidRDefault="00B2485E" w:rsidP="00B2485E">
            <w:pPr>
              <w:rPr>
                <w:sz w:val="20"/>
              </w:rPr>
            </w:pPr>
            <w:r>
              <w:rPr>
                <w:sz w:val="20"/>
              </w:rPr>
              <w:t>Bacon</w:t>
            </w:r>
          </w:p>
          <w:p w:rsidR="00B2485E" w:rsidRDefault="00B2485E" w:rsidP="00B2485E">
            <w:pPr>
              <w:rPr>
                <w:sz w:val="20"/>
              </w:rPr>
            </w:pPr>
            <w:r>
              <w:rPr>
                <w:sz w:val="20"/>
              </w:rPr>
              <w:t>Hash Browns</w:t>
            </w:r>
          </w:p>
          <w:p w:rsidR="00E0467E" w:rsidRDefault="00B2485E" w:rsidP="00B2485E">
            <w:pPr>
              <w:pStyle w:val="CalendarText"/>
            </w:pPr>
            <w:r>
              <w:rPr>
                <w:sz w:val="20"/>
              </w:rPr>
              <w:t>½ Banana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485E" w:rsidRDefault="00B2485E" w:rsidP="00B2485E">
            <w:pPr>
              <w:pStyle w:val="CalendarText"/>
            </w:pPr>
            <w:r>
              <w:t>Corn Dog</w:t>
            </w:r>
          </w:p>
          <w:p w:rsidR="00B2485E" w:rsidRDefault="00B2485E" w:rsidP="00B2485E">
            <w:pPr>
              <w:pStyle w:val="CalendarText"/>
            </w:pPr>
            <w:r>
              <w:t>French Fries</w:t>
            </w:r>
          </w:p>
          <w:p w:rsidR="00B2485E" w:rsidRDefault="00B2485E" w:rsidP="00B2485E">
            <w:pPr>
              <w:pStyle w:val="CalendarText"/>
            </w:pPr>
            <w:r>
              <w:t>Fruit</w:t>
            </w:r>
          </w:p>
          <w:p w:rsidR="00E0467E" w:rsidRDefault="00B2485E" w:rsidP="00B2485E">
            <w:pPr>
              <w:pStyle w:val="CalendarText"/>
            </w:pPr>
            <w:r>
              <w:t xml:space="preserve">Veggies 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485E" w:rsidRDefault="00B2485E" w:rsidP="00B2485E">
            <w:pPr>
              <w:rPr>
                <w:sz w:val="20"/>
              </w:rPr>
            </w:pPr>
            <w:r>
              <w:rPr>
                <w:sz w:val="20"/>
              </w:rPr>
              <w:t>Lasagna</w:t>
            </w:r>
          </w:p>
          <w:p w:rsidR="00B2485E" w:rsidRDefault="00B2485E" w:rsidP="00B2485E">
            <w:pPr>
              <w:rPr>
                <w:sz w:val="20"/>
              </w:rPr>
            </w:pPr>
            <w:r>
              <w:rPr>
                <w:sz w:val="20"/>
              </w:rPr>
              <w:t>Bread</w:t>
            </w:r>
          </w:p>
          <w:p w:rsidR="00B2485E" w:rsidRDefault="00B2485E" w:rsidP="00B2485E">
            <w:pPr>
              <w:rPr>
                <w:sz w:val="20"/>
              </w:rPr>
            </w:pPr>
            <w:r>
              <w:rPr>
                <w:sz w:val="20"/>
              </w:rPr>
              <w:t>½ C. Green Bean</w:t>
            </w:r>
          </w:p>
          <w:p w:rsidR="00B2485E" w:rsidRPr="00B2485E" w:rsidRDefault="00B2485E" w:rsidP="00B2485E">
            <w:pPr>
              <w:rPr>
                <w:sz w:val="20"/>
              </w:rPr>
            </w:pPr>
            <w:r>
              <w:rPr>
                <w:sz w:val="20"/>
              </w:rPr>
              <w:t>Fruit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485E" w:rsidRPr="00512628" w:rsidRDefault="00B2485E" w:rsidP="00B2485E">
            <w:pPr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Chicken </w:t>
            </w:r>
            <w:r>
              <w:rPr>
                <w:sz w:val="20"/>
                <w:szCs w:val="20"/>
              </w:rPr>
              <w:t>Strips</w:t>
            </w:r>
          </w:p>
          <w:p w:rsidR="00B2485E" w:rsidRDefault="00B2485E" w:rsidP="00B2485E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Crackers</w:t>
            </w:r>
          </w:p>
          <w:p w:rsidR="00B2485E" w:rsidRPr="004577CC" w:rsidRDefault="00B2485E" w:rsidP="00B2485E">
            <w:r>
              <w:t>Cheese</w:t>
            </w:r>
          </w:p>
          <w:p w:rsidR="00B2485E" w:rsidRDefault="00B2485E" w:rsidP="00B2485E">
            <w:pPr>
              <w:pStyle w:val="CalendarText"/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Fruit </w:t>
            </w:r>
          </w:p>
          <w:p w:rsidR="00E0467E" w:rsidRDefault="00E0467E" w:rsidP="00504323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485E" w:rsidRDefault="00B2485E" w:rsidP="00B2485E">
            <w:r>
              <w:t xml:space="preserve">Pizza </w:t>
            </w:r>
          </w:p>
          <w:p w:rsidR="00B2485E" w:rsidRDefault="00B2485E" w:rsidP="00B2485E">
            <w:r>
              <w:t>Breadstick</w:t>
            </w:r>
          </w:p>
          <w:p w:rsidR="00E0467E" w:rsidRDefault="00B2485E" w:rsidP="00B2485E">
            <w:pPr>
              <w:pStyle w:val="CalendarText"/>
            </w:pPr>
            <w:r>
              <w:t>Fruit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0467E" w:rsidRDefault="00E0467E" w:rsidP="00504323">
            <w:pPr>
              <w:pStyle w:val="CalendarText"/>
            </w:pPr>
          </w:p>
          <w:p w:rsidR="000D521F" w:rsidRDefault="000D521F" w:rsidP="00504323">
            <w:pPr>
              <w:pStyle w:val="CalendarText"/>
            </w:pPr>
          </w:p>
          <w:p w:rsidR="000D521F" w:rsidRDefault="000D521F" w:rsidP="00504323">
            <w:pPr>
              <w:pStyle w:val="CalendarText"/>
            </w:pPr>
          </w:p>
          <w:p w:rsidR="000D521F" w:rsidRDefault="000D521F" w:rsidP="00504323">
            <w:pPr>
              <w:pStyle w:val="CalendarText"/>
            </w:pPr>
          </w:p>
          <w:p w:rsidR="000D521F" w:rsidRDefault="000D521F" w:rsidP="00504323">
            <w:pPr>
              <w:pStyle w:val="CalendarText"/>
            </w:pPr>
          </w:p>
          <w:p w:rsidR="000D521F" w:rsidRDefault="000D521F" w:rsidP="000D521F">
            <w:pPr>
              <w:rPr>
                <w:sz w:val="36"/>
              </w:rPr>
            </w:pPr>
          </w:p>
          <w:p w:rsidR="000D521F" w:rsidRPr="00FA6CB4" w:rsidRDefault="000D521F" w:rsidP="000D521F">
            <w:pPr>
              <w:rPr>
                <w:sz w:val="36"/>
              </w:rPr>
            </w:pPr>
            <w:r>
              <w:rPr>
                <w:sz w:val="36"/>
              </w:rPr>
              <w:t>Feb 2023</w:t>
            </w:r>
          </w:p>
          <w:tbl>
            <w:tblPr>
              <w:tblW w:w="5000" w:type="pct"/>
              <w:jc w:val="center"/>
              <w:tblBorders>
                <w:top w:val="single" w:sz="8" w:space="0" w:color="969696" w:themeColor="accent3"/>
                <w:left w:val="single" w:sz="8" w:space="0" w:color="969696" w:themeColor="accent3"/>
                <w:bottom w:val="single" w:sz="8" w:space="0" w:color="969696" w:themeColor="accent3"/>
                <w:right w:val="single" w:sz="8" w:space="0" w:color="969696" w:themeColor="accent3"/>
              </w:tblBorders>
              <w:tblLayout w:type="fixed"/>
              <w:tblLook w:val="04A0" w:firstRow="1" w:lastRow="0" w:firstColumn="1" w:lastColumn="0" w:noHBand="0" w:noVBand="1"/>
              <w:tblDescription w:val="Calendar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0D521F" w:rsidTr="007D3F82">
              <w:trPr>
                <w:trHeight w:val="207"/>
                <w:jc w:val="center"/>
              </w:trPr>
              <w:tc>
                <w:tcPr>
                  <w:tcW w:w="2245" w:type="dxa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  <w:shd w:val="clear" w:color="auto" w:fill="auto"/>
                  <w:vAlign w:val="bottom"/>
                </w:tcPr>
                <w:p w:rsidR="000D521F" w:rsidRDefault="000D521F" w:rsidP="007D3F82">
                  <w:pPr>
                    <w:pStyle w:val="Day"/>
                  </w:pPr>
                  <w:r>
                    <w:t>Sunday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  <w:shd w:val="clear" w:color="auto" w:fill="auto"/>
                  <w:vAlign w:val="bottom"/>
                </w:tcPr>
                <w:p w:rsidR="000D521F" w:rsidRDefault="000D521F" w:rsidP="007D3F82">
                  <w:pPr>
                    <w:pStyle w:val="Day"/>
                  </w:pPr>
                  <w:r>
                    <w:t>Monday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  <w:shd w:val="clear" w:color="auto" w:fill="auto"/>
                  <w:vAlign w:val="bottom"/>
                </w:tcPr>
                <w:p w:rsidR="000D521F" w:rsidRDefault="000D521F" w:rsidP="007D3F82">
                  <w:pPr>
                    <w:pStyle w:val="Day"/>
                  </w:pPr>
                  <w:r>
                    <w:t>Tuesday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  <w:shd w:val="clear" w:color="auto" w:fill="auto"/>
                  <w:vAlign w:val="bottom"/>
                </w:tcPr>
                <w:p w:rsidR="000D521F" w:rsidRDefault="000D521F" w:rsidP="007D3F82">
                  <w:pPr>
                    <w:pStyle w:val="Day"/>
                  </w:pPr>
                  <w:r>
                    <w:t>Wednesday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  <w:shd w:val="clear" w:color="auto" w:fill="auto"/>
                  <w:vAlign w:val="bottom"/>
                </w:tcPr>
                <w:p w:rsidR="000D521F" w:rsidRDefault="000D521F" w:rsidP="007D3F82">
                  <w:pPr>
                    <w:pStyle w:val="Day"/>
                  </w:pPr>
                  <w:r>
                    <w:t>Thursday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  <w:shd w:val="clear" w:color="auto" w:fill="auto"/>
                  <w:vAlign w:val="bottom"/>
                </w:tcPr>
                <w:p w:rsidR="000D521F" w:rsidRDefault="000D521F" w:rsidP="007D3F82">
                  <w:pPr>
                    <w:pStyle w:val="Day"/>
                  </w:pPr>
                  <w:r>
                    <w:t>Friday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  <w:shd w:val="clear" w:color="auto" w:fill="auto"/>
                  <w:vAlign w:val="bottom"/>
                </w:tcPr>
                <w:p w:rsidR="000D521F" w:rsidRDefault="000D521F" w:rsidP="007D3F82">
                  <w:pPr>
                    <w:pStyle w:val="Day"/>
                  </w:pPr>
                  <w:r>
                    <w:t>Saturday</w:t>
                  </w:r>
                </w:p>
              </w:tc>
            </w:tr>
            <w:tr w:rsidR="000D521F" w:rsidTr="007D3F82">
              <w:trPr>
                <w:trHeight w:hRule="exact" w:val="432"/>
                <w:jc w:val="center"/>
              </w:trPr>
              <w:tc>
                <w:tcPr>
                  <w:tcW w:w="224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2252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Ham/Cheese Sub Sandwich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oz. bag Potato Chips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½ c. Apple Sauce</w:t>
                  </w:r>
                </w:p>
                <w:p w:rsidR="000D521F" w:rsidRPr="002C4C1A" w:rsidRDefault="000D521F" w:rsidP="007D3F82">
                  <w:r w:rsidRPr="00181D6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Orange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</w:t>
                  </w:r>
                </w:p>
                <w:p w:rsidR="000D521F" w:rsidRPr="0006603B" w:rsidRDefault="000D521F" w:rsidP="007D3F82"/>
                <w:p w:rsidR="000D521F" w:rsidRDefault="000D521F" w:rsidP="007D3F82"/>
                <w:p w:rsidR="000D521F" w:rsidRPr="0006603B" w:rsidRDefault="000D521F" w:rsidP="007D3F82"/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4</w:t>
                  </w:r>
                </w:p>
              </w:tc>
            </w:tr>
            <w:tr w:rsidR="000D521F" w:rsidTr="007D3F82">
              <w:trPr>
                <w:trHeight w:hRule="exact" w:val="1368"/>
                <w:jc w:val="center"/>
              </w:trPr>
              <w:tc>
                <w:tcPr>
                  <w:tcW w:w="224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2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/>
                <w:p w:rsidR="000D521F" w:rsidRDefault="000D521F" w:rsidP="007D3F82">
                  <w:pPr>
                    <w:pStyle w:val="CalendarText"/>
                  </w:pPr>
                  <w:r>
                    <w:t xml:space="preserve"> 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r w:rsidRPr="0051262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  <w:r>
                    <w:t xml:space="preserve"> 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</w:tr>
            <w:tr w:rsidR="000D521F" w:rsidTr="007D3F82">
              <w:trPr>
                <w:trHeight w:hRule="exact" w:val="2207"/>
                <w:jc w:val="center"/>
              </w:trPr>
              <w:tc>
                <w:tcPr>
                  <w:tcW w:w="224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</w:p>
              </w:tc>
              <w:tc>
                <w:tcPr>
                  <w:tcW w:w="2252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6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 xml:space="preserve">BLT </w:t>
                  </w:r>
                  <w:r w:rsidRPr="00181D61">
                    <w:rPr>
                      <w:sz w:val="20"/>
                    </w:rPr>
                    <w:t xml:space="preserve"> Sandwich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oz. bag Potato Chips</w:t>
                  </w:r>
                </w:p>
                <w:p w:rsidR="000D521F" w:rsidRPr="00512628" w:rsidRDefault="000D521F" w:rsidP="007D3F82">
                  <w:r>
                    <w:rPr>
                      <w:sz w:val="20"/>
                    </w:rPr>
                    <w:t>1 Banana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7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1 Burger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1 White Bun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1 American Cheese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½ c. French Fries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½ Green Beans</w:t>
                  </w:r>
                </w:p>
                <w:p w:rsidR="000D521F" w:rsidRPr="00512628" w:rsidRDefault="000D521F" w:rsidP="007D3F82">
                  <w:r w:rsidRPr="00512628">
                    <w:rPr>
                      <w:sz w:val="20"/>
                    </w:rPr>
                    <w:t>½ Apple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8</w:t>
                  </w:r>
                </w:p>
                <w:p w:rsidR="000D521F" w:rsidRDefault="000D521F" w:rsidP="007D3F82">
                  <w:r>
                    <w:t>Chicken Sub</w:t>
                  </w:r>
                </w:p>
                <w:p w:rsidR="000D521F" w:rsidRDefault="000D521F" w:rsidP="007D3F82">
                  <w:r>
                    <w:t>French Fries</w:t>
                  </w:r>
                </w:p>
                <w:p w:rsidR="000D521F" w:rsidRDefault="000D521F" w:rsidP="007D3F82">
                  <w:r>
                    <w:t>Veggies</w:t>
                  </w:r>
                </w:p>
                <w:p w:rsidR="000D521F" w:rsidRPr="00512628" w:rsidRDefault="000D521F" w:rsidP="007D3F82">
                  <w:r>
                    <w:t>½ Banana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9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5 Chicken Nuggets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¾ Tater Tots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½ Orange</w:t>
                  </w:r>
                </w:p>
                <w:p w:rsidR="000D521F" w:rsidRPr="00512628" w:rsidRDefault="000D521F" w:rsidP="007D3F82">
                  <w:r w:rsidRPr="00512628">
                    <w:rPr>
                      <w:sz w:val="20"/>
                    </w:rPr>
                    <w:t>5 Carrot &amp; Celery Sticks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10</w:t>
                  </w:r>
                </w:p>
                <w:p w:rsidR="000D521F" w:rsidRDefault="000D521F" w:rsidP="007D3F82">
                  <w:r>
                    <w:t xml:space="preserve"> Pizza </w:t>
                  </w:r>
                </w:p>
                <w:p w:rsidR="000D521F" w:rsidRDefault="000D521F" w:rsidP="007D3F82">
                  <w:r>
                    <w:t>Breadstick</w:t>
                  </w:r>
                </w:p>
                <w:p w:rsidR="000D521F" w:rsidRPr="002C4C1A" w:rsidRDefault="000D521F" w:rsidP="007D3F82">
                  <w:r>
                    <w:t>Fruit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11</w:t>
                  </w:r>
                </w:p>
              </w:tc>
            </w:tr>
            <w:tr w:rsidR="000D521F" w:rsidTr="007D3F82">
              <w:trPr>
                <w:trHeight w:hRule="exact" w:val="80"/>
                <w:jc w:val="center"/>
              </w:trPr>
              <w:tc>
                <w:tcPr>
                  <w:tcW w:w="224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2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</w:tr>
            <w:tr w:rsidR="000D521F" w:rsidTr="007D3F82">
              <w:trPr>
                <w:trHeight w:hRule="exact" w:val="1820"/>
                <w:jc w:val="center"/>
              </w:trPr>
              <w:tc>
                <w:tcPr>
                  <w:tcW w:w="224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2252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13</w:t>
                  </w:r>
                </w:p>
                <w:p w:rsidR="000D521F" w:rsidRPr="00512628" w:rsidRDefault="000D521F" w:rsidP="007D3F82">
                  <w:r>
                    <w:t xml:space="preserve">No School </w:t>
                  </w:r>
                  <w:r w:rsidRPr="00512628">
                    <w:t xml:space="preserve"> 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Default="000D521F" w:rsidP="007D3F82">
                  <w:pPr>
                    <w:pStyle w:val="Date"/>
                  </w:pPr>
                  <w:r>
                    <w:t>14</w:t>
                  </w:r>
                </w:p>
                <w:p w:rsidR="000D521F" w:rsidRPr="00512628" w:rsidRDefault="000D521F" w:rsidP="007D3F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Ham Sub</w:t>
                  </w:r>
                </w:p>
                <w:p w:rsidR="000D521F" w:rsidRDefault="000D521F" w:rsidP="007D3F82">
                  <w:pPr>
                    <w:pStyle w:val="Dat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chips</w:t>
                  </w:r>
                </w:p>
                <w:p w:rsidR="000D521F" w:rsidRPr="004577CC" w:rsidRDefault="000D521F" w:rsidP="007D3F82">
                  <w:r>
                    <w:t>Cheese Cubes</w:t>
                  </w:r>
                </w:p>
                <w:p w:rsidR="000D521F" w:rsidRDefault="000D521F" w:rsidP="007D3F82">
                  <w:pPr>
                    <w:pStyle w:val="CalendarText"/>
                    <w:rPr>
                      <w:sz w:val="20"/>
                      <w:szCs w:val="20"/>
                    </w:rPr>
                  </w:pPr>
                  <w:r w:rsidRPr="0051262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Fruit </w:t>
                  </w:r>
                </w:p>
                <w:p w:rsidR="000D521F" w:rsidRPr="00512628" w:rsidRDefault="000D521F" w:rsidP="007D3F82"/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15</w:t>
                  </w:r>
                </w:p>
                <w:p w:rsidR="000D521F" w:rsidRDefault="000D521F" w:rsidP="007D3F82">
                  <w:r>
                    <w:t>Meatballs</w:t>
                  </w:r>
                </w:p>
                <w:p w:rsidR="000D521F" w:rsidRDefault="000D521F" w:rsidP="007D3F82">
                  <w:r>
                    <w:t xml:space="preserve">Fries </w:t>
                  </w:r>
                </w:p>
                <w:p w:rsidR="000D521F" w:rsidRDefault="000D521F" w:rsidP="007D3F82">
                  <w:r>
                    <w:t>Fruit</w:t>
                  </w:r>
                </w:p>
                <w:p w:rsidR="000D521F" w:rsidRPr="00512628" w:rsidRDefault="000D521F" w:rsidP="007D3F82">
                  <w:pPr>
                    <w:ind w:left="360"/>
                  </w:pP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r>
                    <w:t>16</w:t>
                  </w:r>
                </w:p>
                <w:p w:rsidR="000D521F" w:rsidRDefault="000D521F" w:rsidP="007D3F82">
                  <w:r w:rsidRPr="00512628">
                    <w:rPr>
                      <w:sz w:val="20"/>
                      <w:szCs w:val="20"/>
                    </w:rPr>
                    <w:t xml:space="preserve"> </w:t>
                  </w:r>
                  <w:r>
                    <w:t xml:space="preserve"> Chicken Strips</w:t>
                  </w:r>
                </w:p>
                <w:p w:rsidR="000D521F" w:rsidRDefault="000D521F" w:rsidP="007D3F82">
                  <w:r>
                    <w:t>French Fries</w:t>
                  </w:r>
                </w:p>
                <w:p w:rsidR="000D521F" w:rsidRDefault="000D521F" w:rsidP="007D3F82">
                  <w:r>
                    <w:t>Veggies</w:t>
                  </w:r>
                </w:p>
                <w:p w:rsidR="000D521F" w:rsidRDefault="000D521F" w:rsidP="007D3F82">
                  <w:r>
                    <w:t>Fruit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  <w:r>
                    <w:t>17</w:t>
                  </w:r>
                </w:p>
                <w:p w:rsidR="000D521F" w:rsidRDefault="000D521F" w:rsidP="007D3F82">
                  <w:r>
                    <w:t>Pizza rolls</w:t>
                  </w:r>
                </w:p>
                <w:p w:rsidR="000D521F" w:rsidRDefault="000D521F" w:rsidP="007D3F82">
                  <w:r>
                    <w:t>Breadstick</w:t>
                  </w:r>
                </w:p>
                <w:p w:rsidR="000D521F" w:rsidRDefault="000D521F" w:rsidP="007D3F82">
                  <w:pPr>
                    <w:pStyle w:val="CalendarText"/>
                  </w:pPr>
                  <w:r>
                    <w:t>Fruit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18</w:t>
                  </w:r>
                </w:p>
              </w:tc>
            </w:tr>
            <w:tr w:rsidR="000D521F" w:rsidTr="007D3F82">
              <w:trPr>
                <w:trHeight w:hRule="exact" w:val="80"/>
                <w:jc w:val="center"/>
              </w:trPr>
              <w:tc>
                <w:tcPr>
                  <w:tcW w:w="224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2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</w:tr>
            <w:tr w:rsidR="000D521F" w:rsidTr="007D3F82">
              <w:trPr>
                <w:trHeight w:hRule="exact" w:val="2198"/>
                <w:jc w:val="center"/>
              </w:trPr>
              <w:tc>
                <w:tcPr>
                  <w:tcW w:w="224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2252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Pr="009F4AD7" w:rsidRDefault="000D521F" w:rsidP="007D3F82">
                  <w:pPr>
                    <w:pStyle w:val="Date"/>
                  </w:pPr>
                  <w:r>
                    <w:t>20</w:t>
                  </w:r>
                </w:p>
                <w:p w:rsidR="000D521F" w:rsidRPr="00ED37EB" w:rsidRDefault="000D521F" w:rsidP="007D3F82">
                  <w:pPr>
                    <w:rPr>
                      <w:sz w:val="20"/>
                    </w:rPr>
                  </w:pPr>
                  <w:r w:rsidRPr="00ED37EB"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Taco bowl</w:t>
                  </w:r>
                </w:p>
                <w:p w:rsidR="000D521F" w:rsidRPr="00ED37EB" w:rsidRDefault="000D521F" w:rsidP="007D3F82">
                  <w:pPr>
                    <w:rPr>
                      <w:sz w:val="20"/>
                    </w:rPr>
                  </w:pPr>
                  <w:r w:rsidRPr="00ED37EB">
                    <w:rPr>
                      <w:sz w:val="20"/>
                    </w:rPr>
                    <w:t xml:space="preserve">2 </w:t>
                  </w:r>
                  <w:proofErr w:type="spellStart"/>
                  <w:r w:rsidRPr="00ED37EB">
                    <w:rPr>
                      <w:sz w:val="20"/>
                    </w:rPr>
                    <w:t>oz</w:t>
                  </w:r>
                  <w:proofErr w:type="spellEnd"/>
                  <w:r w:rsidRPr="00ED37EB">
                    <w:rPr>
                      <w:sz w:val="20"/>
                    </w:rPr>
                    <w:t xml:space="preserve"> Ground Beef</w:t>
                  </w:r>
                </w:p>
                <w:p w:rsidR="000D521F" w:rsidRPr="00ED37EB" w:rsidRDefault="000D521F" w:rsidP="007D3F82">
                  <w:pPr>
                    <w:rPr>
                      <w:sz w:val="20"/>
                    </w:rPr>
                  </w:pPr>
                  <w:r w:rsidRPr="00ED37EB">
                    <w:rPr>
                      <w:sz w:val="20"/>
                    </w:rPr>
                    <w:t>½ c shredded cheese</w:t>
                  </w:r>
                </w:p>
                <w:p w:rsidR="000D521F" w:rsidRPr="00ED37EB" w:rsidRDefault="000D521F" w:rsidP="007D3F82">
                  <w:pPr>
                    <w:rPr>
                      <w:sz w:val="20"/>
                    </w:rPr>
                  </w:pPr>
                  <w:r w:rsidRPr="00ED37EB">
                    <w:rPr>
                      <w:sz w:val="20"/>
                    </w:rPr>
                    <w:t>½ corn</w:t>
                  </w:r>
                </w:p>
                <w:p w:rsidR="000D521F" w:rsidRDefault="000D521F" w:rsidP="007D3F82">
                  <w:r>
                    <w:t>fruit</w:t>
                  </w:r>
                </w:p>
                <w:p w:rsidR="000D521F" w:rsidRPr="00181D61" w:rsidRDefault="000D521F" w:rsidP="007D3F82"/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Default="000D521F" w:rsidP="007D3F82">
                  <w:pPr>
                    <w:pStyle w:val="Date"/>
                  </w:pPr>
                  <w:r>
                    <w:t>21</w:t>
                  </w:r>
                </w:p>
                <w:p w:rsidR="000D521F" w:rsidRDefault="000D521F" w:rsidP="007D3F82">
                  <w:r>
                    <w:t>Hot Dog</w:t>
                  </w:r>
                </w:p>
                <w:p w:rsidR="000D521F" w:rsidRDefault="000D521F" w:rsidP="007D3F82">
                  <w:r>
                    <w:t>White Bun</w:t>
                  </w:r>
                </w:p>
                <w:p w:rsidR="000D521F" w:rsidRDefault="000D521F" w:rsidP="007D3F82">
                  <w:r>
                    <w:t>¾ c. Tater Tots</w:t>
                  </w:r>
                </w:p>
                <w:p w:rsidR="000D521F" w:rsidRDefault="000D521F" w:rsidP="007D3F82">
                  <w:r>
                    <w:t>½ c green beans</w:t>
                  </w:r>
                </w:p>
                <w:p w:rsidR="000D521F" w:rsidRPr="00181D61" w:rsidRDefault="000D521F" w:rsidP="007D3F82">
                  <w:r>
                    <w:t>cookie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Default="000D521F" w:rsidP="007D3F82">
                  <w:pPr>
                    <w:pStyle w:val="Date"/>
                  </w:pPr>
                  <w:r>
                    <w:t>22</w:t>
                  </w:r>
                </w:p>
                <w:p w:rsidR="000D521F" w:rsidRDefault="000D521F" w:rsidP="007D3F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Mac &amp; Cheese</w:t>
                  </w:r>
                </w:p>
                <w:p w:rsidR="000D521F" w:rsidRDefault="000D521F" w:rsidP="007D3F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Fries </w:t>
                  </w:r>
                </w:p>
                <w:p w:rsidR="000D521F" w:rsidRDefault="000D521F" w:rsidP="007D3F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½ C. Green Beans</w:t>
                  </w:r>
                </w:p>
                <w:p w:rsidR="000D521F" w:rsidRPr="00181D61" w:rsidRDefault="000D521F" w:rsidP="007D3F82">
                  <w:r>
                    <w:rPr>
                      <w:sz w:val="20"/>
                    </w:rPr>
                    <w:t>½  Banana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23</w:t>
                  </w:r>
                </w:p>
                <w:p w:rsidR="000D521F" w:rsidRDefault="000D521F" w:rsidP="007D3F82">
                  <w:r>
                    <w:t>Chicken Sub</w:t>
                  </w:r>
                </w:p>
                <w:p w:rsidR="000D521F" w:rsidRDefault="000D521F" w:rsidP="007D3F82">
                  <w:r>
                    <w:t>Chips</w:t>
                  </w:r>
                </w:p>
                <w:p w:rsidR="000D521F" w:rsidRDefault="000D521F" w:rsidP="007D3F82">
                  <w:r>
                    <w:t>Veggies</w:t>
                  </w:r>
                </w:p>
                <w:p w:rsidR="000D521F" w:rsidRPr="00181D61" w:rsidRDefault="000D521F" w:rsidP="007D3F82">
                  <w:r>
                    <w:t>½ Banana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24</w:t>
                  </w:r>
                </w:p>
                <w:p w:rsidR="000D521F" w:rsidRDefault="000D521F" w:rsidP="007D3F82">
                  <w:r>
                    <w:t xml:space="preserve">Pizza </w:t>
                  </w:r>
                </w:p>
                <w:p w:rsidR="000D521F" w:rsidRDefault="000D521F" w:rsidP="007D3F82">
                  <w:r>
                    <w:t>Breadstick</w:t>
                  </w:r>
                </w:p>
                <w:p w:rsidR="000D521F" w:rsidRPr="00181D61" w:rsidRDefault="000D521F" w:rsidP="007D3F82">
                  <w:r>
                    <w:t>Fruit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25</w:t>
                  </w:r>
                </w:p>
              </w:tc>
            </w:tr>
            <w:tr w:rsidR="000D521F" w:rsidTr="007D3F82">
              <w:trPr>
                <w:trHeight w:hRule="exact" w:val="80"/>
                <w:jc w:val="center"/>
              </w:trPr>
              <w:tc>
                <w:tcPr>
                  <w:tcW w:w="224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2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</w:tr>
            <w:tr w:rsidR="000D521F" w:rsidTr="007D3F82">
              <w:trPr>
                <w:trHeight w:hRule="exact" w:val="432"/>
                <w:jc w:val="center"/>
              </w:trPr>
              <w:tc>
                <w:tcPr>
                  <w:tcW w:w="224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26</w:t>
                  </w:r>
                </w:p>
              </w:tc>
              <w:tc>
                <w:tcPr>
                  <w:tcW w:w="2252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Default="000D521F" w:rsidP="007D3F82">
                  <w:pPr>
                    <w:pStyle w:val="Date"/>
                  </w:pPr>
                  <w:r>
                    <w:t>27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28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=D10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=D10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=D10+1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=F10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=F10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=F10+1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0D521F" w:rsidTr="007D3F82">
              <w:trPr>
                <w:trHeight w:hRule="exact" w:val="1260"/>
                <w:jc w:val="center"/>
              </w:trPr>
              <w:tc>
                <w:tcPr>
                  <w:tcW w:w="224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2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Ham/Cheese Sub Sandwich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oz. bag Potato Chips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½ c. Apple Sauce</w:t>
                  </w:r>
                </w:p>
                <w:p w:rsidR="000D521F" w:rsidRDefault="000D521F" w:rsidP="007D3F82">
                  <w:pPr>
                    <w:pStyle w:val="CalendarText"/>
                  </w:pPr>
                  <w:r w:rsidRPr="00181D6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Orange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Mini Corn Dogs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oz. bag Potato Chips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½ c. Apple Sauce</w:t>
                  </w:r>
                </w:p>
                <w:p w:rsidR="000D521F" w:rsidRDefault="000D521F" w:rsidP="007D3F82">
                  <w:pPr>
                    <w:pStyle w:val="CalendarText"/>
                  </w:pPr>
                  <w:r w:rsidRPr="00181D6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Orange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Turkey Sub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oz. bag Potato Chips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½ c. Apple Sauce</w:t>
                  </w:r>
                </w:p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Roast Beef Sub</w:t>
                  </w:r>
                  <w:r w:rsidRPr="00181D61">
                    <w:rPr>
                      <w:sz w:val="20"/>
                    </w:rPr>
                    <w:t xml:space="preserve"> Sandwich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oz. bag Potato Chips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½ c. Apple Sauce</w:t>
                  </w:r>
                </w:p>
                <w:p w:rsidR="000D521F" w:rsidRDefault="000D521F" w:rsidP="007D3F82">
                  <w:pPr>
                    <w:pStyle w:val="CalendarText"/>
                  </w:pPr>
                  <w:r w:rsidRPr="00181D6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Orange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r>
                    <w:t xml:space="preserve">Bagel Bites </w:t>
                  </w:r>
                </w:p>
                <w:p w:rsidR="000D521F" w:rsidRDefault="000D521F" w:rsidP="007D3F82">
                  <w:r>
                    <w:t>Breadstick</w:t>
                  </w:r>
                </w:p>
                <w:p w:rsidR="000D521F" w:rsidRDefault="000D521F" w:rsidP="007D3F82">
                  <w:r>
                    <w:t>Salad</w:t>
                  </w:r>
                </w:p>
                <w:p w:rsidR="000D521F" w:rsidRDefault="000D521F" w:rsidP="007D3F82">
                  <w:pPr>
                    <w:pStyle w:val="CalendarText"/>
                  </w:pPr>
                  <w:r>
                    <w:t>Fruit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</w:tr>
          </w:tbl>
          <w:p w:rsidR="000D521F" w:rsidRDefault="000D521F" w:rsidP="000D521F">
            <w:pPr>
              <w:rPr>
                <w:sz w:val="36"/>
              </w:rPr>
            </w:pPr>
          </w:p>
          <w:p w:rsidR="000D521F" w:rsidRDefault="000D521F" w:rsidP="00504323">
            <w:pPr>
              <w:pStyle w:val="CalendarText"/>
            </w:pPr>
          </w:p>
          <w:p w:rsidR="000D521F" w:rsidRDefault="000D521F" w:rsidP="000D521F">
            <w:pPr>
              <w:rPr>
                <w:sz w:val="36"/>
              </w:rPr>
            </w:pPr>
          </w:p>
          <w:p w:rsidR="000D521F" w:rsidRPr="00FA6CB4" w:rsidRDefault="000D521F" w:rsidP="000D521F">
            <w:pPr>
              <w:rPr>
                <w:sz w:val="36"/>
              </w:rPr>
            </w:pPr>
            <w:r>
              <w:rPr>
                <w:sz w:val="36"/>
              </w:rPr>
              <w:t>Feb 2023</w:t>
            </w:r>
          </w:p>
          <w:tbl>
            <w:tblPr>
              <w:tblW w:w="5000" w:type="pct"/>
              <w:jc w:val="center"/>
              <w:tblBorders>
                <w:top w:val="single" w:sz="8" w:space="0" w:color="969696" w:themeColor="accent3"/>
                <w:left w:val="single" w:sz="8" w:space="0" w:color="969696" w:themeColor="accent3"/>
                <w:bottom w:val="single" w:sz="8" w:space="0" w:color="969696" w:themeColor="accent3"/>
                <w:right w:val="single" w:sz="8" w:space="0" w:color="969696" w:themeColor="accent3"/>
              </w:tblBorders>
              <w:tblLayout w:type="fixed"/>
              <w:tblLook w:val="04A0" w:firstRow="1" w:lastRow="0" w:firstColumn="1" w:lastColumn="0" w:noHBand="0" w:noVBand="1"/>
              <w:tblDescription w:val="Calendar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0D521F" w:rsidTr="007D3F82">
              <w:trPr>
                <w:trHeight w:val="207"/>
                <w:jc w:val="center"/>
              </w:trPr>
              <w:tc>
                <w:tcPr>
                  <w:tcW w:w="2245" w:type="dxa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  <w:shd w:val="clear" w:color="auto" w:fill="auto"/>
                  <w:vAlign w:val="bottom"/>
                </w:tcPr>
                <w:p w:rsidR="000D521F" w:rsidRDefault="000D521F" w:rsidP="007D3F82">
                  <w:pPr>
                    <w:pStyle w:val="Day"/>
                  </w:pPr>
                  <w:r>
                    <w:t>Sunday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  <w:shd w:val="clear" w:color="auto" w:fill="auto"/>
                  <w:vAlign w:val="bottom"/>
                </w:tcPr>
                <w:p w:rsidR="000D521F" w:rsidRDefault="000D521F" w:rsidP="007D3F82">
                  <w:pPr>
                    <w:pStyle w:val="Day"/>
                  </w:pPr>
                  <w:r>
                    <w:t>Monday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  <w:shd w:val="clear" w:color="auto" w:fill="auto"/>
                  <w:vAlign w:val="bottom"/>
                </w:tcPr>
                <w:p w:rsidR="000D521F" w:rsidRDefault="000D521F" w:rsidP="007D3F82">
                  <w:pPr>
                    <w:pStyle w:val="Day"/>
                  </w:pPr>
                  <w:r>
                    <w:t>Tuesday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  <w:shd w:val="clear" w:color="auto" w:fill="auto"/>
                  <w:vAlign w:val="bottom"/>
                </w:tcPr>
                <w:p w:rsidR="000D521F" w:rsidRDefault="000D521F" w:rsidP="007D3F82">
                  <w:pPr>
                    <w:pStyle w:val="Day"/>
                  </w:pPr>
                  <w:r>
                    <w:t>Wednesday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  <w:shd w:val="clear" w:color="auto" w:fill="auto"/>
                  <w:vAlign w:val="bottom"/>
                </w:tcPr>
                <w:p w:rsidR="000D521F" w:rsidRDefault="000D521F" w:rsidP="007D3F82">
                  <w:pPr>
                    <w:pStyle w:val="Day"/>
                  </w:pPr>
                  <w:r>
                    <w:t>Thursday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  <w:shd w:val="clear" w:color="auto" w:fill="auto"/>
                  <w:vAlign w:val="bottom"/>
                </w:tcPr>
                <w:p w:rsidR="000D521F" w:rsidRDefault="000D521F" w:rsidP="007D3F82">
                  <w:pPr>
                    <w:pStyle w:val="Day"/>
                  </w:pPr>
                  <w:r>
                    <w:t>Friday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  <w:shd w:val="clear" w:color="auto" w:fill="auto"/>
                  <w:vAlign w:val="bottom"/>
                </w:tcPr>
                <w:p w:rsidR="000D521F" w:rsidRDefault="000D521F" w:rsidP="007D3F82">
                  <w:pPr>
                    <w:pStyle w:val="Day"/>
                  </w:pPr>
                  <w:r>
                    <w:t>Saturday</w:t>
                  </w:r>
                </w:p>
              </w:tc>
            </w:tr>
            <w:tr w:rsidR="000D521F" w:rsidTr="007D3F82">
              <w:trPr>
                <w:trHeight w:hRule="exact" w:val="432"/>
                <w:jc w:val="center"/>
              </w:trPr>
              <w:tc>
                <w:tcPr>
                  <w:tcW w:w="224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2252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Ham/Cheese Sub Sandwich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oz. bag Potato Chips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½ c. Apple Sauce</w:t>
                  </w:r>
                </w:p>
                <w:p w:rsidR="000D521F" w:rsidRPr="002C4C1A" w:rsidRDefault="000D521F" w:rsidP="007D3F82">
                  <w:r w:rsidRPr="00181D6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Orange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</w:t>
                  </w:r>
                </w:p>
                <w:p w:rsidR="000D521F" w:rsidRPr="0006603B" w:rsidRDefault="000D521F" w:rsidP="007D3F82"/>
                <w:p w:rsidR="000D521F" w:rsidRDefault="000D521F" w:rsidP="007D3F82"/>
                <w:p w:rsidR="000D521F" w:rsidRPr="0006603B" w:rsidRDefault="000D521F" w:rsidP="007D3F82"/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4</w:t>
                  </w:r>
                </w:p>
              </w:tc>
            </w:tr>
            <w:tr w:rsidR="000D521F" w:rsidTr="007D3F82">
              <w:trPr>
                <w:trHeight w:hRule="exact" w:val="1368"/>
                <w:jc w:val="center"/>
              </w:trPr>
              <w:tc>
                <w:tcPr>
                  <w:tcW w:w="224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2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/>
                <w:p w:rsidR="000D521F" w:rsidRDefault="000D521F" w:rsidP="007D3F82">
                  <w:pPr>
                    <w:pStyle w:val="CalendarText"/>
                  </w:pPr>
                  <w:r>
                    <w:t xml:space="preserve"> 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r w:rsidRPr="0051262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  <w:r>
                    <w:t xml:space="preserve"> 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</w:tr>
            <w:tr w:rsidR="000D521F" w:rsidTr="007D3F82">
              <w:trPr>
                <w:trHeight w:hRule="exact" w:val="2207"/>
                <w:jc w:val="center"/>
              </w:trPr>
              <w:tc>
                <w:tcPr>
                  <w:tcW w:w="224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</w:p>
              </w:tc>
              <w:tc>
                <w:tcPr>
                  <w:tcW w:w="2252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6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 xml:space="preserve">BLT </w:t>
                  </w:r>
                  <w:r w:rsidRPr="00181D61">
                    <w:rPr>
                      <w:sz w:val="20"/>
                    </w:rPr>
                    <w:t xml:space="preserve"> Sandwich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oz. bag Potato Chips</w:t>
                  </w:r>
                </w:p>
                <w:p w:rsidR="000D521F" w:rsidRPr="00512628" w:rsidRDefault="000D521F" w:rsidP="007D3F82">
                  <w:r>
                    <w:rPr>
                      <w:sz w:val="20"/>
                    </w:rPr>
                    <w:t>1 Banana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7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1 Burger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1 White Bun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1 American Cheese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½ c. French Fries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½ Green Beans</w:t>
                  </w:r>
                </w:p>
                <w:p w:rsidR="000D521F" w:rsidRPr="00512628" w:rsidRDefault="000D521F" w:rsidP="007D3F82">
                  <w:r w:rsidRPr="00512628">
                    <w:rPr>
                      <w:sz w:val="20"/>
                    </w:rPr>
                    <w:t>½ Apple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8</w:t>
                  </w:r>
                </w:p>
                <w:p w:rsidR="000D521F" w:rsidRDefault="000D521F" w:rsidP="007D3F82">
                  <w:r>
                    <w:t>Chicken Sub</w:t>
                  </w:r>
                </w:p>
                <w:p w:rsidR="000D521F" w:rsidRDefault="000D521F" w:rsidP="007D3F82">
                  <w:r>
                    <w:t>French Fries</w:t>
                  </w:r>
                </w:p>
                <w:p w:rsidR="000D521F" w:rsidRDefault="000D521F" w:rsidP="007D3F82">
                  <w:r>
                    <w:t>Veggies</w:t>
                  </w:r>
                </w:p>
                <w:p w:rsidR="000D521F" w:rsidRPr="00512628" w:rsidRDefault="000D521F" w:rsidP="007D3F82">
                  <w:r>
                    <w:t>½ Banana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9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5 Chicken Nuggets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¾ Tater Tots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½ Orange</w:t>
                  </w:r>
                </w:p>
                <w:p w:rsidR="000D521F" w:rsidRPr="00512628" w:rsidRDefault="000D521F" w:rsidP="007D3F82">
                  <w:r w:rsidRPr="00512628">
                    <w:rPr>
                      <w:sz w:val="20"/>
                    </w:rPr>
                    <w:t>5 Carrot &amp; Celery Sticks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10</w:t>
                  </w:r>
                </w:p>
                <w:p w:rsidR="000D521F" w:rsidRDefault="000D521F" w:rsidP="007D3F82">
                  <w:r>
                    <w:t xml:space="preserve"> Pizza </w:t>
                  </w:r>
                </w:p>
                <w:p w:rsidR="000D521F" w:rsidRDefault="000D521F" w:rsidP="007D3F82">
                  <w:r>
                    <w:t>Breadstick</w:t>
                  </w:r>
                </w:p>
                <w:p w:rsidR="000D521F" w:rsidRPr="002C4C1A" w:rsidRDefault="000D521F" w:rsidP="007D3F82">
                  <w:r>
                    <w:t>Fruit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11</w:t>
                  </w:r>
                </w:p>
              </w:tc>
            </w:tr>
            <w:tr w:rsidR="000D521F" w:rsidTr="007D3F82">
              <w:trPr>
                <w:trHeight w:hRule="exact" w:val="80"/>
                <w:jc w:val="center"/>
              </w:trPr>
              <w:tc>
                <w:tcPr>
                  <w:tcW w:w="224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2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</w:tr>
            <w:tr w:rsidR="000D521F" w:rsidTr="007D3F82">
              <w:trPr>
                <w:trHeight w:hRule="exact" w:val="1820"/>
                <w:jc w:val="center"/>
              </w:trPr>
              <w:tc>
                <w:tcPr>
                  <w:tcW w:w="224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2252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13</w:t>
                  </w:r>
                </w:p>
                <w:p w:rsidR="000D521F" w:rsidRPr="00512628" w:rsidRDefault="000D521F" w:rsidP="007D3F82">
                  <w:r>
                    <w:t xml:space="preserve">No School </w:t>
                  </w:r>
                  <w:r w:rsidRPr="00512628">
                    <w:t xml:space="preserve"> 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Default="000D521F" w:rsidP="007D3F82">
                  <w:pPr>
                    <w:pStyle w:val="Date"/>
                  </w:pPr>
                  <w:r>
                    <w:t>14</w:t>
                  </w:r>
                </w:p>
                <w:p w:rsidR="000D521F" w:rsidRPr="00512628" w:rsidRDefault="000D521F" w:rsidP="007D3F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Ham Sub</w:t>
                  </w:r>
                </w:p>
                <w:p w:rsidR="000D521F" w:rsidRDefault="000D521F" w:rsidP="007D3F82">
                  <w:pPr>
                    <w:pStyle w:val="Dat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chips</w:t>
                  </w:r>
                </w:p>
                <w:p w:rsidR="000D521F" w:rsidRPr="004577CC" w:rsidRDefault="000D521F" w:rsidP="007D3F82">
                  <w:r>
                    <w:t>Cheese Cubes</w:t>
                  </w:r>
                </w:p>
                <w:p w:rsidR="000D521F" w:rsidRDefault="000D521F" w:rsidP="007D3F82">
                  <w:pPr>
                    <w:pStyle w:val="CalendarText"/>
                    <w:rPr>
                      <w:sz w:val="20"/>
                      <w:szCs w:val="20"/>
                    </w:rPr>
                  </w:pPr>
                  <w:r w:rsidRPr="0051262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Fruit </w:t>
                  </w:r>
                </w:p>
                <w:p w:rsidR="000D521F" w:rsidRPr="00512628" w:rsidRDefault="000D521F" w:rsidP="007D3F82"/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15</w:t>
                  </w:r>
                </w:p>
                <w:p w:rsidR="000D521F" w:rsidRDefault="000D521F" w:rsidP="007D3F82">
                  <w:r>
                    <w:t>Meatballs</w:t>
                  </w:r>
                </w:p>
                <w:p w:rsidR="000D521F" w:rsidRDefault="000D521F" w:rsidP="007D3F82">
                  <w:r>
                    <w:t xml:space="preserve">Fries </w:t>
                  </w:r>
                </w:p>
                <w:p w:rsidR="000D521F" w:rsidRDefault="000D521F" w:rsidP="007D3F82">
                  <w:r>
                    <w:t>Fruit</w:t>
                  </w:r>
                </w:p>
                <w:p w:rsidR="000D521F" w:rsidRPr="00512628" w:rsidRDefault="000D521F" w:rsidP="007D3F82">
                  <w:pPr>
                    <w:ind w:left="360"/>
                  </w:pP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r>
                    <w:t>16</w:t>
                  </w:r>
                </w:p>
                <w:p w:rsidR="000D521F" w:rsidRDefault="000D521F" w:rsidP="007D3F82">
                  <w:r w:rsidRPr="00512628">
                    <w:rPr>
                      <w:sz w:val="20"/>
                      <w:szCs w:val="20"/>
                    </w:rPr>
                    <w:t xml:space="preserve"> </w:t>
                  </w:r>
                  <w:r>
                    <w:t xml:space="preserve"> Chicken Strips</w:t>
                  </w:r>
                </w:p>
                <w:p w:rsidR="000D521F" w:rsidRDefault="000D521F" w:rsidP="007D3F82">
                  <w:r>
                    <w:t>French Fries</w:t>
                  </w:r>
                </w:p>
                <w:p w:rsidR="000D521F" w:rsidRDefault="000D521F" w:rsidP="007D3F82">
                  <w:r>
                    <w:t>Veggies</w:t>
                  </w:r>
                </w:p>
                <w:p w:rsidR="000D521F" w:rsidRDefault="000D521F" w:rsidP="007D3F82">
                  <w:r>
                    <w:t>Fruit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  <w:r>
                    <w:t>17</w:t>
                  </w:r>
                </w:p>
                <w:p w:rsidR="000D521F" w:rsidRDefault="000D521F" w:rsidP="007D3F82">
                  <w:r>
                    <w:t>Pizza rolls</w:t>
                  </w:r>
                </w:p>
                <w:p w:rsidR="000D521F" w:rsidRDefault="000D521F" w:rsidP="007D3F82">
                  <w:r>
                    <w:t>Breadstick</w:t>
                  </w:r>
                </w:p>
                <w:p w:rsidR="000D521F" w:rsidRDefault="000D521F" w:rsidP="007D3F82">
                  <w:pPr>
                    <w:pStyle w:val="CalendarText"/>
                  </w:pPr>
                  <w:r>
                    <w:t>Fruit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18</w:t>
                  </w:r>
                </w:p>
              </w:tc>
            </w:tr>
            <w:tr w:rsidR="000D521F" w:rsidTr="007D3F82">
              <w:trPr>
                <w:trHeight w:hRule="exact" w:val="80"/>
                <w:jc w:val="center"/>
              </w:trPr>
              <w:tc>
                <w:tcPr>
                  <w:tcW w:w="224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2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</w:tr>
            <w:tr w:rsidR="000D521F" w:rsidTr="007D3F82">
              <w:trPr>
                <w:trHeight w:hRule="exact" w:val="2198"/>
                <w:jc w:val="center"/>
              </w:trPr>
              <w:tc>
                <w:tcPr>
                  <w:tcW w:w="224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2252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Pr="009F4AD7" w:rsidRDefault="000D521F" w:rsidP="007D3F82">
                  <w:pPr>
                    <w:pStyle w:val="Date"/>
                  </w:pPr>
                  <w:r>
                    <w:t>20</w:t>
                  </w:r>
                </w:p>
                <w:p w:rsidR="000D521F" w:rsidRPr="00ED37EB" w:rsidRDefault="000D521F" w:rsidP="007D3F82">
                  <w:pPr>
                    <w:rPr>
                      <w:sz w:val="20"/>
                    </w:rPr>
                  </w:pPr>
                  <w:r w:rsidRPr="00ED37EB"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Taco bowl</w:t>
                  </w:r>
                </w:p>
                <w:p w:rsidR="000D521F" w:rsidRPr="00ED37EB" w:rsidRDefault="000D521F" w:rsidP="007D3F82">
                  <w:pPr>
                    <w:rPr>
                      <w:sz w:val="20"/>
                    </w:rPr>
                  </w:pPr>
                  <w:r w:rsidRPr="00ED37EB">
                    <w:rPr>
                      <w:sz w:val="20"/>
                    </w:rPr>
                    <w:t xml:space="preserve">2 </w:t>
                  </w:r>
                  <w:proofErr w:type="spellStart"/>
                  <w:r w:rsidRPr="00ED37EB">
                    <w:rPr>
                      <w:sz w:val="20"/>
                    </w:rPr>
                    <w:t>oz</w:t>
                  </w:r>
                  <w:proofErr w:type="spellEnd"/>
                  <w:r w:rsidRPr="00ED37EB">
                    <w:rPr>
                      <w:sz w:val="20"/>
                    </w:rPr>
                    <w:t xml:space="preserve"> Ground Beef</w:t>
                  </w:r>
                </w:p>
                <w:p w:rsidR="000D521F" w:rsidRPr="00ED37EB" w:rsidRDefault="000D521F" w:rsidP="007D3F82">
                  <w:pPr>
                    <w:rPr>
                      <w:sz w:val="20"/>
                    </w:rPr>
                  </w:pPr>
                  <w:r w:rsidRPr="00ED37EB">
                    <w:rPr>
                      <w:sz w:val="20"/>
                    </w:rPr>
                    <w:t>½ c shredded cheese</w:t>
                  </w:r>
                </w:p>
                <w:p w:rsidR="000D521F" w:rsidRPr="00ED37EB" w:rsidRDefault="000D521F" w:rsidP="007D3F82">
                  <w:pPr>
                    <w:rPr>
                      <w:sz w:val="20"/>
                    </w:rPr>
                  </w:pPr>
                  <w:r w:rsidRPr="00ED37EB">
                    <w:rPr>
                      <w:sz w:val="20"/>
                    </w:rPr>
                    <w:t>½ corn</w:t>
                  </w:r>
                </w:p>
                <w:p w:rsidR="000D521F" w:rsidRDefault="000D521F" w:rsidP="007D3F82">
                  <w:r>
                    <w:t>fruit</w:t>
                  </w:r>
                </w:p>
                <w:p w:rsidR="000D521F" w:rsidRPr="00181D61" w:rsidRDefault="000D521F" w:rsidP="007D3F82"/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Default="000D521F" w:rsidP="007D3F82">
                  <w:pPr>
                    <w:pStyle w:val="Date"/>
                  </w:pPr>
                  <w:r>
                    <w:t>21</w:t>
                  </w:r>
                </w:p>
                <w:p w:rsidR="000D521F" w:rsidRDefault="000D521F" w:rsidP="007D3F82">
                  <w:r>
                    <w:t>Hot Dog</w:t>
                  </w:r>
                </w:p>
                <w:p w:rsidR="000D521F" w:rsidRDefault="000D521F" w:rsidP="007D3F82">
                  <w:r>
                    <w:t>White Bun</w:t>
                  </w:r>
                </w:p>
                <w:p w:rsidR="000D521F" w:rsidRDefault="000D521F" w:rsidP="007D3F82">
                  <w:r>
                    <w:t>¾ c. Tater Tots</w:t>
                  </w:r>
                </w:p>
                <w:p w:rsidR="000D521F" w:rsidRDefault="000D521F" w:rsidP="007D3F82">
                  <w:r>
                    <w:t>½ c green beans</w:t>
                  </w:r>
                </w:p>
                <w:p w:rsidR="000D521F" w:rsidRPr="00181D61" w:rsidRDefault="000D521F" w:rsidP="007D3F82">
                  <w:r>
                    <w:t>cookie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Default="000D521F" w:rsidP="007D3F82">
                  <w:pPr>
                    <w:pStyle w:val="Date"/>
                  </w:pPr>
                  <w:r>
                    <w:t>22</w:t>
                  </w:r>
                </w:p>
                <w:p w:rsidR="000D521F" w:rsidRDefault="000D521F" w:rsidP="007D3F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Mac &amp; Cheese</w:t>
                  </w:r>
                </w:p>
                <w:p w:rsidR="000D521F" w:rsidRDefault="000D521F" w:rsidP="007D3F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Fries </w:t>
                  </w:r>
                </w:p>
                <w:p w:rsidR="000D521F" w:rsidRDefault="000D521F" w:rsidP="007D3F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½ C. Green Beans</w:t>
                  </w:r>
                </w:p>
                <w:p w:rsidR="000D521F" w:rsidRPr="00181D61" w:rsidRDefault="000D521F" w:rsidP="007D3F82">
                  <w:r>
                    <w:rPr>
                      <w:sz w:val="20"/>
                    </w:rPr>
                    <w:t>½  Banana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23</w:t>
                  </w:r>
                </w:p>
                <w:p w:rsidR="000D521F" w:rsidRDefault="000D521F" w:rsidP="007D3F82">
                  <w:r>
                    <w:t>Chicken Sub</w:t>
                  </w:r>
                </w:p>
                <w:p w:rsidR="000D521F" w:rsidRDefault="000D521F" w:rsidP="007D3F82">
                  <w:r>
                    <w:t>Chips</w:t>
                  </w:r>
                </w:p>
                <w:p w:rsidR="000D521F" w:rsidRDefault="000D521F" w:rsidP="007D3F82">
                  <w:r>
                    <w:t>Veggies</w:t>
                  </w:r>
                </w:p>
                <w:p w:rsidR="000D521F" w:rsidRPr="00181D61" w:rsidRDefault="000D521F" w:rsidP="007D3F82">
                  <w:r>
                    <w:t>½ Banana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24</w:t>
                  </w:r>
                </w:p>
                <w:p w:rsidR="000D521F" w:rsidRDefault="000D521F" w:rsidP="007D3F82">
                  <w:r>
                    <w:t xml:space="preserve">Pizza </w:t>
                  </w:r>
                </w:p>
                <w:p w:rsidR="000D521F" w:rsidRDefault="000D521F" w:rsidP="007D3F82">
                  <w:r>
                    <w:t>Breadstick</w:t>
                  </w:r>
                </w:p>
                <w:p w:rsidR="000D521F" w:rsidRPr="00181D61" w:rsidRDefault="000D521F" w:rsidP="007D3F82">
                  <w:r>
                    <w:t>Fruit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25</w:t>
                  </w:r>
                </w:p>
              </w:tc>
            </w:tr>
            <w:tr w:rsidR="000D521F" w:rsidTr="007D3F82">
              <w:trPr>
                <w:trHeight w:hRule="exact" w:val="80"/>
                <w:jc w:val="center"/>
              </w:trPr>
              <w:tc>
                <w:tcPr>
                  <w:tcW w:w="224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2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</w:tr>
            <w:tr w:rsidR="000D521F" w:rsidTr="007D3F82">
              <w:trPr>
                <w:trHeight w:hRule="exact" w:val="432"/>
                <w:jc w:val="center"/>
              </w:trPr>
              <w:tc>
                <w:tcPr>
                  <w:tcW w:w="224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26</w:t>
                  </w:r>
                </w:p>
              </w:tc>
              <w:tc>
                <w:tcPr>
                  <w:tcW w:w="2252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Default="000D521F" w:rsidP="007D3F82">
                  <w:pPr>
                    <w:pStyle w:val="Date"/>
                  </w:pPr>
                  <w:r>
                    <w:t>27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28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=D10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=D10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=D10+1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=F10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=F10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=F10+1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0D521F" w:rsidTr="007D3F82">
              <w:trPr>
                <w:trHeight w:hRule="exact" w:val="1260"/>
                <w:jc w:val="center"/>
              </w:trPr>
              <w:tc>
                <w:tcPr>
                  <w:tcW w:w="224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2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Ham/Cheese Sub Sandwich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oz. bag Potato Chips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½ c. Apple Sauce</w:t>
                  </w:r>
                </w:p>
                <w:p w:rsidR="000D521F" w:rsidRDefault="000D521F" w:rsidP="007D3F82">
                  <w:pPr>
                    <w:pStyle w:val="CalendarText"/>
                  </w:pPr>
                  <w:r w:rsidRPr="00181D6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Orange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Mini Corn Dogs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oz. bag Potato Chips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½ c. Apple Sauce</w:t>
                  </w:r>
                </w:p>
                <w:p w:rsidR="000D521F" w:rsidRDefault="000D521F" w:rsidP="007D3F82">
                  <w:pPr>
                    <w:pStyle w:val="CalendarText"/>
                  </w:pPr>
                  <w:r w:rsidRPr="00181D6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Orange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Turkey Sub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oz. bag Potato Chips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½ c. Apple Sauce</w:t>
                  </w:r>
                </w:p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Roast Beef Sub</w:t>
                  </w:r>
                  <w:r w:rsidRPr="00181D61">
                    <w:rPr>
                      <w:sz w:val="20"/>
                    </w:rPr>
                    <w:t xml:space="preserve"> Sandwich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oz. bag Potato Chips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½ c. Apple Sauce</w:t>
                  </w:r>
                </w:p>
                <w:p w:rsidR="000D521F" w:rsidRDefault="000D521F" w:rsidP="007D3F82">
                  <w:pPr>
                    <w:pStyle w:val="CalendarText"/>
                  </w:pPr>
                  <w:r w:rsidRPr="00181D6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Orange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r>
                    <w:t xml:space="preserve">Bagel Bites </w:t>
                  </w:r>
                </w:p>
                <w:p w:rsidR="000D521F" w:rsidRDefault="000D521F" w:rsidP="007D3F82">
                  <w:r>
                    <w:t>Breadstick</w:t>
                  </w:r>
                </w:p>
                <w:p w:rsidR="000D521F" w:rsidRDefault="000D521F" w:rsidP="007D3F82">
                  <w:r>
                    <w:t>Salad</w:t>
                  </w:r>
                </w:p>
                <w:p w:rsidR="000D521F" w:rsidRDefault="000D521F" w:rsidP="007D3F82">
                  <w:pPr>
                    <w:pStyle w:val="CalendarText"/>
                  </w:pPr>
                  <w:r>
                    <w:t>Fruit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</w:tr>
          </w:tbl>
          <w:p w:rsidR="000D521F" w:rsidRDefault="000D521F" w:rsidP="000D521F">
            <w:pPr>
              <w:rPr>
                <w:sz w:val="36"/>
              </w:rPr>
            </w:pPr>
          </w:p>
          <w:p w:rsidR="000D521F" w:rsidRDefault="000D521F" w:rsidP="00504323">
            <w:pPr>
              <w:pStyle w:val="CalendarText"/>
            </w:pPr>
          </w:p>
          <w:p w:rsidR="000D521F" w:rsidRDefault="000D521F" w:rsidP="000D521F">
            <w:pPr>
              <w:rPr>
                <w:sz w:val="36"/>
              </w:rPr>
            </w:pPr>
          </w:p>
          <w:p w:rsidR="000D521F" w:rsidRPr="00FA6CB4" w:rsidRDefault="000D521F" w:rsidP="000D521F">
            <w:pPr>
              <w:rPr>
                <w:sz w:val="36"/>
              </w:rPr>
            </w:pPr>
            <w:r>
              <w:rPr>
                <w:sz w:val="36"/>
              </w:rPr>
              <w:t>Feb 2023</w:t>
            </w:r>
          </w:p>
          <w:tbl>
            <w:tblPr>
              <w:tblW w:w="5000" w:type="pct"/>
              <w:jc w:val="center"/>
              <w:tblBorders>
                <w:top w:val="single" w:sz="8" w:space="0" w:color="969696" w:themeColor="accent3"/>
                <w:left w:val="single" w:sz="8" w:space="0" w:color="969696" w:themeColor="accent3"/>
                <w:bottom w:val="single" w:sz="8" w:space="0" w:color="969696" w:themeColor="accent3"/>
                <w:right w:val="single" w:sz="8" w:space="0" w:color="969696" w:themeColor="accent3"/>
              </w:tblBorders>
              <w:tblLayout w:type="fixed"/>
              <w:tblLook w:val="04A0" w:firstRow="1" w:lastRow="0" w:firstColumn="1" w:lastColumn="0" w:noHBand="0" w:noVBand="1"/>
              <w:tblDescription w:val="Calendar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0D521F" w:rsidTr="007D3F82">
              <w:trPr>
                <w:trHeight w:val="207"/>
                <w:jc w:val="center"/>
              </w:trPr>
              <w:tc>
                <w:tcPr>
                  <w:tcW w:w="2245" w:type="dxa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  <w:shd w:val="clear" w:color="auto" w:fill="auto"/>
                  <w:vAlign w:val="bottom"/>
                </w:tcPr>
                <w:p w:rsidR="000D521F" w:rsidRDefault="000D521F" w:rsidP="007D3F82">
                  <w:pPr>
                    <w:pStyle w:val="Day"/>
                  </w:pPr>
                  <w:r>
                    <w:t>Sunday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  <w:shd w:val="clear" w:color="auto" w:fill="auto"/>
                  <w:vAlign w:val="bottom"/>
                </w:tcPr>
                <w:p w:rsidR="000D521F" w:rsidRDefault="000D521F" w:rsidP="007D3F82">
                  <w:pPr>
                    <w:pStyle w:val="Day"/>
                  </w:pPr>
                  <w:r>
                    <w:t>Monday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  <w:shd w:val="clear" w:color="auto" w:fill="auto"/>
                  <w:vAlign w:val="bottom"/>
                </w:tcPr>
                <w:p w:rsidR="000D521F" w:rsidRDefault="000D521F" w:rsidP="007D3F82">
                  <w:pPr>
                    <w:pStyle w:val="Day"/>
                  </w:pPr>
                  <w:r>
                    <w:t>Tuesday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  <w:shd w:val="clear" w:color="auto" w:fill="auto"/>
                  <w:vAlign w:val="bottom"/>
                </w:tcPr>
                <w:p w:rsidR="000D521F" w:rsidRDefault="000D521F" w:rsidP="007D3F82">
                  <w:pPr>
                    <w:pStyle w:val="Day"/>
                  </w:pPr>
                  <w:r>
                    <w:t>Wednesday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  <w:shd w:val="clear" w:color="auto" w:fill="auto"/>
                  <w:vAlign w:val="bottom"/>
                </w:tcPr>
                <w:p w:rsidR="000D521F" w:rsidRDefault="000D521F" w:rsidP="007D3F82">
                  <w:pPr>
                    <w:pStyle w:val="Day"/>
                  </w:pPr>
                  <w:r>
                    <w:t>Thursday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  <w:shd w:val="clear" w:color="auto" w:fill="auto"/>
                  <w:vAlign w:val="bottom"/>
                </w:tcPr>
                <w:p w:rsidR="000D521F" w:rsidRDefault="000D521F" w:rsidP="007D3F82">
                  <w:pPr>
                    <w:pStyle w:val="Day"/>
                  </w:pPr>
                  <w:r>
                    <w:t>Friday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  <w:shd w:val="clear" w:color="auto" w:fill="auto"/>
                  <w:vAlign w:val="bottom"/>
                </w:tcPr>
                <w:p w:rsidR="000D521F" w:rsidRDefault="000D521F" w:rsidP="007D3F82">
                  <w:pPr>
                    <w:pStyle w:val="Day"/>
                  </w:pPr>
                  <w:r>
                    <w:t>Saturday</w:t>
                  </w:r>
                </w:p>
              </w:tc>
            </w:tr>
            <w:tr w:rsidR="000D521F" w:rsidTr="007D3F82">
              <w:trPr>
                <w:trHeight w:hRule="exact" w:val="432"/>
                <w:jc w:val="center"/>
              </w:trPr>
              <w:tc>
                <w:tcPr>
                  <w:tcW w:w="224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2252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Ham/Cheese Sub Sandwich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oz. bag Potato Chips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½ c. Apple Sauce</w:t>
                  </w:r>
                </w:p>
                <w:p w:rsidR="000D521F" w:rsidRPr="002C4C1A" w:rsidRDefault="000D521F" w:rsidP="007D3F82">
                  <w:r w:rsidRPr="00181D6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Orange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</w:t>
                  </w:r>
                </w:p>
                <w:p w:rsidR="000D521F" w:rsidRPr="0006603B" w:rsidRDefault="000D521F" w:rsidP="007D3F82"/>
                <w:p w:rsidR="000D521F" w:rsidRDefault="000D521F" w:rsidP="007D3F82"/>
                <w:p w:rsidR="000D521F" w:rsidRPr="0006603B" w:rsidRDefault="000D521F" w:rsidP="007D3F82"/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4</w:t>
                  </w:r>
                </w:p>
              </w:tc>
            </w:tr>
            <w:tr w:rsidR="000D521F" w:rsidTr="007D3F82">
              <w:trPr>
                <w:trHeight w:hRule="exact" w:val="1368"/>
                <w:jc w:val="center"/>
              </w:trPr>
              <w:tc>
                <w:tcPr>
                  <w:tcW w:w="224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2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/>
                <w:p w:rsidR="000D521F" w:rsidRDefault="000D521F" w:rsidP="007D3F82">
                  <w:pPr>
                    <w:pStyle w:val="CalendarText"/>
                  </w:pPr>
                  <w:r>
                    <w:t xml:space="preserve"> 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r w:rsidRPr="0051262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  <w:r>
                    <w:t xml:space="preserve"> 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</w:tr>
            <w:tr w:rsidR="000D521F" w:rsidTr="007D3F82">
              <w:trPr>
                <w:trHeight w:hRule="exact" w:val="2207"/>
                <w:jc w:val="center"/>
              </w:trPr>
              <w:tc>
                <w:tcPr>
                  <w:tcW w:w="224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</w:p>
              </w:tc>
              <w:tc>
                <w:tcPr>
                  <w:tcW w:w="2252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6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 xml:space="preserve">BLT </w:t>
                  </w:r>
                  <w:r w:rsidRPr="00181D61">
                    <w:rPr>
                      <w:sz w:val="20"/>
                    </w:rPr>
                    <w:t xml:space="preserve"> Sandwich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oz. bag Potato Chips</w:t>
                  </w:r>
                </w:p>
                <w:p w:rsidR="000D521F" w:rsidRPr="00512628" w:rsidRDefault="000D521F" w:rsidP="007D3F82">
                  <w:r>
                    <w:rPr>
                      <w:sz w:val="20"/>
                    </w:rPr>
                    <w:t>1 Banana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7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1 Burger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1 White Bun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1 American Cheese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½ c. French Fries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½ Green Beans</w:t>
                  </w:r>
                </w:p>
                <w:p w:rsidR="000D521F" w:rsidRPr="00512628" w:rsidRDefault="000D521F" w:rsidP="007D3F82">
                  <w:r w:rsidRPr="00512628">
                    <w:rPr>
                      <w:sz w:val="20"/>
                    </w:rPr>
                    <w:t>½ Apple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8</w:t>
                  </w:r>
                </w:p>
                <w:p w:rsidR="000D521F" w:rsidRDefault="000D521F" w:rsidP="007D3F82">
                  <w:r>
                    <w:t>Chicken Sub</w:t>
                  </w:r>
                </w:p>
                <w:p w:rsidR="000D521F" w:rsidRDefault="000D521F" w:rsidP="007D3F82">
                  <w:r>
                    <w:t>French Fries</w:t>
                  </w:r>
                </w:p>
                <w:p w:rsidR="000D521F" w:rsidRDefault="000D521F" w:rsidP="007D3F82">
                  <w:r>
                    <w:t>Veggies</w:t>
                  </w:r>
                </w:p>
                <w:p w:rsidR="000D521F" w:rsidRPr="00512628" w:rsidRDefault="000D521F" w:rsidP="007D3F82">
                  <w:r>
                    <w:t>½ Banana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9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5 Chicken Nuggets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¾ Tater Tots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½ Orange</w:t>
                  </w:r>
                </w:p>
                <w:p w:rsidR="000D521F" w:rsidRPr="00512628" w:rsidRDefault="000D521F" w:rsidP="007D3F82">
                  <w:r w:rsidRPr="00512628">
                    <w:rPr>
                      <w:sz w:val="20"/>
                    </w:rPr>
                    <w:t>5 Carrot &amp; Celery Sticks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10</w:t>
                  </w:r>
                </w:p>
                <w:p w:rsidR="000D521F" w:rsidRDefault="000D521F" w:rsidP="007D3F82">
                  <w:r>
                    <w:t xml:space="preserve"> Pizza </w:t>
                  </w:r>
                </w:p>
                <w:p w:rsidR="000D521F" w:rsidRDefault="000D521F" w:rsidP="007D3F82">
                  <w:r>
                    <w:t>Breadstick</w:t>
                  </w:r>
                </w:p>
                <w:p w:rsidR="000D521F" w:rsidRPr="002C4C1A" w:rsidRDefault="000D521F" w:rsidP="007D3F82">
                  <w:r>
                    <w:t>Fruit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11</w:t>
                  </w:r>
                </w:p>
              </w:tc>
            </w:tr>
            <w:tr w:rsidR="000D521F" w:rsidTr="007D3F82">
              <w:trPr>
                <w:trHeight w:hRule="exact" w:val="80"/>
                <w:jc w:val="center"/>
              </w:trPr>
              <w:tc>
                <w:tcPr>
                  <w:tcW w:w="224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2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</w:tr>
            <w:tr w:rsidR="000D521F" w:rsidTr="007D3F82">
              <w:trPr>
                <w:trHeight w:hRule="exact" w:val="1820"/>
                <w:jc w:val="center"/>
              </w:trPr>
              <w:tc>
                <w:tcPr>
                  <w:tcW w:w="224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2252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13</w:t>
                  </w:r>
                </w:p>
                <w:p w:rsidR="000D521F" w:rsidRPr="00512628" w:rsidRDefault="000D521F" w:rsidP="007D3F82">
                  <w:r>
                    <w:t xml:space="preserve">No School </w:t>
                  </w:r>
                  <w:r w:rsidRPr="00512628">
                    <w:t xml:space="preserve"> 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Default="000D521F" w:rsidP="007D3F82">
                  <w:pPr>
                    <w:pStyle w:val="Date"/>
                  </w:pPr>
                  <w:r>
                    <w:t>14</w:t>
                  </w:r>
                </w:p>
                <w:p w:rsidR="000D521F" w:rsidRPr="00512628" w:rsidRDefault="000D521F" w:rsidP="007D3F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Ham Sub</w:t>
                  </w:r>
                </w:p>
                <w:p w:rsidR="000D521F" w:rsidRDefault="000D521F" w:rsidP="007D3F82">
                  <w:pPr>
                    <w:pStyle w:val="Dat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chips</w:t>
                  </w:r>
                </w:p>
                <w:p w:rsidR="000D521F" w:rsidRPr="004577CC" w:rsidRDefault="000D521F" w:rsidP="007D3F82">
                  <w:r>
                    <w:t>Cheese Cubes</w:t>
                  </w:r>
                </w:p>
                <w:p w:rsidR="000D521F" w:rsidRDefault="000D521F" w:rsidP="007D3F82">
                  <w:pPr>
                    <w:pStyle w:val="CalendarText"/>
                    <w:rPr>
                      <w:sz w:val="20"/>
                      <w:szCs w:val="20"/>
                    </w:rPr>
                  </w:pPr>
                  <w:r w:rsidRPr="0051262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Fruit </w:t>
                  </w:r>
                </w:p>
                <w:p w:rsidR="000D521F" w:rsidRPr="00512628" w:rsidRDefault="000D521F" w:rsidP="007D3F82"/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15</w:t>
                  </w:r>
                </w:p>
                <w:p w:rsidR="000D521F" w:rsidRDefault="000D521F" w:rsidP="007D3F82">
                  <w:r>
                    <w:t>Meatballs</w:t>
                  </w:r>
                </w:p>
                <w:p w:rsidR="000D521F" w:rsidRDefault="000D521F" w:rsidP="007D3F82">
                  <w:r>
                    <w:t xml:space="preserve">Fries </w:t>
                  </w:r>
                </w:p>
                <w:p w:rsidR="000D521F" w:rsidRDefault="000D521F" w:rsidP="007D3F82">
                  <w:r>
                    <w:t>Fruit</w:t>
                  </w:r>
                </w:p>
                <w:p w:rsidR="000D521F" w:rsidRPr="00512628" w:rsidRDefault="000D521F" w:rsidP="007D3F82">
                  <w:pPr>
                    <w:ind w:left="360"/>
                  </w:pP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r>
                    <w:t>16</w:t>
                  </w:r>
                </w:p>
                <w:p w:rsidR="000D521F" w:rsidRDefault="000D521F" w:rsidP="007D3F82">
                  <w:r w:rsidRPr="00512628">
                    <w:rPr>
                      <w:sz w:val="20"/>
                      <w:szCs w:val="20"/>
                    </w:rPr>
                    <w:t xml:space="preserve"> </w:t>
                  </w:r>
                  <w:r>
                    <w:t xml:space="preserve"> Chicken Strips</w:t>
                  </w:r>
                </w:p>
                <w:p w:rsidR="000D521F" w:rsidRDefault="000D521F" w:rsidP="007D3F82">
                  <w:r>
                    <w:t>French Fries</w:t>
                  </w:r>
                </w:p>
                <w:p w:rsidR="000D521F" w:rsidRDefault="000D521F" w:rsidP="007D3F82">
                  <w:r>
                    <w:t>Veggies</w:t>
                  </w:r>
                </w:p>
                <w:p w:rsidR="000D521F" w:rsidRDefault="000D521F" w:rsidP="007D3F82">
                  <w:r>
                    <w:t>Fruit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  <w:r>
                    <w:t>17</w:t>
                  </w:r>
                </w:p>
                <w:p w:rsidR="000D521F" w:rsidRDefault="000D521F" w:rsidP="007D3F82">
                  <w:r>
                    <w:t>Pizza rolls</w:t>
                  </w:r>
                </w:p>
                <w:p w:rsidR="000D521F" w:rsidRDefault="000D521F" w:rsidP="007D3F82">
                  <w:r>
                    <w:t>Breadstick</w:t>
                  </w:r>
                </w:p>
                <w:p w:rsidR="000D521F" w:rsidRDefault="000D521F" w:rsidP="007D3F82">
                  <w:pPr>
                    <w:pStyle w:val="CalendarText"/>
                  </w:pPr>
                  <w:r>
                    <w:t>Fruit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18</w:t>
                  </w:r>
                </w:p>
              </w:tc>
            </w:tr>
            <w:tr w:rsidR="000D521F" w:rsidTr="007D3F82">
              <w:trPr>
                <w:trHeight w:hRule="exact" w:val="80"/>
                <w:jc w:val="center"/>
              </w:trPr>
              <w:tc>
                <w:tcPr>
                  <w:tcW w:w="224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2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</w:tr>
            <w:tr w:rsidR="000D521F" w:rsidTr="007D3F82">
              <w:trPr>
                <w:trHeight w:hRule="exact" w:val="2198"/>
                <w:jc w:val="center"/>
              </w:trPr>
              <w:tc>
                <w:tcPr>
                  <w:tcW w:w="224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2252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Pr="009F4AD7" w:rsidRDefault="000D521F" w:rsidP="007D3F82">
                  <w:pPr>
                    <w:pStyle w:val="Date"/>
                  </w:pPr>
                  <w:r>
                    <w:t>20</w:t>
                  </w:r>
                </w:p>
                <w:p w:rsidR="000D521F" w:rsidRPr="00ED37EB" w:rsidRDefault="000D521F" w:rsidP="007D3F82">
                  <w:pPr>
                    <w:rPr>
                      <w:sz w:val="20"/>
                    </w:rPr>
                  </w:pPr>
                  <w:r w:rsidRPr="00ED37EB"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Taco bowl</w:t>
                  </w:r>
                </w:p>
                <w:p w:rsidR="000D521F" w:rsidRPr="00ED37EB" w:rsidRDefault="000D521F" w:rsidP="007D3F82">
                  <w:pPr>
                    <w:rPr>
                      <w:sz w:val="20"/>
                    </w:rPr>
                  </w:pPr>
                  <w:r w:rsidRPr="00ED37EB">
                    <w:rPr>
                      <w:sz w:val="20"/>
                    </w:rPr>
                    <w:t xml:space="preserve">2 </w:t>
                  </w:r>
                  <w:proofErr w:type="spellStart"/>
                  <w:r w:rsidRPr="00ED37EB">
                    <w:rPr>
                      <w:sz w:val="20"/>
                    </w:rPr>
                    <w:t>oz</w:t>
                  </w:r>
                  <w:proofErr w:type="spellEnd"/>
                  <w:r w:rsidRPr="00ED37EB">
                    <w:rPr>
                      <w:sz w:val="20"/>
                    </w:rPr>
                    <w:t xml:space="preserve"> Ground Beef</w:t>
                  </w:r>
                </w:p>
                <w:p w:rsidR="000D521F" w:rsidRPr="00ED37EB" w:rsidRDefault="000D521F" w:rsidP="007D3F82">
                  <w:pPr>
                    <w:rPr>
                      <w:sz w:val="20"/>
                    </w:rPr>
                  </w:pPr>
                  <w:r w:rsidRPr="00ED37EB">
                    <w:rPr>
                      <w:sz w:val="20"/>
                    </w:rPr>
                    <w:t>½ c shredded cheese</w:t>
                  </w:r>
                </w:p>
                <w:p w:rsidR="000D521F" w:rsidRPr="00ED37EB" w:rsidRDefault="000D521F" w:rsidP="007D3F82">
                  <w:pPr>
                    <w:rPr>
                      <w:sz w:val="20"/>
                    </w:rPr>
                  </w:pPr>
                  <w:r w:rsidRPr="00ED37EB">
                    <w:rPr>
                      <w:sz w:val="20"/>
                    </w:rPr>
                    <w:t>½ corn</w:t>
                  </w:r>
                </w:p>
                <w:p w:rsidR="000D521F" w:rsidRDefault="000D521F" w:rsidP="007D3F82">
                  <w:r>
                    <w:t>fruit</w:t>
                  </w:r>
                </w:p>
                <w:p w:rsidR="000D521F" w:rsidRPr="00181D61" w:rsidRDefault="000D521F" w:rsidP="007D3F82"/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Default="000D521F" w:rsidP="007D3F82">
                  <w:pPr>
                    <w:pStyle w:val="Date"/>
                  </w:pPr>
                  <w:r>
                    <w:t>21</w:t>
                  </w:r>
                </w:p>
                <w:p w:rsidR="000D521F" w:rsidRDefault="000D521F" w:rsidP="007D3F82">
                  <w:r>
                    <w:t>Hot Dog</w:t>
                  </w:r>
                </w:p>
                <w:p w:rsidR="000D521F" w:rsidRDefault="000D521F" w:rsidP="007D3F82">
                  <w:r>
                    <w:t>White Bun</w:t>
                  </w:r>
                </w:p>
                <w:p w:rsidR="000D521F" w:rsidRDefault="000D521F" w:rsidP="007D3F82">
                  <w:r>
                    <w:t>¾ c. Tater Tots</w:t>
                  </w:r>
                </w:p>
                <w:p w:rsidR="000D521F" w:rsidRDefault="000D521F" w:rsidP="007D3F82">
                  <w:r>
                    <w:t>½ c green beans</w:t>
                  </w:r>
                </w:p>
                <w:p w:rsidR="000D521F" w:rsidRPr="00181D61" w:rsidRDefault="000D521F" w:rsidP="007D3F82">
                  <w:r>
                    <w:t>cookie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Default="000D521F" w:rsidP="007D3F82">
                  <w:pPr>
                    <w:pStyle w:val="Date"/>
                  </w:pPr>
                  <w:r>
                    <w:t>22</w:t>
                  </w:r>
                </w:p>
                <w:p w:rsidR="000D521F" w:rsidRDefault="000D521F" w:rsidP="007D3F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Mac &amp; Cheese</w:t>
                  </w:r>
                </w:p>
                <w:p w:rsidR="000D521F" w:rsidRDefault="000D521F" w:rsidP="007D3F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Fries </w:t>
                  </w:r>
                </w:p>
                <w:p w:rsidR="000D521F" w:rsidRDefault="000D521F" w:rsidP="007D3F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½ C. Green Beans</w:t>
                  </w:r>
                </w:p>
                <w:p w:rsidR="000D521F" w:rsidRPr="00181D61" w:rsidRDefault="000D521F" w:rsidP="007D3F82">
                  <w:r>
                    <w:rPr>
                      <w:sz w:val="20"/>
                    </w:rPr>
                    <w:t>½  Banana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23</w:t>
                  </w:r>
                </w:p>
                <w:p w:rsidR="000D521F" w:rsidRDefault="000D521F" w:rsidP="007D3F82">
                  <w:r>
                    <w:t>Chicken Sub</w:t>
                  </w:r>
                </w:p>
                <w:p w:rsidR="000D521F" w:rsidRDefault="000D521F" w:rsidP="007D3F82">
                  <w:r>
                    <w:t>Chips</w:t>
                  </w:r>
                </w:p>
                <w:p w:rsidR="000D521F" w:rsidRDefault="000D521F" w:rsidP="007D3F82">
                  <w:r>
                    <w:t>Veggies</w:t>
                  </w:r>
                </w:p>
                <w:p w:rsidR="000D521F" w:rsidRPr="00181D61" w:rsidRDefault="000D521F" w:rsidP="007D3F82">
                  <w:r>
                    <w:t>½ Banana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24</w:t>
                  </w:r>
                </w:p>
                <w:p w:rsidR="000D521F" w:rsidRDefault="000D521F" w:rsidP="007D3F82">
                  <w:r>
                    <w:t xml:space="preserve">Pizza </w:t>
                  </w:r>
                </w:p>
                <w:p w:rsidR="000D521F" w:rsidRDefault="000D521F" w:rsidP="007D3F82">
                  <w:r>
                    <w:t>Breadstick</w:t>
                  </w:r>
                </w:p>
                <w:p w:rsidR="000D521F" w:rsidRPr="00181D61" w:rsidRDefault="000D521F" w:rsidP="007D3F82">
                  <w:r>
                    <w:t>Fruit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25</w:t>
                  </w:r>
                </w:p>
              </w:tc>
            </w:tr>
            <w:tr w:rsidR="000D521F" w:rsidTr="007D3F82">
              <w:trPr>
                <w:trHeight w:hRule="exact" w:val="80"/>
                <w:jc w:val="center"/>
              </w:trPr>
              <w:tc>
                <w:tcPr>
                  <w:tcW w:w="224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2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</w:tr>
            <w:tr w:rsidR="000D521F" w:rsidTr="007D3F82">
              <w:trPr>
                <w:trHeight w:hRule="exact" w:val="432"/>
                <w:jc w:val="center"/>
              </w:trPr>
              <w:tc>
                <w:tcPr>
                  <w:tcW w:w="224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26</w:t>
                  </w:r>
                </w:p>
              </w:tc>
              <w:tc>
                <w:tcPr>
                  <w:tcW w:w="2252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Default="000D521F" w:rsidP="007D3F82">
                  <w:pPr>
                    <w:pStyle w:val="Date"/>
                  </w:pPr>
                  <w:r>
                    <w:t>27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28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=D10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=D10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=D10+1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=F10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=F10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=F10+1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0D521F" w:rsidTr="007D3F82">
              <w:trPr>
                <w:trHeight w:hRule="exact" w:val="1260"/>
                <w:jc w:val="center"/>
              </w:trPr>
              <w:tc>
                <w:tcPr>
                  <w:tcW w:w="224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2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Ham/Cheese Sub Sandwich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oz. bag Potato Chips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½ c. Apple Sauce</w:t>
                  </w:r>
                </w:p>
                <w:p w:rsidR="000D521F" w:rsidRDefault="000D521F" w:rsidP="007D3F82">
                  <w:pPr>
                    <w:pStyle w:val="CalendarText"/>
                  </w:pPr>
                  <w:r w:rsidRPr="00181D6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Orange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Mini Corn Dogs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oz. bag Potato Chips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½ c. Apple Sauce</w:t>
                  </w:r>
                </w:p>
                <w:p w:rsidR="000D521F" w:rsidRDefault="000D521F" w:rsidP="007D3F82">
                  <w:pPr>
                    <w:pStyle w:val="CalendarText"/>
                  </w:pPr>
                  <w:r w:rsidRPr="00181D6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Orange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Turkey Sub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oz. bag Potato Chips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½ c. Apple Sauce</w:t>
                  </w:r>
                </w:p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Roast Beef Sub</w:t>
                  </w:r>
                  <w:r w:rsidRPr="00181D61">
                    <w:rPr>
                      <w:sz w:val="20"/>
                    </w:rPr>
                    <w:t xml:space="preserve"> Sandwich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oz. bag Potato Chips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½ c. Apple Sauce</w:t>
                  </w:r>
                </w:p>
                <w:p w:rsidR="000D521F" w:rsidRDefault="000D521F" w:rsidP="007D3F82">
                  <w:pPr>
                    <w:pStyle w:val="CalendarText"/>
                  </w:pPr>
                  <w:r w:rsidRPr="00181D6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Orange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r>
                    <w:t xml:space="preserve">Bagel Bites </w:t>
                  </w:r>
                </w:p>
                <w:p w:rsidR="000D521F" w:rsidRDefault="000D521F" w:rsidP="007D3F82">
                  <w:r>
                    <w:t>Breadstick</w:t>
                  </w:r>
                </w:p>
                <w:p w:rsidR="000D521F" w:rsidRDefault="000D521F" w:rsidP="007D3F82">
                  <w:r>
                    <w:t>Salad</w:t>
                  </w:r>
                </w:p>
                <w:p w:rsidR="000D521F" w:rsidRDefault="000D521F" w:rsidP="007D3F82">
                  <w:pPr>
                    <w:pStyle w:val="CalendarText"/>
                  </w:pPr>
                  <w:r>
                    <w:t>Fruit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</w:tr>
          </w:tbl>
          <w:p w:rsidR="000D521F" w:rsidRDefault="000D521F" w:rsidP="000D521F">
            <w:pPr>
              <w:rPr>
                <w:sz w:val="36"/>
              </w:rPr>
            </w:pPr>
          </w:p>
          <w:p w:rsidR="000D521F" w:rsidRDefault="000D521F" w:rsidP="00504323">
            <w:pPr>
              <w:pStyle w:val="CalendarText"/>
            </w:pPr>
          </w:p>
          <w:p w:rsidR="000D521F" w:rsidRDefault="000D521F" w:rsidP="00504323">
            <w:pPr>
              <w:pStyle w:val="CalendarText"/>
            </w:pPr>
          </w:p>
          <w:p w:rsidR="000D521F" w:rsidRDefault="000D521F" w:rsidP="000D521F">
            <w:pPr>
              <w:rPr>
                <w:sz w:val="36"/>
              </w:rPr>
            </w:pPr>
          </w:p>
          <w:p w:rsidR="000D521F" w:rsidRPr="00FA6CB4" w:rsidRDefault="000D521F" w:rsidP="000D521F">
            <w:pPr>
              <w:rPr>
                <w:sz w:val="36"/>
              </w:rPr>
            </w:pPr>
            <w:r>
              <w:rPr>
                <w:sz w:val="36"/>
              </w:rPr>
              <w:t>Feb 2023</w:t>
            </w:r>
          </w:p>
          <w:tbl>
            <w:tblPr>
              <w:tblW w:w="5000" w:type="pct"/>
              <w:jc w:val="center"/>
              <w:tblBorders>
                <w:top w:val="single" w:sz="8" w:space="0" w:color="969696" w:themeColor="accent3"/>
                <w:left w:val="single" w:sz="8" w:space="0" w:color="969696" w:themeColor="accent3"/>
                <w:bottom w:val="single" w:sz="8" w:space="0" w:color="969696" w:themeColor="accent3"/>
                <w:right w:val="single" w:sz="8" w:space="0" w:color="969696" w:themeColor="accent3"/>
              </w:tblBorders>
              <w:tblLayout w:type="fixed"/>
              <w:tblLook w:val="04A0" w:firstRow="1" w:lastRow="0" w:firstColumn="1" w:lastColumn="0" w:noHBand="0" w:noVBand="1"/>
              <w:tblDescription w:val="Calendar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0D521F" w:rsidTr="007D3F82">
              <w:trPr>
                <w:trHeight w:val="207"/>
                <w:jc w:val="center"/>
              </w:trPr>
              <w:tc>
                <w:tcPr>
                  <w:tcW w:w="2245" w:type="dxa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  <w:shd w:val="clear" w:color="auto" w:fill="auto"/>
                  <w:vAlign w:val="bottom"/>
                </w:tcPr>
                <w:p w:rsidR="000D521F" w:rsidRDefault="000D521F" w:rsidP="007D3F82">
                  <w:pPr>
                    <w:pStyle w:val="Day"/>
                  </w:pPr>
                  <w:r>
                    <w:t>Sunday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  <w:shd w:val="clear" w:color="auto" w:fill="auto"/>
                  <w:vAlign w:val="bottom"/>
                </w:tcPr>
                <w:p w:rsidR="000D521F" w:rsidRDefault="000D521F" w:rsidP="007D3F82">
                  <w:pPr>
                    <w:pStyle w:val="Day"/>
                  </w:pPr>
                  <w:r>
                    <w:t>Monday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  <w:shd w:val="clear" w:color="auto" w:fill="auto"/>
                  <w:vAlign w:val="bottom"/>
                </w:tcPr>
                <w:p w:rsidR="000D521F" w:rsidRDefault="000D521F" w:rsidP="007D3F82">
                  <w:pPr>
                    <w:pStyle w:val="Day"/>
                  </w:pPr>
                  <w:r>
                    <w:t>Tuesday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  <w:shd w:val="clear" w:color="auto" w:fill="auto"/>
                  <w:vAlign w:val="bottom"/>
                </w:tcPr>
                <w:p w:rsidR="000D521F" w:rsidRDefault="000D521F" w:rsidP="007D3F82">
                  <w:pPr>
                    <w:pStyle w:val="Day"/>
                  </w:pPr>
                  <w:r>
                    <w:t>Wednesday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  <w:shd w:val="clear" w:color="auto" w:fill="auto"/>
                  <w:vAlign w:val="bottom"/>
                </w:tcPr>
                <w:p w:rsidR="000D521F" w:rsidRDefault="000D521F" w:rsidP="007D3F82">
                  <w:pPr>
                    <w:pStyle w:val="Day"/>
                  </w:pPr>
                  <w:r>
                    <w:t>Thursday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  <w:shd w:val="clear" w:color="auto" w:fill="auto"/>
                  <w:vAlign w:val="bottom"/>
                </w:tcPr>
                <w:p w:rsidR="000D521F" w:rsidRDefault="000D521F" w:rsidP="007D3F82">
                  <w:pPr>
                    <w:pStyle w:val="Day"/>
                  </w:pPr>
                  <w:r>
                    <w:t>Friday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  <w:shd w:val="clear" w:color="auto" w:fill="auto"/>
                  <w:vAlign w:val="bottom"/>
                </w:tcPr>
                <w:p w:rsidR="000D521F" w:rsidRDefault="000D521F" w:rsidP="007D3F82">
                  <w:pPr>
                    <w:pStyle w:val="Day"/>
                  </w:pPr>
                  <w:r>
                    <w:t>Saturday</w:t>
                  </w:r>
                </w:p>
              </w:tc>
            </w:tr>
            <w:tr w:rsidR="000D521F" w:rsidTr="007D3F82">
              <w:trPr>
                <w:trHeight w:hRule="exact" w:val="432"/>
                <w:jc w:val="center"/>
              </w:trPr>
              <w:tc>
                <w:tcPr>
                  <w:tcW w:w="224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2252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Ham/Cheese Sub Sandwich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oz. bag Potato Chips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½ c. Apple Sauce</w:t>
                  </w:r>
                </w:p>
                <w:p w:rsidR="000D521F" w:rsidRPr="002C4C1A" w:rsidRDefault="000D521F" w:rsidP="007D3F82">
                  <w:r w:rsidRPr="00181D6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Orange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</w:t>
                  </w:r>
                </w:p>
                <w:p w:rsidR="000D521F" w:rsidRPr="0006603B" w:rsidRDefault="000D521F" w:rsidP="007D3F82"/>
                <w:p w:rsidR="000D521F" w:rsidRDefault="000D521F" w:rsidP="007D3F82"/>
                <w:p w:rsidR="000D521F" w:rsidRPr="0006603B" w:rsidRDefault="000D521F" w:rsidP="007D3F82"/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2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3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4</w:t>
                  </w:r>
                </w:p>
              </w:tc>
            </w:tr>
            <w:tr w:rsidR="000D521F" w:rsidTr="007D3F82">
              <w:trPr>
                <w:trHeight w:hRule="exact" w:val="1368"/>
                <w:jc w:val="center"/>
              </w:trPr>
              <w:tc>
                <w:tcPr>
                  <w:tcW w:w="224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2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/>
                <w:p w:rsidR="000D521F" w:rsidRDefault="000D521F" w:rsidP="007D3F82">
                  <w:pPr>
                    <w:pStyle w:val="CalendarText"/>
                  </w:pPr>
                  <w:r>
                    <w:t xml:space="preserve"> 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r w:rsidRPr="0051262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  <w:r>
                    <w:t xml:space="preserve"> 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</w:tr>
            <w:tr w:rsidR="000D521F" w:rsidTr="007D3F82">
              <w:trPr>
                <w:trHeight w:hRule="exact" w:val="2207"/>
                <w:jc w:val="center"/>
              </w:trPr>
              <w:tc>
                <w:tcPr>
                  <w:tcW w:w="224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</w:p>
              </w:tc>
              <w:tc>
                <w:tcPr>
                  <w:tcW w:w="2252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6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 xml:space="preserve">BLT </w:t>
                  </w:r>
                  <w:r w:rsidRPr="00181D61">
                    <w:rPr>
                      <w:sz w:val="20"/>
                    </w:rPr>
                    <w:t xml:space="preserve"> Sandwich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oz. bag Potato Chips</w:t>
                  </w:r>
                </w:p>
                <w:p w:rsidR="000D521F" w:rsidRPr="00512628" w:rsidRDefault="000D521F" w:rsidP="007D3F82">
                  <w:r>
                    <w:rPr>
                      <w:sz w:val="20"/>
                    </w:rPr>
                    <w:t>1 Banana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7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1 Burger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1 White Bun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1 American Cheese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½ c. French Fries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½ Green Beans</w:t>
                  </w:r>
                </w:p>
                <w:p w:rsidR="000D521F" w:rsidRPr="00512628" w:rsidRDefault="000D521F" w:rsidP="007D3F82">
                  <w:r w:rsidRPr="00512628">
                    <w:rPr>
                      <w:sz w:val="20"/>
                    </w:rPr>
                    <w:t>½ Apple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8</w:t>
                  </w:r>
                </w:p>
                <w:p w:rsidR="000D521F" w:rsidRDefault="000D521F" w:rsidP="007D3F82">
                  <w:r>
                    <w:t>Chicken Sub</w:t>
                  </w:r>
                </w:p>
                <w:p w:rsidR="000D521F" w:rsidRDefault="000D521F" w:rsidP="007D3F82">
                  <w:r>
                    <w:t>French Fries</w:t>
                  </w:r>
                </w:p>
                <w:p w:rsidR="000D521F" w:rsidRDefault="000D521F" w:rsidP="007D3F82">
                  <w:r>
                    <w:t>Veggies</w:t>
                  </w:r>
                </w:p>
                <w:p w:rsidR="000D521F" w:rsidRPr="00512628" w:rsidRDefault="000D521F" w:rsidP="007D3F82">
                  <w:r>
                    <w:t>½ Banana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9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5 Chicken Nuggets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¾ Tater Tots</w:t>
                  </w:r>
                </w:p>
                <w:p w:rsidR="000D521F" w:rsidRPr="00512628" w:rsidRDefault="000D521F" w:rsidP="007D3F82">
                  <w:pPr>
                    <w:rPr>
                      <w:sz w:val="20"/>
                    </w:rPr>
                  </w:pPr>
                  <w:r w:rsidRPr="00512628">
                    <w:rPr>
                      <w:sz w:val="20"/>
                    </w:rPr>
                    <w:t>½ Orange</w:t>
                  </w:r>
                </w:p>
                <w:p w:rsidR="000D521F" w:rsidRPr="00512628" w:rsidRDefault="000D521F" w:rsidP="007D3F82">
                  <w:r w:rsidRPr="00512628">
                    <w:rPr>
                      <w:sz w:val="20"/>
                    </w:rPr>
                    <w:t>5 Carrot &amp; Celery Sticks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10</w:t>
                  </w:r>
                </w:p>
                <w:p w:rsidR="000D521F" w:rsidRDefault="000D521F" w:rsidP="007D3F82">
                  <w:r>
                    <w:t xml:space="preserve"> Pizza </w:t>
                  </w:r>
                </w:p>
                <w:p w:rsidR="000D521F" w:rsidRDefault="000D521F" w:rsidP="007D3F82">
                  <w:r>
                    <w:t>Breadstick</w:t>
                  </w:r>
                </w:p>
                <w:p w:rsidR="000D521F" w:rsidRPr="002C4C1A" w:rsidRDefault="000D521F" w:rsidP="007D3F82">
                  <w:r>
                    <w:t>Fruit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11</w:t>
                  </w:r>
                </w:p>
              </w:tc>
            </w:tr>
            <w:tr w:rsidR="000D521F" w:rsidTr="007D3F82">
              <w:trPr>
                <w:trHeight w:hRule="exact" w:val="80"/>
                <w:jc w:val="center"/>
              </w:trPr>
              <w:tc>
                <w:tcPr>
                  <w:tcW w:w="224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2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</w:tr>
            <w:tr w:rsidR="000D521F" w:rsidTr="007D3F82">
              <w:trPr>
                <w:trHeight w:hRule="exact" w:val="1820"/>
                <w:jc w:val="center"/>
              </w:trPr>
              <w:tc>
                <w:tcPr>
                  <w:tcW w:w="224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12</w:t>
                  </w:r>
                </w:p>
              </w:tc>
              <w:tc>
                <w:tcPr>
                  <w:tcW w:w="2252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13</w:t>
                  </w:r>
                </w:p>
                <w:p w:rsidR="000D521F" w:rsidRPr="00512628" w:rsidRDefault="000D521F" w:rsidP="007D3F82">
                  <w:r>
                    <w:t xml:space="preserve">No School </w:t>
                  </w:r>
                  <w:r w:rsidRPr="00512628">
                    <w:t xml:space="preserve"> 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Default="000D521F" w:rsidP="007D3F82">
                  <w:pPr>
                    <w:pStyle w:val="Date"/>
                  </w:pPr>
                  <w:r>
                    <w:t>14</w:t>
                  </w:r>
                </w:p>
                <w:p w:rsidR="000D521F" w:rsidRPr="00512628" w:rsidRDefault="000D521F" w:rsidP="007D3F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Ham Sub</w:t>
                  </w:r>
                </w:p>
                <w:p w:rsidR="000D521F" w:rsidRDefault="000D521F" w:rsidP="007D3F82">
                  <w:pPr>
                    <w:pStyle w:val="Dat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chips</w:t>
                  </w:r>
                </w:p>
                <w:p w:rsidR="000D521F" w:rsidRPr="004577CC" w:rsidRDefault="000D521F" w:rsidP="007D3F82">
                  <w:r>
                    <w:t>Cheese Cubes</w:t>
                  </w:r>
                </w:p>
                <w:p w:rsidR="000D521F" w:rsidRDefault="000D521F" w:rsidP="007D3F82">
                  <w:pPr>
                    <w:pStyle w:val="CalendarText"/>
                    <w:rPr>
                      <w:sz w:val="20"/>
                      <w:szCs w:val="20"/>
                    </w:rPr>
                  </w:pPr>
                  <w:r w:rsidRPr="0051262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Fruit </w:t>
                  </w:r>
                </w:p>
                <w:p w:rsidR="000D521F" w:rsidRPr="00512628" w:rsidRDefault="000D521F" w:rsidP="007D3F82"/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15</w:t>
                  </w:r>
                </w:p>
                <w:p w:rsidR="000D521F" w:rsidRDefault="000D521F" w:rsidP="007D3F82">
                  <w:r>
                    <w:t>Meatballs</w:t>
                  </w:r>
                </w:p>
                <w:p w:rsidR="000D521F" w:rsidRDefault="000D521F" w:rsidP="007D3F82">
                  <w:r>
                    <w:t xml:space="preserve">Fries </w:t>
                  </w:r>
                </w:p>
                <w:p w:rsidR="000D521F" w:rsidRDefault="000D521F" w:rsidP="007D3F82">
                  <w:r>
                    <w:t>Fruit</w:t>
                  </w:r>
                </w:p>
                <w:p w:rsidR="000D521F" w:rsidRPr="00512628" w:rsidRDefault="000D521F" w:rsidP="007D3F82">
                  <w:pPr>
                    <w:ind w:left="360"/>
                  </w:pP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r>
                    <w:t>16</w:t>
                  </w:r>
                </w:p>
                <w:p w:rsidR="000D521F" w:rsidRDefault="000D521F" w:rsidP="007D3F82">
                  <w:r w:rsidRPr="00512628">
                    <w:rPr>
                      <w:sz w:val="20"/>
                      <w:szCs w:val="20"/>
                    </w:rPr>
                    <w:t xml:space="preserve"> </w:t>
                  </w:r>
                  <w:r>
                    <w:t xml:space="preserve"> Chicken Strips</w:t>
                  </w:r>
                </w:p>
                <w:p w:rsidR="000D521F" w:rsidRDefault="000D521F" w:rsidP="007D3F82">
                  <w:r>
                    <w:t>French Fries</w:t>
                  </w:r>
                </w:p>
                <w:p w:rsidR="000D521F" w:rsidRDefault="000D521F" w:rsidP="007D3F82">
                  <w:r>
                    <w:t>Veggies</w:t>
                  </w:r>
                </w:p>
                <w:p w:rsidR="000D521F" w:rsidRDefault="000D521F" w:rsidP="007D3F82">
                  <w:r>
                    <w:t>Fruit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  <w:r>
                    <w:t>17</w:t>
                  </w:r>
                </w:p>
                <w:p w:rsidR="000D521F" w:rsidRDefault="000D521F" w:rsidP="007D3F82">
                  <w:r>
                    <w:t>Pizza rolls</w:t>
                  </w:r>
                </w:p>
                <w:p w:rsidR="000D521F" w:rsidRDefault="000D521F" w:rsidP="007D3F82">
                  <w:r>
                    <w:t>Breadstick</w:t>
                  </w:r>
                </w:p>
                <w:p w:rsidR="000D521F" w:rsidRDefault="000D521F" w:rsidP="007D3F82">
                  <w:pPr>
                    <w:pStyle w:val="CalendarText"/>
                  </w:pPr>
                  <w:r>
                    <w:t>Fruit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18</w:t>
                  </w:r>
                </w:p>
              </w:tc>
            </w:tr>
            <w:tr w:rsidR="000D521F" w:rsidTr="007D3F82">
              <w:trPr>
                <w:trHeight w:hRule="exact" w:val="80"/>
                <w:jc w:val="center"/>
              </w:trPr>
              <w:tc>
                <w:tcPr>
                  <w:tcW w:w="224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2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</w:tr>
            <w:tr w:rsidR="000D521F" w:rsidTr="007D3F82">
              <w:trPr>
                <w:trHeight w:hRule="exact" w:val="2198"/>
                <w:jc w:val="center"/>
              </w:trPr>
              <w:tc>
                <w:tcPr>
                  <w:tcW w:w="224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19</w:t>
                  </w:r>
                </w:p>
              </w:tc>
              <w:tc>
                <w:tcPr>
                  <w:tcW w:w="2252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Pr="009F4AD7" w:rsidRDefault="000D521F" w:rsidP="007D3F82">
                  <w:pPr>
                    <w:pStyle w:val="Date"/>
                  </w:pPr>
                  <w:r>
                    <w:t>20</w:t>
                  </w:r>
                </w:p>
                <w:p w:rsidR="000D521F" w:rsidRPr="00ED37EB" w:rsidRDefault="000D521F" w:rsidP="007D3F82">
                  <w:pPr>
                    <w:rPr>
                      <w:sz w:val="20"/>
                    </w:rPr>
                  </w:pPr>
                  <w:r w:rsidRPr="00ED37EB"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Taco bowl</w:t>
                  </w:r>
                </w:p>
                <w:p w:rsidR="000D521F" w:rsidRPr="00ED37EB" w:rsidRDefault="000D521F" w:rsidP="007D3F82">
                  <w:pPr>
                    <w:rPr>
                      <w:sz w:val="20"/>
                    </w:rPr>
                  </w:pPr>
                  <w:r w:rsidRPr="00ED37EB">
                    <w:rPr>
                      <w:sz w:val="20"/>
                    </w:rPr>
                    <w:t xml:space="preserve">2 </w:t>
                  </w:r>
                  <w:proofErr w:type="spellStart"/>
                  <w:r w:rsidRPr="00ED37EB">
                    <w:rPr>
                      <w:sz w:val="20"/>
                    </w:rPr>
                    <w:t>oz</w:t>
                  </w:r>
                  <w:proofErr w:type="spellEnd"/>
                  <w:r w:rsidRPr="00ED37EB">
                    <w:rPr>
                      <w:sz w:val="20"/>
                    </w:rPr>
                    <w:t xml:space="preserve"> Ground Beef</w:t>
                  </w:r>
                </w:p>
                <w:p w:rsidR="000D521F" w:rsidRPr="00ED37EB" w:rsidRDefault="000D521F" w:rsidP="007D3F82">
                  <w:pPr>
                    <w:rPr>
                      <w:sz w:val="20"/>
                    </w:rPr>
                  </w:pPr>
                  <w:r w:rsidRPr="00ED37EB">
                    <w:rPr>
                      <w:sz w:val="20"/>
                    </w:rPr>
                    <w:t>½ c shredded cheese</w:t>
                  </w:r>
                </w:p>
                <w:p w:rsidR="000D521F" w:rsidRPr="00ED37EB" w:rsidRDefault="000D521F" w:rsidP="007D3F82">
                  <w:pPr>
                    <w:rPr>
                      <w:sz w:val="20"/>
                    </w:rPr>
                  </w:pPr>
                  <w:r w:rsidRPr="00ED37EB">
                    <w:rPr>
                      <w:sz w:val="20"/>
                    </w:rPr>
                    <w:t>½ corn</w:t>
                  </w:r>
                </w:p>
                <w:p w:rsidR="000D521F" w:rsidRDefault="000D521F" w:rsidP="007D3F82">
                  <w:r>
                    <w:t>fruit</w:t>
                  </w:r>
                </w:p>
                <w:p w:rsidR="000D521F" w:rsidRPr="00181D61" w:rsidRDefault="000D521F" w:rsidP="007D3F82"/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Default="000D521F" w:rsidP="007D3F82">
                  <w:pPr>
                    <w:pStyle w:val="Date"/>
                  </w:pPr>
                  <w:r>
                    <w:t>21</w:t>
                  </w:r>
                </w:p>
                <w:p w:rsidR="000D521F" w:rsidRDefault="000D521F" w:rsidP="007D3F82">
                  <w:r>
                    <w:t>Hot Dog</w:t>
                  </w:r>
                </w:p>
                <w:p w:rsidR="000D521F" w:rsidRDefault="000D521F" w:rsidP="007D3F82">
                  <w:r>
                    <w:t>White Bun</w:t>
                  </w:r>
                </w:p>
                <w:p w:rsidR="000D521F" w:rsidRDefault="000D521F" w:rsidP="007D3F82">
                  <w:r>
                    <w:t>¾ c. Tater Tots</w:t>
                  </w:r>
                </w:p>
                <w:p w:rsidR="000D521F" w:rsidRDefault="000D521F" w:rsidP="007D3F82">
                  <w:r>
                    <w:t>½ c green beans</w:t>
                  </w:r>
                </w:p>
                <w:p w:rsidR="000D521F" w:rsidRPr="00181D61" w:rsidRDefault="000D521F" w:rsidP="007D3F82">
                  <w:r>
                    <w:t>cookie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Default="000D521F" w:rsidP="007D3F82">
                  <w:pPr>
                    <w:pStyle w:val="Date"/>
                  </w:pPr>
                  <w:r>
                    <w:t>22</w:t>
                  </w:r>
                </w:p>
                <w:p w:rsidR="000D521F" w:rsidRDefault="000D521F" w:rsidP="007D3F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Mac &amp; Cheese</w:t>
                  </w:r>
                </w:p>
                <w:p w:rsidR="000D521F" w:rsidRDefault="000D521F" w:rsidP="007D3F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Fries </w:t>
                  </w:r>
                </w:p>
                <w:p w:rsidR="000D521F" w:rsidRDefault="000D521F" w:rsidP="007D3F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½ C. Green Beans</w:t>
                  </w:r>
                </w:p>
                <w:p w:rsidR="000D521F" w:rsidRPr="00181D61" w:rsidRDefault="000D521F" w:rsidP="007D3F82">
                  <w:r>
                    <w:rPr>
                      <w:sz w:val="20"/>
                    </w:rPr>
                    <w:t>½  Banana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23</w:t>
                  </w:r>
                </w:p>
                <w:p w:rsidR="000D521F" w:rsidRDefault="000D521F" w:rsidP="007D3F82">
                  <w:r>
                    <w:t>Chicken Sub</w:t>
                  </w:r>
                </w:p>
                <w:p w:rsidR="000D521F" w:rsidRDefault="000D521F" w:rsidP="007D3F82">
                  <w:r>
                    <w:t>Chips</w:t>
                  </w:r>
                </w:p>
                <w:p w:rsidR="000D521F" w:rsidRDefault="000D521F" w:rsidP="007D3F82">
                  <w:r>
                    <w:t>Veggies</w:t>
                  </w:r>
                </w:p>
                <w:p w:rsidR="000D521F" w:rsidRPr="00181D61" w:rsidRDefault="000D521F" w:rsidP="007D3F82">
                  <w:r>
                    <w:t>½ Banana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24</w:t>
                  </w:r>
                </w:p>
                <w:p w:rsidR="000D521F" w:rsidRDefault="000D521F" w:rsidP="007D3F82">
                  <w:r>
                    <w:t xml:space="preserve">Pizza </w:t>
                  </w:r>
                </w:p>
                <w:p w:rsidR="000D521F" w:rsidRDefault="000D521F" w:rsidP="007D3F82">
                  <w:r>
                    <w:t>Breadstick</w:t>
                  </w:r>
                </w:p>
                <w:p w:rsidR="000D521F" w:rsidRPr="00181D61" w:rsidRDefault="000D521F" w:rsidP="007D3F82">
                  <w:r>
                    <w:t>Fruit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25</w:t>
                  </w:r>
                </w:p>
              </w:tc>
            </w:tr>
            <w:tr w:rsidR="000D521F" w:rsidTr="007D3F82">
              <w:trPr>
                <w:trHeight w:hRule="exact" w:val="80"/>
                <w:jc w:val="center"/>
              </w:trPr>
              <w:tc>
                <w:tcPr>
                  <w:tcW w:w="224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2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</w:tr>
            <w:tr w:rsidR="000D521F" w:rsidTr="007D3F82">
              <w:trPr>
                <w:trHeight w:hRule="exact" w:val="432"/>
                <w:jc w:val="center"/>
              </w:trPr>
              <w:tc>
                <w:tcPr>
                  <w:tcW w:w="224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26</w:t>
                  </w:r>
                </w:p>
              </w:tc>
              <w:tc>
                <w:tcPr>
                  <w:tcW w:w="2252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Default="000D521F" w:rsidP="007D3F82">
                  <w:pPr>
                    <w:pStyle w:val="Date"/>
                  </w:pPr>
                  <w:r>
                    <w:t>27</w:t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t>28</w:t>
                  </w: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=D10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=D10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=D10+1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2255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</w:p>
              </w:tc>
              <w:tc>
                <w:tcPr>
                  <w:tcW w:w="2253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Date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=F10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=F10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=F10+1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0D521F" w:rsidTr="007D3F82">
              <w:trPr>
                <w:trHeight w:hRule="exact" w:val="1260"/>
                <w:jc w:val="center"/>
              </w:trPr>
              <w:tc>
                <w:tcPr>
                  <w:tcW w:w="224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2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Ham/Cheese Sub Sandwich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oz. bag Potato Chips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½ c. Apple Sauce</w:t>
                  </w:r>
                </w:p>
                <w:p w:rsidR="000D521F" w:rsidRDefault="000D521F" w:rsidP="007D3F82">
                  <w:pPr>
                    <w:pStyle w:val="CalendarText"/>
                  </w:pPr>
                  <w:r w:rsidRPr="00181D6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Orange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Mini Corn Dogs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oz. bag Potato Chips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½ c. Apple Sauce</w:t>
                  </w:r>
                </w:p>
                <w:p w:rsidR="000D521F" w:rsidRDefault="000D521F" w:rsidP="007D3F82">
                  <w:pPr>
                    <w:pStyle w:val="CalendarText"/>
                  </w:pPr>
                  <w:r w:rsidRPr="00181D6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Orange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Turkey Sub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oz. bag Potato Chips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½ c. Apple Sauce</w:t>
                  </w:r>
                </w:p>
                <w:p w:rsidR="000D521F" w:rsidRDefault="000D521F" w:rsidP="007D3F82">
                  <w:pPr>
                    <w:pStyle w:val="CalendarText"/>
                  </w:pP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Roast Beef Sub</w:t>
                  </w:r>
                  <w:r w:rsidRPr="00181D61">
                    <w:rPr>
                      <w:sz w:val="20"/>
                    </w:rPr>
                    <w:t xml:space="preserve"> Sandwich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1 oz. bag Potato Chips</w:t>
                  </w:r>
                </w:p>
                <w:p w:rsidR="000D521F" w:rsidRPr="00181D61" w:rsidRDefault="000D521F" w:rsidP="007D3F82">
                  <w:pPr>
                    <w:rPr>
                      <w:sz w:val="20"/>
                    </w:rPr>
                  </w:pPr>
                  <w:r w:rsidRPr="00181D61">
                    <w:rPr>
                      <w:sz w:val="20"/>
                    </w:rPr>
                    <w:t>½ c. Apple Sauce</w:t>
                  </w:r>
                </w:p>
                <w:p w:rsidR="000D521F" w:rsidRDefault="000D521F" w:rsidP="007D3F82">
                  <w:pPr>
                    <w:pStyle w:val="CalendarText"/>
                  </w:pPr>
                  <w:r w:rsidRPr="00181D6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Orange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r>
                    <w:t xml:space="preserve">Bagel Bites </w:t>
                  </w:r>
                </w:p>
                <w:p w:rsidR="000D521F" w:rsidRDefault="000D521F" w:rsidP="007D3F82">
                  <w:r>
                    <w:t>Breadstick</w:t>
                  </w:r>
                </w:p>
                <w:p w:rsidR="000D521F" w:rsidRDefault="000D521F" w:rsidP="007D3F82">
                  <w:r>
                    <w:t>Salad</w:t>
                  </w:r>
                </w:p>
                <w:p w:rsidR="000D521F" w:rsidRDefault="000D521F" w:rsidP="007D3F82">
                  <w:pPr>
                    <w:pStyle w:val="CalendarText"/>
                  </w:pPr>
                  <w:r>
                    <w:t>Fruit</w:t>
                  </w:r>
                </w:p>
              </w:tc>
              <w:tc>
                <w:tcPr>
                  <w:tcW w:w="2253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0D521F" w:rsidRDefault="000D521F" w:rsidP="007D3F82">
                  <w:pPr>
                    <w:pStyle w:val="CalendarText"/>
                  </w:pPr>
                </w:p>
              </w:tc>
            </w:tr>
          </w:tbl>
          <w:p w:rsidR="000D521F" w:rsidRDefault="000D521F" w:rsidP="000D521F">
            <w:pPr>
              <w:rPr>
                <w:sz w:val="36"/>
              </w:rPr>
            </w:pPr>
          </w:p>
          <w:p w:rsidR="000D521F" w:rsidRDefault="000D521F" w:rsidP="00504323">
            <w:pPr>
              <w:pStyle w:val="CalendarText"/>
            </w:pPr>
          </w:p>
        </w:tc>
      </w:tr>
    </w:tbl>
    <w:tbl>
      <w:tblPr>
        <w:tblpPr w:leftFromText="180" w:rightFromText="180" w:vertAnchor="text" w:tblpY="42"/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245"/>
        <w:gridCol w:w="2252"/>
        <w:gridCol w:w="2255"/>
        <w:gridCol w:w="2253"/>
        <w:gridCol w:w="2255"/>
        <w:gridCol w:w="2255"/>
        <w:gridCol w:w="2253"/>
      </w:tblGrid>
      <w:tr w:rsidR="00E0467E" w:rsidTr="00B2485E">
        <w:trPr>
          <w:trHeight w:val="80"/>
        </w:trPr>
        <w:tc>
          <w:tcPr>
            <w:tcW w:w="22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0467E" w:rsidRDefault="00E0467E" w:rsidP="00504323">
            <w:pPr>
              <w:pStyle w:val="Day"/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0467E" w:rsidRDefault="00E0467E" w:rsidP="00504323">
            <w:pPr>
              <w:pStyle w:val="Day"/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0467E" w:rsidRDefault="00E0467E" w:rsidP="00504323">
            <w:pPr>
              <w:pStyle w:val="Day"/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0467E" w:rsidRDefault="00E0467E" w:rsidP="00504323">
            <w:pPr>
              <w:pStyle w:val="Day"/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0467E" w:rsidRDefault="00E0467E" w:rsidP="00504323">
            <w:pPr>
              <w:pStyle w:val="Day"/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0467E" w:rsidRDefault="00E0467E" w:rsidP="00504323">
            <w:pPr>
              <w:pStyle w:val="Day"/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0467E" w:rsidRDefault="00E0467E" w:rsidP="00504323">
            <w:pPr>
              <w:pStyle w:val="Day"/>
            </w:pPr>
          </w:p>
        </w:tc>
      </w:tr>
    </w:tbl>
    <w:p w:rsidR="000D521F" w:rsidRDefault="000D521F" w:rsidP="000D521F">
      <w:pPr>
        <w:rPr>
          <w:sz w:val="36"/>
        </w:rPr>
      </w:pPr>
    </w:p>
    <w:p w:rsidR="000D521F" w:rsidRPr="00FA6CB4" w:rsidRDefault="000D521F" w:rsidP="000D521F">
      <w:pPr>
        <w:rPr>
          <w:sz w:val="36"/>
        </w:rPr>
      </w:pPr>
      <w:r>
        <w:rPr>
          <w:sz w:val="36"/>
        </w:rPr>
        <w:t>May 2023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245"/>
        <w:gridCol w:w="2252"/>
        <w:gridCol w:w="2255"/>
        <w:gridCol w:w="2253"/>
        <w:gridCol w:w="2255"/>
        <w:gridCol w:w="2255"/>
        <w:gridCol w:w="2253"/>
      </w:tblGrid>
      <w:tr w:rsidR="000D521F" w:rsidTr="007D3F82">
        <w:trPr>
          <w:trHeight w:val="207"/>
          <w:jc w:val="center"/>
        </w:trPr>
        <w:tc>
          <w:tcPr>
            <w:tcW w:w="22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D521F" w:rsidRDefault="000D521F" w:rsidP="007D3F82">
            <w:pPr>
              <w:pStyle w:val="Day"/>
            </w:pPr>
            <w:r>
              <w:t>Sunday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D521F" w:rsidRDefault="000D521F" w:rsidP="007D3F82">
            <w:pPr>
              <w:pStyle w:val="Day"/>
            </w:pPr>
            <w:r>
              <w:t>Monday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D521F" w:rsidRDefault="000D521F" w:rsidP="007D3F82">
            <w:pPr>
              <w:pStyle w:val="Day"/>
            </w:pPr>
            <w:r>
              <w:t>Tuesday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D521F" w:rsidRDefault="000D521F" w:rsidP="007D3F82">
            <w:pPr>
              <w:pStyle w:val="Day"/>
            </w:pPr>
            <w:r>
              <w:t>Wednesday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D521F" w:rsidRDefault="000D521F" w:rsidP="007D3F82">
            <w:pPr>
              <w:pStyle w:val="Day"/>
            </w:pPr>
            <w:r>
              <w:t>Thursday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D521F" w:rsidRDefault="000D521F" w:rsidP="007D3F82">
            <w:pPr>
              <w:pStyle w:val="Day"/>
            </w:pPr>
            <w:r>
              <w:t>Friday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D521F" w:rsidRDefault="000D521F" w:rsidP="007D3F82">
            <w:pPr>
              <w:pStyle w:val="Day"/>
            </w:pPr>
            <w:r>
              <w:t>Saturday</w:t>
            </w:r>
          </w:p>
        </w:tc>
      </w:tr>
      <w:tr w:rsidR="000D521F" w:rsidTr="007D3F82">
        <w:trPr>
          <w:trHeight w:hRule="exact" w:val="432"/>
          <w:jc w:val="center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Date"/>
            </w:pPr>
            <w:r>
              <w:t>1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Pr="002C4C1A" w:rsidRDefault="000D521F" w:rsidP="007D3F82">
            <w:r>
              <w:t>2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r>
              <w:t>3</w:t>
            </w:r>
          </w:p>
          <w:p w:rsidR="000D521F" w:rsidRPr="0006603B" w:rsidRDefault="000D521F" w:rsidP="007D3F82"/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Date"/>
            </w:pPr>
            <w:r>
              <w:t>4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Date"/>
            </w:pPr>
            <w:r>
              <w:t>5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Date"/>
            </w:pPr>
            <w:r>
              <w:t>6</w:t>
            </w:r>
          </w:p>
        </w:tc>
      </w:tr>
      <w:tr w:rsidR="000D521F" w:rsidTr="007D3F82">
        <w:trPr>
          <w:trHeight w:hRule="exact" w:val="1368"/>
          <w:jc w:val="center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485E" w:rsidRPr="00181D61" w:rsidRDefault="00B2485E" w:rsidP="00B2485E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</w:t>
            </w:r>
            <w:r>
              <w:rPr>
                <w:sz w:val="20"/>
              </w:rPr>
              <w:t>Roast Beef Sub</w:t>
            </w:r>
            <w:r w:rsidRPr="00181D61">
              <w:rPr>
                <w:sz w:val="20"/>
              </w:rPr>
              <w:t xml:space="preserve"> Sandwich</w:t>
            </w:r>
          </w:p>
          <w:p w:rsidR="00B2485E" w:rsidRPr="00181D61" w:rsidRDefault="00B2485E" w:rsidP="00B2485E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B2485E" w:rsidRPr="00181D61" w:rsidRDefault="00B2485E" w:rsidP="00B2485E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0D521F" w:rsidRDefault="00B2485E" w:rsidP="00B2485E">
            <w:pPr>
              <w:pStyle w:val="CalendarText"/>
            </w:pPr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485E" w:rsidRPr="00B2485E" w:rsidRDefault="00B2485E" w:rsidP="00B2485E">
            <w:pPr>
              <w:pStyle w:val="CalendarText"/>
            </w:pPr>
            <w:r w:rsidRPr="00B2485E">
              <w:t>Mac &amp; Cheese</w:t>
            </w:r>
          </w:p>
          <w:p w:rsidR="00B2485E" w:rsidRPr="00B2485E" w:rsidRDefault="00B2485E" w:rsidP="00B2485E">
            <w:pPr>
              <w:pStyle w:val="CalendarText"/>
            </w:pPr>
            <w:r w:rsidRPr="00B2485E">
              <w:t xml:space="preserve">Fries </w:t>
            </w:r>
          </w:p>
          <w:p w:rsidR="00B2485E" w:rsidRPr="00B2485E" w:rsidRDefault="00B2485E" w:rsidP="00B2485E">
            <w:pPr>
              <w:pStyle w:val="CalendarText"/>
            </w:pPr>
            <w:r w:rsidRPr="00B2485E">
              <w:t>½ C. Green Beans</w:t>
            </w:r>
          </w:p>
          <w:p w:rsidR="000D521F" w:rsidRDefault="00B2485E" w:rsidP="00B2485E">
            <w:pPr>
              <w:pStyle w:val="CalendarText"/>
            </w:pPr>
            <w:r w:rsidRPr="00B2485E">
              <w:t>½  Banana</w:t>
            </w: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485E" w:rsidRDefault="000D521F" w:rsidP="00B2485E">
            <w:pPr>
              <w:rPr>
                <w:sz w:val="20"/>
              </w:rPr>
            </w:pPr>
            <w:r w:rsidRPr="00512628">
              <w:rPr>
                <w:sz w:val="20"/>
                <w:szCs w:val="20"/>
              </w:rPr>
              <w:t xml:space="preserve"> </w:t>
            </w:r>
            <w:r w:rsidR="00B2485E">
              <w:rPr>
                <w:sz w:val="20"/>
              </w:rPr>
              <w:t>Sweet &amp; Sour Chicken</w:t>
            </w:r>
          </w:p>
          <w:p w:rsidR="00B2485E" w:rsidRDefault="00B2485E" w:rsidP="00B2485E">
            <w:pPr>
              <w:rPr>
                <w:sz w:val="20"/>
              </w:rPr>
            </w:pPr>
            <w:r>
              <w:rPr>
                <w:sz w:val="20"/>
              </w:rPr>
              <w:t>Egg roll</w:t>
            </w:r>
          </w:p>
          <w:p w:rsidR="00B2485E" w:rsidRDefault="00B2485E" w:rsidP="00B2485E">
            <w:pPr>
              <w:rPr>
                <w:sz w:val="20"/>
              </w:rPr>
            </w:pPr>
            <w:r>
              <w:rPr>
                <w:sz w:val="20"/>
              </w:rPr>
              <w:t>Rice</w:t>
            </w:r>
          </w:p>
          <w:p w:rsidR="00B2485E" w:rsidRPr="00181D61" w:rsidRDefault="00B2485E" w:rsidP="00B2485E">
            <w:pPr>
              <w:rPr>
                <w:sz w:val="20"/>
              </w:rPr>
            </w:pPr>
            <w:r>
              <w:rPr>
                <w:sz w:val="20"/>
              </w:rPr>
              <w:t>Fruit</w:t>
            </w:r>
          </w:p>
          <w:p w:rsidR="000D521F" w:rsidRDefault="000D521F" w:rsidP="007D3F82">
            <w:bookmarkStart w:id="0" w:name="_GoBack"/>
            <w:bookmarkEnd w:id="0"/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485E" w:rsidRDefault="000D521F" w:rsidP="00B2485E">
            <w:r>
              <w:t xml:space="preserve"> </w:t>
            </w:r>
            <w:r w:rsidR="00B2485E">
              <w:t xml:space="preserve">Bagel Bites </w:t>
            </w:r>
          </w:p>
          <w:p w:rsidR="00B2485E" w:rsidRDefault="00B2485E" w:rsidP="00B2485E">
            <w:r>
              <w:t>Breadstick</w:t>
            </w:r>
          </w:p>
          <w:p w:rsidR="00B2485E" w:rsidRDefault="00B2485E" w:rsidP="00B2485E">
            <w:r>
              <w:t>Salad</w:t>
            </w:r>
          </w:p>
          <w:p w:rsidR="000D521F" w:rsidRDefault="00B2485E" w:rsidP="00B2485E">
            <w:pPr>
              <w:pStyle w:val="CalendarText"/>
            </w:pPr>
            <w:r>
              <w:t>Fruit</w:t>
            </w: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CalendarText"/>
            </w:pPr>
          </w:p>
        </w:tc>
      </w:tr>
      <w:tr w:rsidR="000D521F" w:rsidTr="007D3F82">
        <w:trPr>
          <w:trHeight w:hRule="exact" w:val="2207"/>
          <w:jc w:val="center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Date"/>
            </w:pPr>
            <w:r>
              <w:t>7</w:t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Date"/>
            </w:pPr>
            <w:r>
              <w:t>8</w:t>
            </w:r>
          </w:p>
          <w:p w:rsidR="000D521F" w:rsidRPr="00181D61" w:rsidRDefault="000D521F" w:rsidP="007D3F82">
            <w:pPr>
              <w:rPr>
                <w:sz w:val="20"/>
              </w:rPr>
            </w:pPr>
            <w:r w:rsidRPr="00181D61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BLT </w:t>
            </w:r>
            <w:r w:rsidRPr="00181D61">
              <w:rPr>
                <w:sz w:val="20"/>
              </w:rPr>
              <w:t xml:space="preserve"> Sandwich</w:t>
            </w:r>
          </w:p>
          <w:p w:rsidR="000D521F" w:rsidRPr="00181D61" w:rsidRDefault="000D521F" w:rsidP="007D3F82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0D521F" w:rsidRPr="00512628" w:rsidRDefault="000D521F" w:rsidP="007D3F82">
            <w:r>
              <w:rPr>
                <w:sz w:val="20"/>
              </w:rPr>
              <w:t>1 Banana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Date"/>
            </w:pPr>
            <w:r>
              <w:t>9</w:t>
            </w:r>
          </w:p>
          <w:p w:rsidR="000D521F" w:rsidRPr="00512628" w:rsidRDefault="000D521F" w:rsidP="007D3F82">
            <w:pPr>
              <w:rPr>
                <w:sz w:val="20"/>
              </w:rPr>
            </w:pPr>
            <w:r w:rsidRPr="00512628">
              <w:rPr>
                <w:sz w:val="20"/>
              </w:rPr>
              <w:t>1 Burger</w:t>
            </w:r>
          </w:p>
          <w:p w:rsidR="000D521F" w:rsidRPr="00512628" w:rsidRDefault="000D521F" w:rsidP="007D3F82">
            <w:pPr>
              <w:rPr>
                <w:sz w:val="20"/>
              </w:rPr>
            </w:pPr>
            <w:r w:rsidRPr="00512628">
              <w:rPr>
                <w:sz w:val="20"/>
              </w:rPr>
              <w:t>1 White Bun</w:t>
            </w:r>
          </w:p>
          <w:p w:rsidR="000D521F" w:rsidRPr="00512628" w:rsidRDefault="000D521F" w:rsidP="007D3F82">
            <w:pPr>
              <w:rPr>
                <w:sz w:val="20"/>
              </w:rPr>
            </w:pPr>
            <w:r w:rsidRPr="00512628">
              <w:rPr>
                <w:sz w:val="20"/>
              </w:rPr>
              <w:t>1 American Cheese</w:t>
            </w:r>
          </w:p>
          <w:p w:rsidR="000D521F" w:rsidRPr="00512628" w:rsidRDefault="000D521F" w:rsidP="007D3F82">
            <w:pPr>
              <w:rPr>
                <w:sz w:val="20"/>
              </w:rPr>
            </w:pPr>
            <w:r w:rsidRPr="00512628">
              <w:rPr>
                <w:sz w:val="20"/>
              </w:rPr>
              <w:t>½ c. French Fries</w:t>
            </w:r>
          </w:p>
          <w:p w:rsidR="000D521F" w:rsidRPr="00512628" w:rsidRDefault="000D521F" w:rsidP="007D3F82">
            <w:pPr>
              <w:rPr>
                <w:sz w:val="20"/>
              </w:rPr>
            </w:pPr>
            <w:r w:rsidRPr="00512628">
              <w:rPr>
                <w:sz w:val="20"/>
              </w:rPr>
              <w:t>½ Green Beans</w:t>
            </w:r>
          </w:p>
          <w:p w:rsidR="000D521F" w:rsidRPr="00512628" w:rsidRDefault="000D521F" w:rsidP="007D3F82">
            <w:r w:rsidRPr="00512628">
              <w:rPr>
                <w:sz w:val="20"/>
              </w:rPr>
              <w:t>½ Apple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Date"/>
            </w:pPr>
            <w:r>
              <w:t>10</w:t>
            </w:r>
          </w:p>
          <w:p w:rsidR="000D521F" w:rsidRDefault="000D521F" w:rsidP="007D3F82">
            <w:r>
              <w:t>Chicken Sub</w:t>
            </w:r>
          </w:p>
          <w:p w:rsidR="000D521F" w:rsidRDefault="000D521F" w:rsidP="007D3F82">
            <w:r>
              <w:t>French Fries</w:t>
            </w:r>
          </w:p>
          <w:p w:rsidR="000D521F" w:rsidRDefault="000D521F" w:rsidP="007D3F82">
            <w:r>
              <w:t>Veggies</w:t>
            </w:r>
          </w:p>
          <w:p w:rsidR="000D521F" w:rsidRPr="00512628" w:rsidRDefault="000D521F" w:rsidP="007D3F82">
            <w:r>
              <w:t>½ Banana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Date"/>
            </w:pPr>
            <w:r>
              <w:t>11</w:t>
            </w:r>
          </w:p>
          <w:p w:rsidR="000D521F" w:rsidRPr="00512628" w:rsidRDefault="000D521F" w:rsidP="007D3F82">
            <w:pPr>
              <w:rPr>
                <w:sz w:val="20"/>
              </w:rPr>
            </w:pPr>
            <w:r w:rsidRPr="00512628">
              <w:rPr>
                <w:sz w:val="20"/>
              </w:rPr>
              <w:t>5 Chicken Nuggets</w:t>
            </w:r>
          </w:p>
          <w:p w:rsidR="000D521F" w:rsidRPr="00512628" w:rsidRDefault="000D521F" w:rsidP="007D3F82">
            <w:pPr>
              <w:rPr>
                <w:sz w:val="20"/>
              </w:rPr>
            </w:pPr>
            <w:r w:rsidRPr="00512628">
              <w:rPr>
                <w:sz w:val="20"/>
              </w:rPr>
              <w:t>¾ Tater Tots</w:t>
            </w:r>
          </w:p>
          <w:p w:rsidR="000D521F" w:rsidRPr="00512628" w:rsidRDefault="000D521F" w:rsidP="007D3F82">
            <w:pPr>
              <w:rPr>
                <w:sz w:val="20"/>
              </w:rPr>
            </w:pPr>
            <w:r w:rsidRPr="00512628">
              <w:rPr>
                <w:sz w:val="20"/>
              </w:rPr>
              <w:t>½ Orange</w:t>
            </w:r>
          </w:p>
          <w:p w:rsidR="000D521F" w:rsidRPr="00512628" w:rsidRDefault="000D521F" w:rsidP="007D3F82">
            <w:r w:rsidRPr="00512628">
              <w:rPr>
                <w:sz w:val="20"/>
              </w:rPr>
              <w:t>5 Carrot &amp; Celery Sticks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Date"/>
            </w:pPr>
            <w:r>
              <w:t>12</w:t>
            </w:r>
          </w:p>
          <w:p w:rsidR="000D521F" w:rsidRDefault="000D521F" w:rsidP="007D3F82">
            <w:r>
              <w:t xml:space="preserve"> Pizza </w:t>
            </w:r>
          </w:p>
          <w:p w:rsidR="000D521F" w:rsidRDefault="000D521F" w:rsidP="007D3F82">
            <w:r>
              <w:t>Breadstick</w:t>
            </w:r>
          </w:p>
          <w:p w:rsidR="000D521F" w:rsidRPr="002C4C1A" w:rsidRDefault="000D521F" w:rsidP="007D3F82">
            <w:r>
              <w:t>Fruit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Date"/>
            </w:pPr>
            <w:r>
              <w:t>13</w:t>
            </w:r>
          </w:p>
        </w:tc>
      </w:tr>
      <w:tr w:rsidR="000D521F" w:rsidTr="007D3F82">
        <w:trPr>
          <w:trHeight w:hRule="exact" w:val="80"/>
          <w:jc w:val="center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CalendarText"/>
            </w:pPr>
          </w:p>
        </w:tc>
      </w:tr>
      <w:tr w:rsidR="000D521F" w:rsidTr="007D3F82">
        <w:trPr>
          <w:trHeight w:hRule="exact" w:val="1820"/>
          <w:jc w:val="center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Date"/>
            </w:pPr>
            <w:r>
              <w:t>14</w:t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Date"/>
            </w:pPr>
            <w:r>
              <w:t>15</w:t>
            </w:r>
          </w:p>
          <w:p w:rsidR="000D521F" w:rsidRPr="00512628" w:rsidRDefault="000D521F" w:rsidP="007D3F82">
            <w:r>
              <w:t xml:space="preserve">No School </w:t>
            </w:r>
            <w:r w:rsidRPr="00512628">
              <w:t xml:space="preserve"> 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D521F" w:rsidRDefault="000D521F" w:rsidP="007D3F82">
            <w:pPr>
              <w:pStyle w:val="Date"/>
            </w:pPr>
            <w:r>
              <w:t>16</w:t>
            </w:r>
          </w:p>
          <w:p w:rsidR="000D521F" w:rsidRPr="00512628" w:rsidRDefault="000D521F" w:rsidP="007D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Sub</w:t>
            </w:r>
          </w:p>
          <w:p w:rsidR="000D521F" w:rsidRDefault="000D521F" w:rsidP="007D3F82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chips</w:t>
            </w:r>
          </w:p>
          <w:p w:rsidR="000D521F" w:rsidRPr="004577CC" w:rsidRDefault="000D521F" w:rsidP="007D3F82">
            <w:r>
              <w:t>Cheese Cubes</w:t>
            </w:r>
          </w:p>
          <w:p w:rsidR="000D521F" w:rsidRDefault="000D521F" w:rsidP="007D3F82">
            <w:pPr>
              <w:pStyle w:val="CalendarText"/>
              <w:rPr>
                <w:sz w:val="20"/>
                <w:szCs w:val="20"/>
              </w:rPr>
            </w:pPr>
            <w:r w:rsidRPr="00512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Fruit </w:t>
            </w:r>
          </w:p>
          <w:p w:rsidR="000D521F" w:rsidRPr="00512628" w:rsidRDefault="000D521F" w:rsidP="007D3F82"/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Date"/>
            </w:pPr>
            <w:r>
              <w:t>17</w:t>
            </w:r>
          </w:p>
          <w:p w:rsidR="000D521F" w:rsidRDefault="000D521F" w:rsidP="007D3F82">
            <w:r>
              <w:t>Meatballs</w:t>
            </w:r>
          </w:p>
          <w:p w:rsidR="000D521F" w:rsidRDefault="000D521F" w:rsidP="007D3F82">
            <w:r>
              <w:t xml:space="preserve">Fries </w:t>
            </w:r>
          </w:p>
          <w:p w:rsidR="000D521F" w:rsidRDefault="000D521F" w:rsidP="007D3F82">
            <w:r>
              <w:t>Fruit</w:t>
            </w:r>
          </w:p>
          <w:p w:rsidR="000D521F" w:rsidRPr="00512628" w:rsidRDefault="000D521F" w:rsidP="007D3F82">
            <w:pPr>
              <w:ind w:left="360"/>
            </w:pP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r>
              <w:t>18</w:t>
            </w:r>
          </w:p>
          <w:p w:rsidR="000D521F" w:rsidRDefault="000D521F" w:rsidP="007D3F82">
            <w:r w:rsidRPr="00512628">
              <w:rPr>
                <w:sz w:val="20"/>
                <w:szCs w:val="20"/>
              </w:rPr>
              <w:t xml:space="preserve"> </w:t>
            </w:r>
            <w:r>
              <w:t xml:space="preserve"> Chicken Strips</w:t>
            </w:r>
          </w:p>
          <w:p w:rsidR="000D521F" w:rsidRDefault="000D521F" w:rsidP="007D3F82">
            <w:r>
              <w:t>French Fries</w:t>
            </w:r>
          </w:p>
          <w:p w:rsidR="000D521F" w:rsidRDefault="000D521F" w:rsidP="007D3F82">
            <w:r>
              <w:t>Veggies</w:t>
            </w:r>
          </w:p>
          <w:p w:rsidR="000D521F" w:rsidRDefault="000D521F" w:rsidP="007D3F82">
            <w:r>
              <w:t>Fruit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CalendarText"/>
            </w:pPr>
            <w:r>
              <w:t>19</w:t>
            </w:r>
          </w:p>
          <w:p w:rsidR="000D521F" w:rsidRDefault="000D521F" w:rsidP="007D3F82">
            <w:r>
              <w:t>Pizza rolls</w:t>
            </w:r>
          </w:p>
          <w:p w:rsidR="000D521F" w:rsidRDefault="000D521F" w:rsidP="007D3F82">
            <w:r>
              <w:t>Breadstick</w:t>
            </w:r>
          </w:p>
          <w:p w:rsidR="000D521F" w:rsidRDefault="000D521F" w:rsidP="007D3F82">
            <w:pPr>
              <w:pStyle w:val="CalendarText"/>
            </w:pPr>
            <w:r>
              <w:t>Fruit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Date"/>
            </w:pPr>
            <w:r>
              <w:t>20</w:t>
            </w:r>
          </w:p>
        </w:tc>
      </w:tr>
      <w:tr w:rsidR="000D521F" w:rsidTr="007D3F82">
        <w:trPr>
          <w:trHeight w:hRule="exact" w:val="80"/>
          <w:jc w:val="center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D521F" w:rsidRDefault="000D521F" w:rsidP="007D3F82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CalendarText"/>
            </w:pPr>
          </w:p>
        </w:tc>
      </w:tr>
      <w:tr w:rsidR="000D521F" w:rsidTr="007D3F82">
        <w:trPr>
          <w:trHeight w:hRule="exact" w:val="2198"/>
          <w:jc w:val="center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Date"/>
            </w:pPr>
            <w:r>
              <w:t>21</w:t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Pr="009F4AD7" w:rsidRDefault="000D521F" w:rsidP="007D3F82">
            <w:pPr>
              <w:pStyle w:val="Date"/>
            </w:pPr>
            <w:r>
              <w:t>22</w:t>
            </w:r>
          </w:p>
          <w:p w:rsidR="000D521F" w:rsidRPr="00ED37EB" w:rsidRDefault="000D521F" w:rsidP="007D3F82">
            <w:pPr>
              <w:rPr>
                <w:sz w:val="20"/>
              </w:rPr>
            </w:pPr>
            <w:r w:rsidRPr="00ED37EB">
              <w:rPr>
                <w:sz w:val="20"/>
              </w:rPr>
              <w:t xml:space="preserve">1 </w:t>
            </w:r>
            <w:r>
              <w:rPr>
                <w:sz w:val="20"/>
              </w:rPr>
              <w:t>Taco bowl</w:t>
            </w:r>
          </w:p>
          <w:p w:rsidR="000D521F" w:rsidRPr="00ED37EB" w:rsidRDefault="000D521F" w:rsidP="007D3F82">
            <w:pPr>
              <w:rPr>
                <w:sz w:val="20"/>
              </w:rPr>
            </w:pPr>
            <w:r w:rsidRPr="00ED37EB">
              <w:rPr>
                <w:sz w:val="20"/>
              </w:rPr>
              <w:t xml:space="preserve">2 </w:t>
            </w:r>
            <w:proofErr w:type="spellStart"/>
            <w:r w:rsidRPr="00ED37EB">
              <w:rPr>
                <w:sz w:val="20"/>
              </w:rPr>
              <w:t>oz</w:t>
            </w:r>
            <w:proofErr w:type="spellEnd"/>
            <w:r w:rsidRPr="00ED37EB">
              <w:rPr>
                <w:sz w:val="20"/>
              </w:rPr>
              <w:t xml:space="preserve"> Ground Beef</w:t>
            </w:r>
          </w:p>
          <w:p w:rsidR="000D521F" w:rsidRPr="00ED37EB" w:rsidRDefault="000D521F" w:rsidP="007D3F82">
            <w:pPr>
              <w:rPr>
                <w:sz w:val="20"/>
              </w:rPr>
            </w:pPr>
            <w:r w:rsidRPr="00ED37EB">
              <w:rPr>
                <w:sz w:val="20"/>
              </w:rPr>
              <w:t>½ c shredded cheese</w:t>
            </w:r>
          </w:p>
          <w:p w:rsidR="000D521F" w:rsidRPr="00ED37EB" w:rsidRDefault="000D521F" w:rsidP="007D3F82">
            <w:pPr>
              <w:rPr>
                <w:sz w:val="20"/>
              </w:rPr>
            </w:pPr>
            <w:r w:rsidRPr="00ED37EB">
              <w:rPr>
                <w:sz w:val="20"/>
              </w:rPr>
              <w:t>½ corn</w:t>
            </w:r>
          </w:p>
          <w:p w:rsidR="000D521F" w:rsidRDefault="000D521F" w:rsidP="007D3F82">
            <w:r>
              <w:t>fruit</w:t>
            </w:r>
          </w:p>
          <w:p w:rsidR="000D521F" w:rsidRPr="00181D61" w:rsidRDefault="000D521F" w:rsidP="007D3F82"/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D521F" w:rsidRDefault="000D521F" w:rsidP="007D3F82">
            <w:pPr>
              <w:pStyle w:val="Date"/>
            </w:pPr>
            <w:r>
              <w:t>23</w:t>
            </w:r>
          </w:p>
          <w:p w:rsidR="000D521F" w:rsidRDefault="000D521F" w:rsidP="007D3F82">
            <w:r>
              <w:t>Hot Dog</w:t>
            </w:r>
          </w:p>
          <w:p w:rsidR="000D521F" w:rsidRDefault="000D521F" w:rsidP="007D3F82">
            <w:r>
              <w:t>White Bun</w:t>
            </w:r>
          </w:p>
          <w:p w:rsidR="000D521F" w:rsidRDefault="000D521F" w:rsidP="007D3F82">
            <w:r>
              <w:t>¾ c. Tater Tots</w:t>
            </w:r>
          </w:p>
          <w:p w:rsidR="000D521F" w:rsidRDefault="000D521F" w:rsidP="007D3F82">
            <w:r>
              <w:t>½ c green beans</w:t>
            </w:r>
          </w:p>
          <w:p w:rsidR="000D521F" w:rsidRPr="00181D61" w:rsidRDefault="000D521F" w:rsidP="007D3F82">
            <w:r>
              <w:t>cookie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D521F" w:rsidRDefault="000D521F" w:rsidP="007D3F82">
            <w:pPr>
              <w:pStyle w:val="Date"/>
            </w:pPr>
            <w:r>
              <w:t>24</w:t>
            </w:r>
          </w:p>
          <w:p w:rsidR="000D521F" w:rsidRDefault="000D521F" w:rsidP="007D3F82">
            <w:pPr>
              <w:rPr>
                <w:sz w:val="20"/>
              </w:rPr>
            </w:pPr>
            <w:r>
              <w:rPr>
                <w:sz w:val="20"/>
              </w:rPr>
              <w:t>Mac &amp; Cheese</w:t>
            </w:r>
          </w:p>
          <w:p w:rsidR="000D521F" w:rsidRDefault="000D521F" w:rsidP="007D3F82">
            <w:pPr>
              <w:rPr>
                <w:sz w:val="20"/>
              </w:rPr>
            </w:pPr>
            <w:r>
              <w:rPr>
                <w:sz w:val="20"/>
              </w:rPr>
              <w:t xml:space="preserve">Fries </w:t>
            </w:r>
          </w:p>
          <w:p w:rsidR="000D521F" w:rsidRDefault="000D521F" w:rsidP="007D3F82">
            <w:pPr>
              <w:rPr>
                <w:sz w:val="20"/>
              </w:rPr>
            </w:pPr>
            <w:r>
              <w:rPr>
                <w:sz w:val="20"/>
              </w:rPr>
              <w:t>½ C. Green Beans</w:t>
            </w:r>
          </w:p>
          <w:p w:rsidR="000D521F" w:rsidRPr="00181D61" w:rsidRDefault="000D521F" w:rsidP="007D3F82">
            <w:r>
              <w:rPr>
                <w:sz w:val="20"/>
              </w:rPr>
              <w:t>½  Banana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Date"/>
            </w:pPr>
            <w:r>
              <w:t>25</w:t>
            </w:r>
          </w:p>
          <w:p w:rsidR="000D521F" w:rsidRDefault="000D521F" w:rsidP="007D3F82">
            <w:r>
              <w:t>Chicken Sub</w:t>
            </w:r>
          </w:p>
          <w:p w:rsidR="000D521F" w:rsidRDefault="000D521F" w:rsidP="007D3F82">
            <w:r>
              <w:t>Chips</w:t>
            </w:r>
          </w:p>
          <w:p w:rsidR="000D521F" w:rsidRDefault="000D521F" w:rsidP="007D3F82">
            <w:r>
              <w:t>Veggies</w:t>
            </w:r>
          </w:p>
          <w:p w:rsidR="000D521F" w:rsidRPr="00181D61" w:rsidRDefault="000D521F" w:rsidP="007D3F82">
            <w:r>
              <w:t>½ Banana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Date"/>
            </w:pPr>
            <w:r>
              <w:t>26</w:t>
            </w:r>
          </w:p>
          <w:p w:rsidR="000D521F" w:rsidRDefault="000D521F" w:rsidP="007D3F82">
            <w:r>
              <w:t xml:space="preserve">Pizza </w:t>
            </w:r>
          </w:p>
          <w:p w:rsidR="000D521F" w:rsidRDefault="000D521F" w:rsidP="007D3F82">
            <w:r>
              <w:t>Breadstick</w:t>
            </w:r>
          </w:p>
          <w:p w:rsidR="000D521F" w:rsidRDefault="000D521F" w:rsidP="007D3F82">
            <w:r>
              <w:t>Fruit</w:t>
            </w:r>
          </w:p>
          <w:p w:rsidR="00B2485E" w:rsidRPr="00181D61" w:rsidRDefault="00B2485E" w:rsidP="007D3F82"/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Date"/>
            </w:pPr>
            <w:r>
              <w:t>27</w:t>
            </w:r>
          </w:p>
        </w:tc>
      </w:tr>
      <w:tr w:rsidR="000D521F" w:rsidTr="007D3F82">
        <w:trPr>
          <w:trHeight w:hRule="exact" w:val="80"/>
          <w:jc w:val="center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D521F" w:rsidRDefault="000D521F" w:rsidP="007D3F82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D521F" w:rsidRDefault="000D521F" w:rsidP="007D3F82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CalendarText"/>
            </w:pPr>
          </w:p>
        </w:tc>
      </w:tr>
      <w:tr w:rsidR="000D521F" w:rsidTr="007D3F82">
        <w:trPr>
          <w:trHeight w:hRule="exact" w:val="432"/>
          <w:jc w:val="center"/>
        </w:trPr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Date"/>
            </w:pPr>
            <w:r>
              <w:t>28</w:t>
            </w:r>
          </w:p>
        </w:tc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D521F" w:rsidRDefault="000D521F" w:rsidP="007D3F82">
            <w:pPr>
              <w:pStyle w:val="Date"/>
            </w:pPr>
            <w:r>
              <w:t>29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Date"/>
            </w:pPr>
            <w:r>
              <w:t>30</w:t>
            </w: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Date"/>
            </w:pPr>
            <w:r>
              <w:t>31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Date"/>
            </w:pPr>
          </w:p>
        </w:tc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0D521F" w:rsidTr="007D3F82">
        <w:trPr>
          <w:trHeight w:hRule="exact" w:val="1260"/>
          <w:jc w:val="center"/>
        </w:trPr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CalendarText"/>
            </w:pPr>
          </w:p>
        </w:tc>
        <w:tc>
          <w:tcPr>
            <w:tcW w:w="22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D521F" w:rsidRPr="00181D61" w:rsidRDefault="000D521F" w:rsidP="007D3F82">
            <w:pPr>
              <w:rPr>
                <w:sz w:val="20"/>
              </w:rPr>
            </w:pPr>
            <w:r w:rsidRPr="00181D61">
              <w:rPr>
                <w:sz w:val="20"/>
              </w:rPr>
              <w:t>1 Ham/Cheese Sub Sandwich</w:t>
            </w:r>
          </w:p>
          <w:p w:rsidR="000D521F" w:rsidRPr="00181D61" w:rsidRDefault="000D521F" w:rsidP="007D3F82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0D521F" w:rsidRPr="00181D61" w:rsidRDefault="000D521F" w:rsidP="007D3F82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0D521F" w:rsidRDefault="000D521F" w:rsidP="007D3F82">
            <w:pPr>
              <w:pStyle w:val="CalendarText"/>
            </w:pPr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Pr="00181D61" w:rsidRDefault="000D521F" w:rsidP="007D3F82">
            <w:pPr>
              <w:rPr>
                <w:sz w:val="20"/>
              </w:rPr>
            </w:pPr>
            <w:r>
              <w:rPr>
                <w:sz w:val="20"/>
              </w:rPr>
              <w:t>Mini Corn Dogs</w:t>
            </w:r>
          </w:p>
          <w:p w:rsidR="000D521F" w:rsidRPr="00181D61" w:rsidRDefault="000D521F" w:rsidP="007D3F82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0D521F" w:rsidRPr="00181D61" w:rsidRDefault="000D521F" w:rsidP="007D3F82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0D521F" w:rsidRDefault="000D521F" w:rsidP="007D3F82">
            <w:pPr>
              <w:pStyle w:val="CalendarText"/>
            </w:pPr>
            <w:r w:rsidRPr="00181D61">
              <w:rPr>
                <w:sz w:val="20"/>
              </w:rPr>
              <w:t xml:space="preserve"> </w:t>
            </w:r>
            <w:r>
              <w:rPr>
                <w:sz w:val="20"/>
              </w:rPr>
              <w:t>Orange</w:t>
            </w: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rPr>
                <w:sz w:val="20"/>
              </w:rPr>
            </w:pPr>
            <w:r>
              <w:rPr>
                <w:sz w:val="20"/>
              </w:rPr>
              <w:t>Turkey Sub</w:t>
            </w:r>
          </w:p>
          <w:p w:rsidR="000D521F" w:rsidRPr="00181D61" w:rsidRDefault="000D521F" w:rsidP="007D3F82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0D521F" w:rsidRPr="00181D61" w:rsidRDefault="000D521F" w:rsidP="007D3F82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0D521F" w:rsidRDefault="000D521F" w:rsidP="007D3F82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CalendarText"/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CalendarText"/>
            </w:pPr>
          </w:p>
        </w:tc>
        <w:tc>
          <w:tcPr>
            <w:tcW w:w="22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CalendarText"/>
            </w:pPr>
          </w:p>
        </w:tc>
      </w:tr>
    </w:tbl>
    <w:p w:rsidR="000D521F" w:rsidRDefault="000D521F" w:rsidP="000D521F">
      <w:pPr>
        <w:rPr>
          <w:sz w:val="36"/>
        </w:rPr>
      </w:pPr>
    </w:p>
    <w:tbl>
      <w:tblPr>
        <w:tblpPr w:leftFromText="180" w:rightFromText="180" w:vertAnchor="text" w:tblpY="42"/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</w:tblPr>
      <w:tblGrid>
        <w:gridCol w:w="5252"/>
        <w:gridCol w:w="5258"/>
        <w:gridCol w:w="5258"/>
      </w:tblGrid>
      <w:tr w:rsidR="000D521F" w:rsidRPr="00181D61" w:rsidTr="007D3F82">
        <w:trPr>
          <w:trHeight w:hRule="exact" w:val="2225"/>
        </w:trPr>
        <w:tc>
          <w:tcPr>
            <w:tcW w:w="2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D521F" w:rsidRDefault="000D521F" w:rsidP="007D3F82">
            <w:pPr>
              <w:pStyle w:val="Date"/>
            </w:pPr>
            <w:r>
              <w:t>23</w:t>
            </w:r>
          </w:p>
          <w:p w:rsidR="000D521F" w:rsidRDefault="000D521F" w:rsidP="007D3F82">
            <w:pPr>
              <w:rPr>
                <w:sz w:val="20"/>
              </w:rPr>
            </w:pPr>
            <w:r>
              <w:rPr>
                <w:sz w:val="20"/>
              </w:rPr>
              <w:t>Turkey Sub</w:t>
            </w:r>
          </w:p>
          <w:p w:rsidR="000D521F" w:rsidRPr="00181D61" w:rsidRDefault="000D521F" w:rsidP="007D3F82">
            <w:pPr>
              <w:rPr>
                <w:sz w:val="20"/>
              </w:rPr>
            </w:pPr>
            <w:r w:rsidRPr="00181D61">
              <w:rPr>
                <w:sz w:val="20"/>
              </w:rPr>
              <w:t>1 oz. bag Potato Chips</w:t>
            </w:r>
          </w:p>
          <w:p w:rsidR="000D521F" w:rsidRPr="00181D61" w:rsidRDefault="000D521F" w:rsidP="007D3F82">
            <w:pPr>
              <w:rPr>
                <w:sz w:val="20"/>
              </w:rPr>
            </w:pPr>
            <w:r w:rsidRPr="00181D61">
              <w:rPr>
                <w:sz w:val="20"/>
              </w:rPr>
              <w:t>½ c. Apple Sauce</w:t>
            </w:r>
          </w:p>
          <w:p w:rsidR="000D521F" w:rsidRPr="00181D61" w:rsidRDefault="000D521F" w:rsidP="007D3F82"/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Date"/>
            </w:pPr>
            <w:r>
              <w:t>24</w:t>
            </w:r>
          </w:p>
          <w:p w:rsidR="000D521F" w:rsidRPr="00512628" w:rsidRDefault="000D521F" w:rsidP="007D3F82">
            <w:pPr>
              <w:rPr>
                <w:sz w:val="20"/>
              </w:rPr>
            </w:pPr>
            <w:r w:rsidRPr="00512628">
              <w:rPr>
                <w:sz w:val="20"/>
              </w:rPr>
              <w:t xml:space="preserve"> Chicken Nuggets</w:t>
            </w:r>
          </w:p>
          <w:p w:rsidR="000D521F" w:rsidRPr="00512628" w:rsidRDefault="000D521F" w:rsidP="007D3F82">
            <w:pPr>
              <w:rPr>
                <w:sz w:val="20"/>
              </w:rPr>
            </w:pPr>
            <w:r>
              <w:rPr>
                <w:sz w:val="20"/>
              </w:rPr>
              <w:t xml:space="preserve">Fries </w:t>
            </w:r>
          </w:p>
          <w:p w:rsidR="000D521F" w:rsidRPr="00181D61" w:rsidRDefault="000D521F" w:rsidP="007D3F82">
            <w:r>
              <w:rPr>
                <w:sz w:val="20"/>
              </w:rPr>
              <w:t>Fruit and Veggies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21F" w:rsidRDefault="000D521F" w:rsidP="007D3F82">
            <w:pPr>
              <w:pStyle w:val="Date"/>
            </w:pPr>
            <w:r>
              <w:t>25</w:t>
            </w:r>
          </w:p>
          <w:p w:rsidR="000D521F" w:rsidRDefault="000D521F" w:rsidP="007D3F82">
            <w:r>
              <w:t xml:space="preserve">Pizza </w:t>
            </w:r>
          </w:p>
          <w:p w:rsidR="000D521F" w:rsidRDefault="000D521F" w:rsidP="007D3F82">
            <w:r>
              <w:t>Breadstick</w:t>
            </w:r>
          </w:p>
          <w:p w:rsidR="000D521F" w:rsidRDefault="000D521F" w:rsidP="007D3F82">
            <w:r>
              <w:t>Salad</w:t>
            </w:r>
          </w:p>
          <w:p w:rsidR="000D521F" w:rsidRPr="00181D61" w:rsidRDefault="000D521F" w:rsidP="007D3F82">
            <w:r>
              <w:t>Fruit</w:t>
            </w:r>
          </w:p>
        </w:tc>
      </w:tr>
    </w:tbl>
    <w:p w:rsidR="00E0467E" w:rsidRDefault="00E0467E" w:rsidP="00E0467E">
      <w:pPr>
        <w:rPr>
          <w:sz w:val="36"/>
        </w:rPr>
      </w:pPr>
    </w:p>
    <w:p w:rsidR="0025225A" w:rsidRDefault="0025225A" w:rsidP="00725DB3"/>
    <w:sectPr w:rsidR="0025225A" w:rsidSect="005F181D">
      <w:pgSz w:w="15840" w:h="12240" w:orient="landscape" w:code="1"/>
      <w:pgMar w:top="144" w:right="144" w:bottom="144" w:left="144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5483"/>
    <w:multiLevelType w:val="hybridMultilevel"/>
    <w:tmpl w:val="878EB988"/>
    <w:lvl w:ilvl="0" w:tplc="A7B0B6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80EC2"/>
    <w:multiLevelType w:val="hybridMultilevel"/>
    <w:tmpl w:val="C2E0A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37264"/>
    <w:multiLevelType w:val="hybridMultilevel"/>
    <w:tmpl w:val="840678DE"/>
    <w:lvl w:ilvl="0" w:tplc="9C026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512628"/>
    <w:rsid w:val="0006603B"/>
    <w:rsid w:val="000B6631"/>
    <w:rsid w:val="000D521F"/>
    <w:rsid w:val="000D6FAA"/>
    <w:rsid w:val="00146D77"/>
    <w:rsid w:val="00181D61"/>
    <w:rsid w:val="001A4F4B"/>
    <w:rsid w:val="001B7BA9"/>
    <w:rsid w:val="0020139B"/>
    <w:rsid w:val="00213344"/>
    <w:rsid w:val="00222336"/>
    <w:rsid w:val="00245A01"/>
    <w:rsid w:val="0025225A"/>
    <w:rsid w:val="00266B3F"/>
    <w:rsid w:val="002C4C1A"/>
    <w:rsid w:val="002E48B6"/>
    <w:rsid w:val="003D5959"/>
    <w:rsid w:val="004577CC"/>
    <w:rsid w:val="004B05A6"/>
    <w:rsid w:val="004F0174"/>
    <w:rsid w:val="004F48D8"/>
    <w:rsid w:val="004F52F1"/>
    <w:rsid w:val="00504323"/>
    <w:rsid w:val="00512628"/>
    <w:rsid w:val="00596FFD"/>
    <w:rsid w:val="005F1204"/>
    <w:rsid w:val="005F181D"/>
    <w:rsid w:val="006E4CFC"/>
    <w:rsid w:val="006E6273"/>
    <w:rsid w:val="006F5AF7"/>
    <w:rsid w:val="006F6B16"/>
    <w:rsid w:val="00725DB3"/>
    <w:rsid w:val="00767457"/>
    <w:rsid w:val="0078419E"/>
    <w:rsid w:val="007D3F82"/>
    <w:rsid w:val="007D515D"/>
    <w:rsid w:val="00801BB1"/>
    <w:rsid w:val="00926983"/>
    <w:rsid w:val="009A3A21"/>
    <w:rsid w:val="009A541E"/>
    <w:rsid w:val="009C24C6"/>
    <w:rsid w:val="009F4AD7"/>
    <w:rsid w:val="00AA66E9"/>
    <w:rsid w:val="00B2485E"/>
    <w:rsid w:val="00C171B4"/>
    <w:rsid w:val="00C859FE"/>
    <w:rsid w:val="00CE0ECA"/>
    <w:rsid w:val="00CE39F2"/>
    <w:rsid w:val="00D1178E"/>
    <w:rsid w:val="00E0467E"/>
    <w:rsid w:val="00E1696B"/>
    <w:rsid w:val="00E356FB"/>
    <w:rsid w:val="00E409EE"/>
    <w:rsid w:val="00E56ECE"/>
    <w:rsid w:val="00ED37EB"/>
    <w:rsid w:val="00EE36A9"/>
    <w:rsid w:val="00F62A92"/>
    <w:rsid w:val="00F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181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18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1.jpeg"/><Relationship Id="rId3" Type="http://schemas.openxmlformats.org/officeDocument/2006/relationships/numbering" Target="numbering.xml"/><Relationship Id="rId21" Type="http://schemas.openxmlformats.org/officeDocument/2006/relationships/image" Target="media/image14.gif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wmf"/><Relationship Id="rId5" Type="http://schemas.microsoft.com/office/2007/relationships/stylesWithEffects" Target="stylesWithEffect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4D998-38F4-4AA6-B262-B4549F4A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10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HP</Company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Owner</dc:creator>
  <cp:lastModifiedBy>Owner</cp:lastModifiedBy>
  <cp:revision>2</cp:revision>
  <cp:lastPrinted>2022-04-06T17:15:00Z</cp:lastPrinted>
  <dcterms:created xsi:type="dcterms:W3CDTF">2022-07-06T18:42:00Z</dcterms:created>
  <dcterms:modified xsi:type="dcterms:W3CDTF">2022-07-06T18:42:00Z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