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6" w:rsidRPr="00FA6CB4" w:rsidRDefault="004F48D8" w:rsidP="00FA6CB4">
      <w:pPr>
        <w:rPr>
          <w:sz w:val="36"/>
        </w:rPr>
      </w:pPr>
      <w:r>
        <w:rPr>
          <w:sz w:val="36"/>
        </w:rPr>
        <w:t>May</w:t>
      </w:r>
      <w:r w:rsidR="00512628" w:rsidRPr="00FA6CB4">
        <w:rPr>
          <w:sz w:val="36"/>
        </w:rPr>
        <w:t xml:space="preserve"> </w:t>
      </w:r>
      <w:r>
        <w:rPr>
          <w:sz w:val="36"/>
        </w:rPr>
        <w:t>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9C24C6" w:rsidTr="00596FFD">
        <w:trPr>
          <w:trHeight w:val="288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Saturday</w:t>
            </w:r>
          </w:p>
        </w:tc>
      </w:tr>
      <w:tr w:rsidR="009C24C6" w:rsidTr="00596FFD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E35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628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</w:tr>
      <w:tr w:rsidR="009C24C6" w:rsidTr="00596FFD">
        <w:trPr>
          <w:trHeight w:hRule="exact" w:val="159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22336" w:rsidRDefault="0022233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22336" w:rsidRDefault="0022233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 w:rsidP="0051262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 w:rsidP="00181D61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596FFD">
        <w:trPr>
          <w:trHeight w:hRule="exact" w:val="201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Pr="00512628" w:rsidRDefault="00512628" w:rsidP="0051262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Pr="00512628" w:rsidRDefault="00512628" w:rsidP="00512628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Pr="00512628" w:rsidRDefault="00512628" w:rsidP="0051262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Pr="00512628" w:rsidRDefault="00512628" w:rsidP="0051262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 w:rsidP="00181D61">
            <w:pPr>
              <w:pStyle w:val="CalendarText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</w:tr>
      <w:tr w:rsidR="009C24C6" w:rsidTr="00596FFD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596FFD">
        <w:trPr>
          <w:trHeight w:hRule="exact" w:val="1883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 w:rsidP="00512628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48D8">
            <w:pPr>
              <w:pStyle w:val="Date"/>
            </w:pPr>
            <w:r>
              <w:t>17</w:t>
            </w:r>
          </w:p>
          <w:p w:rsidR="004F48D8" w:rsidRPr="00181D61" w:rsidRDefault="004F48D8" w:rsidP="004F48D8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Ham/Cheese Sub </w:t>
            </w:r>
          </w:p>
          <w:p w:rsidR="004F48D8" w:rsidRPr="00181D61" w:rsidRDefault="004F48D8" w:rsidP="004F48D8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4F48D8" w:rsidRPr="00181D61" w:rsidRDefault="004F48D8" w:rsidP="004F48D8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512628" w:rsidRPr="00512628" w:rsidRDefault="00512628" w:rsidP="004F48D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4F48D8">
            <w:pPr>
              <w:pStyle w:val="Date"/>
            </w:pPr>
            <w:r>
              <w:t>18</w:t>
            </w:r>
          </w:p>
          <w:p w:rsidR="00512628" w:rsidRPr="00512628" w:rsidRDefault="00222336" w:rsidP="0051262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12628" w:rsidRPr="00512628">
              <w:rPr>
                <w:sz w:val="20"/>
              </w:rPr>
              <w:t xml:space="preserve"> Corn dogs</w:t>
            </w:r>
          </w:p>
          <w:p w:rsidR="00512628" w:rsidRPr="00512628" w:rsidRDefault="00512628" w:rsidP="00512628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512628" w:rsidRPr="00512628" w:rsidRDefault="00512628" w:rsidP="00512628">
            <w:pPr>
              <w:rPr>
                <w:sz w:val="20"/>
              </w:rPr>
            </w:pPr>
            <w:r w:rsidRPr="00512628">
              <w:rPr>
                <w:sz w:val="20"/>
              </w:rPr>
              <w:t>½ Apple</w:t>
            </w:r>
          </w:p>
          <w:p w:rsidR="00512628" w:rsidRPr="00512628" w:rsidRDefault="00512628" w:rsidP="00512628">
            <w:r w:rsidRPr="00512628">
              <w:rPr>
                <w:sz w:val="20"/>
              </w:rPr>
              <w:t>½ Mixed Vegetables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48D8">
            <w:pPr>
              <w:pStyle w:val="Date"/>
            </w:pPr>
            <w:r>
              <w:t>19</w:t>
            </w:r>
          </w:p>
          <w:p w:rsidR="004F48D8" w:rsidRPr="00181D61" w:rsidRDefault="004F48D8" w:rsidP="004F48D8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BLT </w:t>
            </w:r>
            <w:r w:rsidRPr="00181D61">
              <w:rPr>
                <w:sz w:val="20"/>
              </w:rPr>
              <w:t xml:space="preserve"> Sandwich</w:t>
            </w:r>
          </w:p>
          <w:p w:rsidR="004F48D8" w:rsidRPr="00181D61" w:rsidRDefault="004F48D8" w:rsidP="004F48D8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181D61" w:rsidRDefault="004F48D8" w:rsidP="004F48D8">
            <w:r>
              <w:rPr>
                <w:sz w:val="20"/>
              </w:rPr>
              <w:t xml:space="preserve">1 Banana </w:t>
            </w:r>
          </w:p>
          <w:p w:rsidR="00181D61" w:rsidRPr="00512628" w:rsidRDefault="00181D61" w:rsidP="00181D61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F48D8" w:rsidRDefault="004F48D8" w:rsidP="004F48D8">
            <w:pPr>
              <w:pStyle w:val="Date"/>
            </w:pPr>
            <w:r>
              <w:t>20</w:t>
            </w:r>
          </w:p>
          <w:p w:rsidR="009C24C6" w:rsidRDefault="004F48D8" w:rsidP="004F48D8">
            <w:pPr>
              <w:pStyle w:val="CalendarText"/>
            </w:pPr>
            <w:r>
              <w:t>5 Chicken Nuggets</w:t>
            </w:r>
          </w:p>
          <w:p w:rsidR="004F48D8" w:rsidRDefault="004F48D8" w:rsidP="004F48D8">
            <w:pPr>
              <w:pStyle w:val="CalendarText"/>
            </w:pPr>
            <w:r>
              <w:t>Fries</w:t>
            </w:r>
          </w:p>
          <w:p w:rsidR="004F48D8" w:rsidRDefault="004F48D8" w:rsidP="004F48D8">
            <w:pPr>
              <w:pStyle w:val="CalendarText"/>
            </w:pPr>
            <w:r>
              <w:t>Fruit</w:t>
            </w:r>
          </w:p>
          <w:p w:rsidR="004F48D8" w:rsidRDefault="004F48D8" w:rsidP="004F48D8">
            <w:pPr>
              <w:pStyle w:val="CalendarText"/>
            </w:pPr>
            <w:r>
              <w:t>Mixed Vegetables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Default="004F48D8" w:rsidP="00512628">
            <w:pPr>
              <w:pStyle w:val="CalendarText"/>
            </w:pPr>
            <w:r>
              <w:t>21</w:t>
            </w:r>
          </w:p>
          <w:p w:rsidR="00181D61" w:rsidRDefault="00181D61" w:rsidP="00181D61">
            <w:r>
              <w:t>Pizza</w:t>
            </w:r>
          </w:p>
          <w:p w:rsidR="00181D61" w:rsidRDefault="00181D61" w:rsidP="00181D61">
            <w:r>
              <w:t>Breadstick</w:t>
            </w:r>
          </w:p>
          <w:p w:rsidR="00181D61" w:rsidRDefault="00181D61" w:rsidP="00181D61">
            <w:r>
              <w:t>Salad</w:t>
            </w:r>
          </w:p>
          <w:p w:rsidR="009C24C6" w:rsidRDefault="00181D61" w:rsidP="00181D61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48D8">
            <w:pPr>
              <w:pStyle w:val="Date"/>
            </w:pPr>
            <w:r>
              <w:t>22</w:t>
            </w:r>
          </w:p>
        </w:tc>
      </w:tr>
      <w:tr w:rsidR="009C24C6" w:rsidTr="00596FFD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1A4F4B" w:rsidTr="00596FFD">
        <w:trPr>
          <w:trHeight w:hRule="exact" w:val="2225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4F48D8">
            <w:pPr>
              <w:pStyle w:val="Date"/>
            </w:pPr>
            <w:r>
              <w:t>23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4F48D8" w:rsidP="001A4F4B">
            <w:pPr>
              <w:pStyle w:val="Date"/>
            </w:pPr>
            <w:r>
              <w:t>24</w:t>
            </w:r>
          </w:p>
          <w:p w:rsidR="004B05A6" w:rsidRPr="00ED37EB" w:rsidRDefault="004B05A6" w:rsidP="004B05A6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4B05A6" w:rsidRPr="00ED37EB" w:rsidRDefault="004B05A6" w:rsidP="004B05A6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4B05A6" w:rsidRPr="00ED37EB" w:rsidRDefault="004B05A6" w:rsidP="004B05A6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4B05A6" w:rsidRPr="00ED37EB" w:rsidRDefault="004B05A6" w:rsidP="004B05A6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4B05A6" w:rsidRDefault="004B05A6" w:rsidP="004B05A6">
            <w:r>
              <w:t>fruit</w:t>
            </w:r>
          </w:p>
          <w:p w:rsidR="004577CC" w:rsidRPr="00181D61" w:rsidRDefault="004577CC" w:rsidP="004577CC">
            <w:pPr>
              <w:rPr>
                <w:sz w:val="20"/>
              </w:rPr>
            </w:pPr>
          </w:p>
          <w:p w:rsidR="001A4F4B" w:rsidRPr="00ED37EB" w:rsidRDefault="001A4F4B" w:rsidP="001A4F4B">
            <w:pPr>
              <w:rPr>
                <w:sz w:val="20"/>
              </w:rPr>
            </w:pPr>
          </w:p>
          <w:p w:rsidR="001A4F4B" w:rsidRPr="00181D61" w:rsidRDefault="001A4F4B" w:rsidP="00CE0ECA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4F48D8" w:rsidP="001A4F4B">
            <w:pPr>
              <w:pStyle w:val="Date"/>
            </w:pPr>
            <w:r>
              <w:t>25</w:t>
            </w:r>
          </w:p>
          <w:p w:rsidR="001A4F4B" w:rsidRDefault="001A4F4B" w:rsidP="001A4F4B">
            <w:r>
              <w:t>Hot Dog</w:t>
            </w:r>
          </w:p>
          <w:p w:rsidR="001A4F4B" w:rsidRDefault="001A4F4B" w:rsidP="001A4F4B">
            <w:r>
              <w:t>White Bun</w:t>
            </w:r>
          </w:p>
          <w:p w:rsidR="001A4F4B" w:rsidRDefault="001A4F4B" w:rsidP="001A4F4B">
            <w:r>
              <w:t>¾ c. Tater Tots</w:t>
            </w:r>
          </w:p>
          <w:p w:rsidR="001A4F4B" w:rsidRDefault="001A4F4B" w:rsidP="001A4F4B">
            <w:r>
              <w:t>½ c green beans</w:t>
            </w:r>
          </w:p>
          <w:p w:rsidR="001A4F4B" w:rsidRPr="00181D61" w:rsidRDefault="001A4F4B" w:rsidP="001A4F4B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4F48D8" w:rsidP="001A4F4B">
            <w:pPr>
              <w:pStyle w:val="Date"/>
            </w:pPr>
            <w:r>
              <w:t>26</w:t>
            </w:r>
          </w:p>
          <w:p w:rsidR="001A4F4B" w:rsidRDefault="00CE0ECA" w:rsidP="001A4F4B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CE0ECA" w:rsidRPr="00181D61" w:rsidRDefault="00CE0ECA" w:rsidP="00CE0ECA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CE0ECA" w:rsidRPr="00181D61" w:rsidRDefault="00CE0ECA" w:rsidP="00CE0ECA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A4F4B" w:rsidRPr="00181D61" w:rsidRDefault="001A4F4B" w:rsidP="001A4F4B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4F48D8" w:rsidP="001A4F4B">
            <w:pPr>
              <w:pStyle w:val="Date"/>
            </w:pPr>
            <w:r>
              <w:t>27</w:t>
            </w:r>
          </w:p>
          <w:p w:rsidR="00801BB1" w:rsidRDefault="00801BB1" w:rsidP="00801BB1">
            <w:r>
              <w:t>Chicken Salad</w:t>
            </w:r>
          </w:p>
          <w:p w:rsidR="00801BB1" w:rsidRDefault="00801BB1" w:rsidP="00801BB1">
            <w:r>
              <w:t>Cottage Cheese</w:t>
            </w:r>
          </w:p>
          <w:p w:rsidR="00801BB1" w:rsidRDefault="00801BB1" w:rsidP="00801BB1">
            <w:r>
              <w:t>Lettuce</w:t>
            </w:r>
          </w:p>
          <w:p w:rsidR="001A4F4B" w:rsidRPr="00181D61" w:rsidRDefault="00801BB1" w:rsidP="00801BB1">
            <w:r>
              <w:t>Crackers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4F48D8" w:rsidP="001A4F4B">
            <w:pPr>
              <w:pStyle w:val="Date"/>
            </w:pPr>
            <w:r>
              <w:t>28</w:t>
            </w:r>
          </w:p>
          <w:p w:rsidR="001A4F4B" w:rsidRDefault="001A4F4B" w:rsidP="001A4F4B">
            <w:r>
              <w:t>Pizza</w:t>
            </w:r>
            <w:r w:rsidR="00CE0ECA">
              <w:t xml:space="preserve"> rolls </w:t>
            </w:r>
          </w:p>
          <w:p w:rsidR="001A4F4B" w:rsidRDefault="001A4F4B" w:rsidP="001A4F4B">
            <w:r>
              <w:t>Breadstick</w:t>
            </w:r>
          </w:p>
          <w:p w:rsidR="001A4F4B" w:rsidRDefault="001A4F4B" w:rsidP="001A4F4B">
            <w:r>
              <w:t>Salad</w:t>
            </w:r>
          </w:p>
          <w:p w:rsidR="001A4F4B" w:rsidRPr="00181D61" w:rsidRDefault="001A4F4B" w:rsidP="001A4F4B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4F48D8">
            <w:pPr>
              <w:pStyle w:val="Date"/>
            </w:pPr>
            <w:r>
              <w:t>29</w:t>
            </w:r>
          </w:p>
        </w:tc>
      </w:tr>
      <w:tr w:rsidR="009C24C6" w:rsidTr="00596FFD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596FFD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48D8">
            <w:pPr>
              <w:pStyle w:val="Date"/>
            </w:pPr>
            <w:r>
              <w:t>30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4F48D8">
            <w:pPr>
              <w:pStyle w:val="Date"/>
            </w:pPr>
            <w:r>
              <w:t>31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6603B" w:rsidRPr="0006603B" w:rsidRDefault="0006603B" w:rsidP="0006603B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1262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1262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6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126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6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62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126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6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62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C24C6" w:rsidTr="001A4F4B">
        <w:trPr>
          <w:trHeight w:hRule="exact" w:val="1287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2C4C1A" w:rsidP="001A4F4B">
            <w:pPr>
              <w:pStyle w:val="CalendarText"/>
            </w:pPr>
            <w:r>
              <w:t xml:space="preserve">Hamburger </w:t>
            </w:r>
          </w:p>
          <w:p w:rsidR="001A4F4B" w:rsidRDefault="002C4C1A" w:rsidP="001A4F4B">
            <w:pPr>
              <w:pStyle w:val="CalendarText"/>
            </w:pPr>
            <w:r>
              <w:t xml:space="preserve">Chips </w:t>
            </w:r>
          </w:p>
          <w:p w:rsidR="0006603B" w:rsidRDefault="002C4C1A" w:rsidP="001A4F4B">
            <w:pPr>
              <w:pStyle w:val="CalendarText"/>
            </w:pPr>
            <w:r>
              <w:t>Fruit</w:t>
            </w:r>
          </w:p>
          <w:p w:rsidR="002C4C1A" w:rsidRDefault="002C4C1A" w:rsidP="001A4F4B">
            <w:pPr>
              <w:pStyle w:val="CalendarText"/>
            </w:pPr>
            <w:r>
              <w:t>Veggie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6603B" w:rsidRDefault="0006603B" w:rsidP="001A4F4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</w:tbl>
    <w:p w:rsidR="005F181D" w:rsidRDefault="005F181D" w:rsidP="00596FFD">
      <w:pPr>
        <w:rPr>
          <w:sz w:val="36"/>
        </w:rPr>
      </w:pPr>
    </w:p>
    <w:p w:rsidR="005F181D" w:rsidRDefault="005F181D" w:rsidP="00596FFD">
      <w:pPr>
        <w:rPr>
          <w:sz w:val="36"/>
        </w:rPr>
      </w:pPr>
    </w:p>
    <w:p w:rsidR="00596FFD" w:rsidRPr="00FA6CB4" w:rsidRDefault="002C4C1A" w:rsidP="00596FFD">
      <w:pPr>
        <w:rPr>
          <w:sz w:val="36"/>
        </w:rPr>
      </w:pPr>
      <w:r>
        <w:rPr>
          <w:sz w:val="36"/>
        </w:rPr>
        <w:lastRenderedPageBreak/>
        <w:t xml:space="preserve">June </w:t>
      </w:r>
      <w:r w:rsidR="001A4F4B">
        <w:rPr>
          <w:sz w:val="36"/>
        </w:rPr>
        <w:t xml:space="preserve"> </w:t>
      </w:r>
      <w:r>
        <w:rPr>
          <w:sz w:val="36"/>
        </w:rPr>
        <w:t xml:space="preserve"> 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596FFD" w:rsidTr="00E356FB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Saturday</w:t>
            </w:r>
          </w:p>
        </w:tc>
      </w:tr>
      <w:tr w:rsidR="00596FFD" w:rsidTr="00E356F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1</w:t>
            </w:r>
          </w:p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2C4C1A" w:rsidRPr="002C4C1A" w:rsidRDefault="002C4C1A" w:rsidP="002C4C1A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2</w:t>
            </w:r>
          </w:p>
          <w:p w:rsidR="0006603B" w:rsidRPr="0006603B" w:rsidRDefault="0006603B" w:rsidP="0006603B"/>
          <w:p w:rsidR="0006603B" w:rsidRDefault="0006603B" w:rsidP="0006603B"/>
          <w:p w:rsidR="0006603B" w:rsidRPr="0006603B" w:rsidRDefault="0006603B" w:rsidP="0006603B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3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5</w:t>
            </w:r>
          </w:p>
        </w:tc>
      </w:tr>
      <w:tr w:rsidR="00596FFD" w:rsidTr="00E356FB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596FFD" w:rsidRDefault="002C4C1A" w:rsidP="002C4C1A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6603B" w:rsidRDefault="0006603B" w:rsidP="0006603B"/>
          <w:p w:rsidR="001A4F4B" w:rsidRDefault="002C4C1A" w:rsidP="001A4F4B">
            <w:pPr>
              <w:pStyle w:val="CalendarText"/>
            </w:pPr>
            <w:r>
              <w:t>Corn Dog</w:t>
            </w:r>
          </w:p>
          <w:p w:rsidR="001A4F4B" w:rsidRDefault="002C4C1A" w:rsidP="001A4F4B">
            <w:pPr>
              <w:pStyle w:val="CalendarText"/>
            </w:pPr>
            <w:r>
              <w:t>French Fries</w:t>
            </w:r>
          </w:p>
          <w:p w:rsidR="002C4C1A" w:rsidRDefault="002C4C1A" w:rsidP="001A4F4B">
            <w:pPr>
              <w:pStyle w:val="CalendarText"/>
            </w:pPr>
            <w:r>
              <w:t>Fruit</w:t>
            </w:r>
          </w:p>
          <w:p w:rsidR="00596FFD" w:rsidRDefault="002C4C1A" w:rsidP="001A4F4B">
            <w:pPr>
              <w:pStyle w:val="CalendarText"/>
            </w:pPr>
            <w:r>
              <w:t>Veggies</w:t>
            </w:r>
            <w:r w:rsidR="001A4F4B">
              <w:t xml:space="preserve">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Pr="00512628" w:rsidRDefault="001A4F4B" w:rsidP="001A4F4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Chicken </w:t>
            </w:r>
            <w:r w:rsidR="002C4C1A">
              <w:rPr>
                <w:sz w:val="20"/>
                <w:szCs w:val="20"/>
              </w:rPr>
              <w:t>Strips</w:t>
            </w:r>
          </w:p>
          <w:p w:rsidR="001A4F4B" w:rsidRDefault="004577CC" w:rsidP="001A4F4B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4577CC" w:rsidRPr="004577CC" w:rsidRDefault="004577CC" w:rsidP="004577CC">
            <w:r>
              <w:t>Cheese</w:t>
            </w:r>
          </w:p>
          <w:p w:rsidR="002C4C1A" w:rsidRDefault="001A4F4B" w:rsidP="002C4C1A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 w:rsidR="002C4C1A">
              <w:rPr>
                <w:sz w:val="20"/>
                <w:szCs w:val="20"/>
              </w:rPr>
              <w:t xml:space="preserve">Fruit </w:t>
            </w:r>
          </w:p>
          <w:p w:rsidR="0006603B" w:rsidRDefault="0006603B" w:rsidP="002C4C1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4577CC" w:rsidP="001A4F4B">
            <w:r>
              <w:t>Bagel Bit</w:t>
            </w:r>
            <w:r w:rsidR="00C859FE">
              <w:t>e</w:t>
            </w:r>
            <w:r>
              <w:t xml:space="preserve">s </w:t>
            </w:r>
          </w:p>
          <w:p w:rsidR="001A4F4B" w:rsidRDefault="001A4F4B" w:rsidP="001A4F4B">
            <w:r>
              <w:t>Breadstick</w:t>
            </w:r>
          </w:p>
          <w:p w:rsidR="001A4F4B" w:rsidRDefault="001A4F4B" w:rsidP="001A4F4B">
            <w:r>
              <w:t>Salad</w:t>
            </w:r>
          </w:p>
          <w:p w:rsidR="0006603B" w:rsidRDefault="001A4F4B" w:rsidP="001A4F4B">
            <w:pPr>
              <w:pStyle w:val="CalendarText"/>
            </w:pPr>
            <w:r>
              <w:t xml:space="preserve">Fruit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7</w:t>
            </w:r>
          </w:p>
          <w:p w:rsidR="005F1204" w:rsidRPr="00181D61" w:rsidRDefault="005F1204" w:rsidP="005F1204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BLT </w:t>
            </w:r>
            <w:r w:rsidRPr="00181D61">
              <w:rPr>
                <w:sz w:val="20"/>
              </w:rPr>
              <w:t xml:space="preserve"> Sandwich</w:t>
            </w:r>
          </w:p>
          <w:p w:rsidR="005F1204" w:rsidRPr="00181D61" w:rsidRDefault="005F1204" w:rsidP="005F1204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596FFD" w:rsidRPr="00512628" w:rsidRDefault="005F1204" w:rsidP="005F1204">
            <w:r>
              <w:rPr>
                <w:sz w:val="20"/>
              </w:rPr>
              <w:t>1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8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596FFD" w:rsidRPr="00512628" w:rsidRDefault="0006603B" w:rsidP="0006603B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9</w:t>
            </w:r>
          </w:p>
          <w:p w:rsidR="00596FFD" w:rsidRDefault="004F0174" w:rsidP="00E356FB">
            <w:r>
              <w:t>Chicken Sub</w:t>
            </w:r>
          </w:p>
          <w:p w:rsidR="00596FFD" w:rsidRDefault="004F0174" w:rsidP="00E356FB">
            <w:r>
              <w:t>French Fries</w:t>
            </w:r>
          </w:p>
          <w:p w:rsidR="004F0174" w:rsidRDefault="004F0174" w:rsidP="00E356FB">
            <w:r>
              <w:t>Veggies</w:t>
            </w:r>
          </w:p>
          <w:p w:rsidR="00596FFD" w:rsidRPr="00512628" w:rsidRDefault="00596FFD" w:rsidP="00E356FB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10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596FFD" w:rsidRPr="00512628" w:rsidRDefault="00596FFD" w:rsidP="00E356FB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2C4C1A">
            <w:pPr>
              <w:pStyle w:val="Date"/>
            </w:pPr>
            <w:r>
              <w:t>11</w:t>
            </w:r>
          </w:p>
          <w:p w:rsidR="002C4C1A" w:rsidRDefault="00D1178E" w:rsidP="002C4C1A">
            <w:r>
              <w:t xml:space="preserve"> Fruit </w:t>
            </w:r>
            <w:r w:rsidR="002C4C1A">
              <w:t xml:space="preserve">Pizza </w:t>
            </w:r>
          </w:p>
          <w:p w:rsidR="002C4C1A" w:rsidRDefault="002C4C1A" w:rsidP="002C4C1A">
            <w:r>
              <w:t>Breadstick</w:t>
            </w:r>
          </w:p>
          <w:p w:rsidR="002C4C1A" w:rsidRPr="002C4C1A" w:rsidRDefault="002C4C1A" w:rsidP="002C4C1A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12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13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14</w:t>
            </w:r>
          </w:p>
          <w:p w:rsidR="005F1204" w:rsidRPr="00181D61" w:rsidRDefault="005F1204" w:rsidP="005F1204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5F1204" w:rsidRPr="00181D61" w:rsidRDefault="005F1204" w:rsidP="005F1204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5F1204" w:rsidRPr="00181D61" w:rsidRDefault="005F1204" w:rsidP="005F1204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06603B" w:rsidRPr="00512628" w:rsidRDefault="005F1204" w:rsidP="005F1204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512628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2C4C1A" w:rsidP="00E356FB">
            <w:pPr>
              <w:pStyle w:val="Date"/>
            </w:pPr>
            <w:r>
              <w:t>15</w:t>
            </w:r>
          </w:p>
          <w:p w:rsidR="004577CC" w:rsidRPr="00512628" w:rsidRDefault="004577CC" w:rsidP="0045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Cubes</w:t>
            </w:r>
          </w:p>
          <w:p w:rsidR="004577CC" w:rsidRDefault="004577CC" w:rsidP="004577CC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</w:t>
            </w:r>
          </w:p>
          <w:p w:rsidR="004577CC" w:rsidRPr="004577CC" w:rsidRDefault="004577CC" w:rsidP="004577CC">
            <w:r>
              <w:t>Cheese Cubes</w:t>
            </w:r>
          </w:p>
          <w:p w:rsidR="004577CC" w:rsidRDefault="004577CC" w:rsidP="004577CC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596FFD" w:rsidRPr="00512628" w:rsidRDefault="00596FFD" w:rsidP="00EE36A9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16</w:t>
            </w:r>
          </w:p>
          <w:p w:rsidR="00596FFD" w:rsidRDefault="004577CC" w:rsidP="00E356FB">
            <w:r>
              <w:t>Meatballs</w:t>
            </w:r>
          </w:p>
          <w:p w:rsidR="004577CC" w:rsidRDefault="004577CC" w:rsidP="00E356FB">
            <w:r>
              <w:t xml:space="preserve">Fries </w:t>
            </w:r>
          </w:p>
          <w:p w:rsidR="004577CC" w:rsidRDefault="004577CC" w:rsidP="00E356FB">
            <w:r>
              <w:t>Fruit</w:t>
            </w:r>
          </w:p>
          <w:p w:rsidR="00596FFD" w:rsidRPr="00512628" w:rsidRDefault="00596FFD" w:rsidP="00E356FB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1A4F4B">
            <w:r>
              <w:t>17</w:t>
            </w:r>
          </w:p>
          <w:p w:rsidR="001A4F4B" w:rsidRDefault="00801BB1" w:rsidP="00801BB1">
            <w:r>
              <w:t>Chicken Salad</w:t>
            </w:r>
          </w:p>
          <w:p w:rsidR="00801BB1" w:rsidRDefault="00801BB1" w:rsidP="00801BB1">
            <w:r>
              <w:t>Cottage Cheese</w:t>
            </w:r>
          </w:p>
          <w:p w:rsidR="00801BB1" w:rsidRDefault="00801BB1" w:rsidP="00801BB1">
            <w:r>
              <w:t>Lettuce</w:t>
            </w:r>
          </w:p>
          <w:p w:rsidR="00801BB1" w:rsidRDefault="00801BB1" w:rsidP="00801BB1">
            <w:r>
              <w:t>Crackers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CalendarText"/>
            </w:pPr>
            <w:r>
              <w:t>18</w:t>
            </w:r>
          </w:p>
          <w:p w:rsidR="002C4C1A" w:rsidRDefault="002C4C1A" w:rsidP="002C4C1A">
            <w:r>
              <w:t>Pizza</w:t>
            </w:r>
            <w:r w:rsidR="00D1178E">
              <w:t xml:space="preserve"> </w:t>
            </w:r>
          </w:p>
          <w:p w:rsidR="002C4C1A" w:rsidRDefault="002C4C1A" w:rsidP="002C4C1A">
            <w:r>
              <w:t>Breadstick</w:t>
            </w:r>
          </w:p>
          <w:p w:rsidR="00596FFD" w:rsidRDefault="002C4C1A" w:rsidP="002C4C1A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596FFD">
            <w:pPr>
              <w:pStyle w:val="Date"/>
            </w:pPr>
            <w:r>
              <w:t>19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20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4AD7" w:rsidRPr="009F4AD7" w:rsidRDefault="002C4C1A" w:rsidP="001A4F4B">
            <w:pPr>
              <w:pStyle w:val="Date"/>
            </w:pPr>
            <w:r>
              <w:t>21</w:t>
            </w:r>
          </w:p>
          <w:p w:rsidR="001A4F4B" w:rsidRPr="00ED37EB" w:rsidRDefault="001A4F4B" w:rsidP="001A4F4B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 w:rsidR="00D1178E">
              <w:rPr>
                <w:sz w:val="20"/>
              </w:rPr>
              <w:t>Taco bowl</w:t>
            </w:r>
          </w:p>
          <w:p w:rsidR="001A4F4B" w:rsidRPr="00ED37EB" w:rsidRDefault="001A4F4B" w:rsidP="001A4F4B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1A4F4B" w:rsidRPr="00ED37EB" w:rsidRDefault="001A4F4B" w:rsidP="001A4F4B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1A4F4B" w:rsidRPr="00ED37EB" w:rsidRDefault="001A4F4B" w:rsidP="001A4F4B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1A4F4B" w:rsidRDefault="00D1178E" w:rsidP="001A4F4B">
            <w:r>
              <w:t>fruit</w:t>
            </w:r>
          </w:p>
          <w:p w:rsidR="00596FFD" w:rsidRPr="00181D61" w:rsidRDefault="00596FFD" w:rsidP="00E356FB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2C4C1A" w:rsidP="00E356FB">
            <w:pPr>
              <w:pStyle w:val="Date"/>
            </w:pPr>
            <w:r>
              <w:t>22</w:t>
            </w:r>
          </w:p>
          <w:p w:rsidR="00596FFD" w:rsidRDefault="009F4AD7" w:rsidP="009A3A21">
            <w:r>
              <w:t>Hot Dog</w:t>
            </w:r>
          </w:p>
          <w:p w:rsidR="009F4AD7" w:rsidRDefault="009F4AD7" w:rsidP="009A3A21">
            <w:r>
              <w:t>White Bun</w:t>
            </w:r>
          </w:p>
          <w:p w:rsidR="009F4AD7" w:rsidRDefault="009F4AD7" w:rsidP="009A3A21">
            <w:r>
              <w:t>¾ c. Tater Tots</w:t>
            </w:r>
          </w:p>
          <w:p w:rsidR="009F4AD7" w:rsidRDefault="009F4AD7" w:rsidP="009A3A21">
            <w:r>
              <w:t>½ c green beans</w:t>
            </w:r>
          </w:p>
          <w:p w:rsidR="009F4AD7" w:rsidRPr="00181D61" w:rsidRDefault="009F4AD7" w:rsidP="009A3A21">
            <w:r>
              <w:t>cookie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2C4C1A" w:rsidP="00E356FB">
            <w:pPr>
              <w:pStyle w:val="Date"/>
            </w:pPr>
            <w:r>
              <w:t>23</w:t>
            </w:r>
          </w:p>
          <w:p w:rsidR="00596FFD" w:rsidRDefault="004577CC" w:rsidP="00E356FB">
            <w:pPr>
              <w:rPr>
                <w:sz w:val="20"/>
              </w:rPr>
            </w:pPr>
            <w:r>
              <w:rPr>
                <w:sz w:val="20"/>
              </w:rPr>
              <w:t>Sloppy Joes</w:t>
            </w:r>
          </w:p>
          <w:p w:rsidR="009A3A21" w:rsidRDefault="004577CC" w:rsidP="00E356FB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9A3A21" w:rsidRDefault="009A3A21" w:rsidP="00E356FB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9A3A21" w:rsidRPr="00181D61" w:rsidRDefault="009A3A21" w:rsidP="00E356FB">
            <w:r>
              <w:rPr>
                <w:sz w:val="20"/>
              </w:rPr>
              <w:t>½ 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24</w:t>
            </w:r>
          </w:p>
          <w:p w:rsidR="00213344" w:rsidRDefault="00213344" w:rsidP="00213344">
            <w:r>
              <w:t>Chicken Sub</w:t>
            </w:r>
          </w:p>
          <w:p w:rsidR="00213344" w:rsidRDefault="00213344" w:rsidP="00213344">
            <w:r>
              <w:t>Chips</w:t>
            </w:r>
          </w:p>
          <w:p w:rsidR="00213344" w:rsidRDefault="00213344" w:rsidP="00213344">
            <w:r>
              <w:t>Veggies</w:t>
            </w:r>
          </w:p>
          <w:p w:rsidR="00596FFD" w:rsidRPr="00181D61" w:rsidRDefault="00213344" w:rsidP="00213344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25</w:t>
            </w:r>
          </w:p>
          <w:p w:rsidR="002C4C1A" w:rsidRDefault="00D1178E" w:rsidP="002C4C1A">
            <w:r>
              <w:t>Pizza Rolls</w:t>
            </w:r>
          </w:p>
          <w:p w:rsidR="002C4C1A" w:rsidRDefault="002C4C1A" w:rsidP="002C4C1A">
            <w:r>
              <w:t>Breadstick</w:t>
            </w:r>
          </w:p>
          <w:p w:rsidR="00596FFD" w:rsidRPr="00181D61" w:rsidRDefault="002C4C1A" w:rsidP="002C4C1A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26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27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2C4C1A" w:rsidP="00596FFD">
            <w:pPr>
              <w:pStyle w:val="Date"/>
            </w:pPr>
            <w:r>
              <w:t>28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29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C4C1A" w:rsidP="00E356FB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96FFD" w:rsidTr="00E356FB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13344" w:rsidRPr="00181D61" w:rsidRDefault="00213344" w:rsidP="00213344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213344" w:rsidRPr="00181D61" w:rsidRDefault="00213344" w:rsidP="00213344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213344" w:rsidRPr="00181D61" w:rsidRDefault="00213344" w:rsidP="00213344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9A3A21" w:rsidRDefault="00213344" w:rsidP="00213344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4AD7" w:rsidRPr="00181D61" w:rsidRDefault="00213344" w:rsidP="009F4AD7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9F4AD7" w:rsidRPr="00181D61" w:rsidRDefault="009F4AD7" w:rsidP="009F4AD7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9F4AD7" w:rsidRPr="00181D61" w:rsidRDefault="009F4AD7" w:rsidP="009F4AD7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E356FB" w:rsidRDefault="009F4AD7" w:rsidP="009F4AD7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3344" w:rsidRDefault="00213344" w:rsidP="00213344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213344" w:rsidRPr="00181D61" w:rsidRDefault="00213344" w:rsidP="00213344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213344" w:rsidRPr="00181D61" w:rsidRDefault="00213344" w:rsidP="00213344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9F4AD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</w:tbl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1A4F4B" w:rsidTr="0078419E">
        <w:trPr>
          <w:trHeight w:val="252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181D" w:rsidRDefault="005F181D" w:rsidP="001A4F4B">
            <w:pPr>
              <w:pStyle w:val="Day"/>
            </w:pPr>
          </w:p>
          <w:p w:rsidR="005F181D" w:rsidRDefault="005F181D" w:rsidP="001A4F4B">
            <w:pPr>
              <w:pStyle w:val="Day"/>
            </w:pPr>
          </w:p>
          <w:p w:rsidR="005F181D" w:rsidRDefault="005F181D" w:rsidP="001A4F4B">
            <w:pPr>
              <w:pStyle w:val="Day"/>
            </w:pPr>
          </w:p>
          <w:p w:rsidR="005F181D" w:rsidRPr="0078419E" w:rsidRDefault="00D1178E" w:rsidP="001A4F4B">
            <w:pPr>
              <w:pStyle w:val="Day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July </w:t>
            </w:r>
          </w:p>
          <w:p w:rsidR="005F181D" w:rsidRDefault="005F181D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Sunday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Monday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Tuesday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Wednesday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Thursday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Friday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Saturday</w:t>
            </w:r>
          </w:p>
        </w:tc>
      </w:tr>
      <w:tr w:rsidR="001A4F4B" w:rsidTr="0078419E">
        <w:trPr>
          <w:trHeight w:hRule="exact" w:val="432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Date"/>
            </w:pPr>
            <w:r>
              <w:lastRenderedPageBreak/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Pr="009F4AD7" w:rsidRDefault="001A4F4B" w:rsidP="001A4F4B">
            <w:pPr>
              <w:pStyle w:val="Date"/>
            </w:pP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Pr="009F4AD7" w:rsidRDefault="001A4F4B" w:rsidP="001A4F4B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2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3</w:t>
            </w:r>
          </w:p>
        </w:tc>
      </w:tr>
      <w:tr w:rsidR="001A4F4B" w:rsidTr="0078419E">
        <w:trPr>
          <w:trHeight w:hRule="exact" w:val="1512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6FAA" w:rsidRPr="00512628" w:rsidRDefault="000D6FAA" w:rsidP="000D6FAA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Chicken </w:t>
            </w:r>
            <w:r>
              <w:rPr>
                <w:sz w:val="20"/>
                <w:szCs w:val="20"/>
              </w:rPr>
              <w:t>Strips</w:t>
            </w:r>
          </w:p>
          <w:p w:rsidR="000D6FAA" w:rsidRDefault="000D6FAA" w:rsidP="000D6FAA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0D6FAA" w:rsidRPr="004577CC" w:rsidRDefault="000D6FAA" w:rsidP="000D6FAA">
            <w:r>
              <w:t>Cheese</w:t>
            </w:r>
          </w:p>
          <w:p w:rsidR="000D6FAA" w:rsidRDefault="000D6FAA" w:rsidP="000D6FAA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D1178E" w:rsidP="001A4F4B">
            <w:r>
              <w:t>Bagel Bites</w:t>
            </w:r>
          </w:p>
          <w:p w:rsidR="001A4F4B" w:rsidRDefault="001A4F4B" w:rsidP="001A4F4B">
            <w:r>
              <w:t>Breadstick</w:t>
            </w:r>
          </w:p>
          <w:p w:rsidR="001A4F4B" w:rsidRDefault="001A4F4B" w:rsidP="001A4F4B">
            <w:r>
              <w:t>Salad</w:t>
            </w:r>
          </w:p>
          <w:p w:rsidR="001A4F4B" w:rsidRDefault="001A4F4B" w:rsidP="001A4F4B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</w:tr>
      <w:tr w:rsidR="001A4F4B" w:rsidTr="0078419E">
        <w:trPr>
          <w:trHeight w:hRule="exact" w:val="2018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4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5</w:t>
            </w:r>
          </w:p>
          <w:p w:rsidR="001A4F4B" w:rsidRPr="00512628" w:rsidRDefault="00C171B4" w:rsidP="000D6FAA">
            <w:r>
              <w:rPr>
                <w:sz w:val="20"/>
              </w:rPr>
              <w:t xml:space="preserve">No School </w:t>
            </w:r>
            <w:r w:rsidR="000D6FAA" w:rsidRPr="00512628">
              <w:t xml:space="preserve"> 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6</w:t>
            </w:r>
          </w:p>
          <w:p w:rsidR="001A4F4B" w:rsidRPr="00512628" w:rsidRDefault="001A4F4B" w:rsidP="001A4F4B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2 </w:t>
            </w:r>
            <w:r w:rsidR="004B05A6">
              <w:rPr>
                <w:sz w:val="20"/>
              </w:rPr>
              <w:t xml:space="preserve">Mini </w:t>
            </w:r>
            <w:r w:rsidRPr="00512628">
              <w:rPr>
                <w:sz w:val="20"/>
              </w:rPr>
              <w:t>Corn dogs</w:t>
            </w:r>
          </w:p>
          <w:p w:rsidR="001A4F4B" w:rsidRPr="00512628" w:rsidRDefault="001A4F4B" w:rsidP="001A4F4B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1A4F4B" w:rsidRPr="00512628" w:rsidRDefault="004B05A6" w:rsidP="001A4F4B">
            <w:r>
              <w:rPr>
                <w:sz w:val="20"/>
              </w:rPr>
              <w:t>Fruit and Veggies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7</w:t>
            </w:r>
          </w:p>
          <w:p w:rsidR="001A4F4B" w:rsidRDefault="00E1696B" w:rsidP="001A4F4B">
            <w:r>
              <w:t>Mac &amp; Cheese</w:t>
            </w:r>
          </w:p>
          <w:p w:rsidR="001A4F4B" w:rsidRDefault="004B05A6" w:rsidP="001A4F4B">
            <w:r>
              <w:t xml:space="preserve">Fruit and Veggies </w:t>
            </w:r>
          </w:p>
          <w:p w:rsidR="001A4F4B" w:rsidRDefault="001A4F4B" w:rsidP="001A4F4B">
            <w:r>
              <w:t xml:space="preserve">½ Orange </w:t>
            </w:r>
          </w:p>
          <w:p w:rsidR="001A4F4B" w:rsidRPr="00512628" w:rsidRDefault="001A4F4B" w:rsidP="001A4F4B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8</w:t>
            </w:r>
          </w:p>
          <w:p w:rsidR="004B05A6" w:rsidRDefault="004B05A6" w:rsidP="004B05A6">
            <w:r>
              <w:t>Chicken Sub</w:t>
            </w:r>
          </w:p>
          <w:p w:rsidR="004B05A6" w:rsidRDefault="004B05A6" w:rsidP="004B05A6">
            <w:r>
              <w:t>Chips</w:t>
            </w:r>
          </w:p>
          <w:p w:rsidR="004B05A6" w:rsidRDefault="004B05A6" w:rsidP="004B05A6">
            <w:r>
              <w:t>Veggies</w:t>
            </w:r>
            <w:r>
              <w:t xml:space="preserve"> &amp; Fruit</w:t>
            </w:r>
          </w:p>
          <w:p w:rsidR="001A4F4B" w:rsidRPr="00512628" w:rsidRDefault="001A4F4B" w:rsidP="004B05A6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9</w:t>
            </w:r>
          </w:p>
          <w:p w:rsidR="001A4F4B" w:rsidRDefault="00213344" w:rsidP="001A4F4B">
            <w:r>
              <w:t xml:space="preserve">Fruit </w:t>
            </w:r>
            <w:r w:rsidR="001A4F4B">
              <w:t>Pizza</w:t>
            </w:r>
          </w:p>
          <w:p w:rsidR="001A4F4B" w:rsidRDefault="001A4F4B" w:rsidP="001A4F4B">
            <w:r>
              <w:t>Breadstick</w:t>
            </w:r>
          </w:p>
          <w:p w:rsidR="001A4F4B" w:rsidRDefault="001A4F4B" w:rsidP="001A4F4B">
            <w:r>
              <w:t>Salad</w:t>
            </w:r>
          </w:p>
          <w:p w:rsidR="001A4F4B" w:rsidRDefault="001A4F4B" w:rsidP="001A4F4B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10</w:t>
            </w:r>
          </w:p>
        </w:tc>
      </w:tr>
      <w:tr w:rsidR="001A4F4B" w:rsidTr="0078419E">
        <w:trPr>
          <w:trHeight w:hRule="exact" w:val="80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</w:tr>
      <w:tr w:rsidR="001A4F4B" w:rsidTr="0078419E">
        <w:trPr>
          <w:trHeight w:hRule="exact" w:val="1883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11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12</w:t>
            </w:r>
          </w:p>
          <w:p w:rsidR="004B05A6" w:rsidRPr="00ED37EB" w:rsidRDefault="004B05A6" w:rsidP="004B05A6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4B05A6" w:rsidRPr="00ED37EB" w:rsidRDefault="004B05A6" w:rsidP="004B05A6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4B05A6" w:rsidRPr="00ED37EB" w:rsidRDefault="004B05A6" w:rsidP="004B05A6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4B05A6" w:rsidRPr="00ED37EB" w:rsidRDefault="004B05A6" w:rsidP="004B05A6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4B05A6" w:rsidRDefault="004B05A6" w:rsidP="004B05A6">
            <w:r>
              <w:t>fruit</w:t>
            </w:r>
          </w:p>
          <w:p w:rsidR="001A4F4B" w:rsidRPr="00512628" w:rsidRDefault="001A4F4B" w:rsidP="0078419E">
            <w:pPr>
              <w:jc w:val="center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213344" w:rsidP="001A4F4B">
            <w:pPr>
              <w:pStyle w:val="Date"/>
            </w:pPr>
            <w:r>
              <w:t>13</w:t>
            </w:r>
          </w:p>
          <w:p w:rsidR="001A4F4B" w:rsidRPr="00181D61" w:rsidRDefault="001A4F4B" w:rsidP="001A4F4B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1A4F4B" w:rsidRPr="00181D61" w:rsidRDefault="001A4F4B" w:rsidP="001A4F4B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proofErr w:type="spellStart"/>
            <w:r w:rsidRPr="00181D61">
              <w:rPr>
                <w:sz w:val="20"/>
              </w:rPr>
              <w:t>oz</w:t>
            </w:r>
            <w:proofErr w:type="spellEnd"/>
            <w:r w:rsidRPr="00181D61">
              <w:rPr>
                <w:sz w:val="20"/>
              </w:rPr>
              <w:t xml:space="preserve"> bag Potato Chips</w:t>
            </w:r>
          </w:p>
          <w:p w:rsidR="001A4F4B" w:rsidRPr="00181D61" w:rsidRDefault="001A4F4B" w:rsidP="001A4F4B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A4F4B" w:rsidRPr="00512628" w:rsidRDefault="001A4F4B" w:rsidP="001A4F4B">
            <w:r w:rsidRPr="00181D61">
              <w:rPr>
                <w:sz w:val="20"/>
              </w:rPr>
              <w:t>5 Carrot &amp; Celery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14</w:t>
            </w:r>
          </w:p>
          <w:p w:rsidR="004B05A6" w:rsidRDefault="004B05A6" w:rsidP="004B05A6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4B05A6" w:rsidRPr="00181D61" w:rsidRDefault="004B05A6" w:rsidP="004B05A6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4B05A6" w:rsidRPr="00181D61" w:rsidRDefault="004B05A6" w:rsidP="004B05A6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A4F4B" w:rsidRDefault="001A4F4B" w:rsidP="001A4F4B"/>
          <w:p w:rsidR="001A4F4B" w:rsidRPr="00512628" w:rsidRDefault="001A4F4B" w:rsidP="001A4F4B">
            <w:pPr>
              <w:ind w:left="360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r>
              <w:t>15</w:t>
            </w:r>
          </w:p>
          <w:p w:rsidR="004B05A6" w:rsidRDefault="001A4F4B" w:rsidP="004B05A6">
            <w:r w:rsidRPr="00512628">
              <w:rPr>
                <w:sz w:val="20"/>
                <w:szCs w:val="20"/>
              </w:rPr>
              <w:t xml:space="preserve"> </w:t>
            </w:r>
            <w:r w:rsidR="004B05A6">
              <w:t xml:space="preserve"> </w:t>
            </w:r>
            <w:r w:rsidR="004B05A6">
              <w:t>Chicken Salad</w:t>
            </w:r>
          </w:p>
          <w:p w:rsidR="004B05A6" w:rsidRDefault="004B05A6" w:rsidP="004B05A6">
            <w:r>
              <w:t>Cottage Cheese</w:t>
            </w:r>
          </w:p>
          <w:p w:rsidR="004B05A6" w:rsidRDefault="004B05A6" w:rsidP="004B05A6">
            <w:r>
              <w:t>Lettuce</w:t>
            </w:r>
          </w:p>
          <w:p w:rsidR="001A4F4B" w:rsidRDefault="004B05A6" w:rsidP="004B05A6">
            <w:pPr>
              <w:pStyle w:val="Date"/>
            </w:pPr>
            <w:r>
              <w:t>Crackers</w:t>
            </w:r>
            <w:r>
              <w:t xml:space="preserve"> 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CalendarText"/>
            </w:pPr>
            <w:r>
              <w:t>16</w:t>
            </w:r>
          </w:p>
          <w:p w:rsidR="001A4F4B" w:rsidRDefault="001A4F4B" w:rsidP="001A4F4B">
            <w:r>
              <w:t>Pizza</w:t>
            </w:r>
            <w:r w:rsidR="00213344">
              <w:t xml:space="preserve"> Rolls</w:t>
            </w:r>
          </w:p>
          <w:p w:rsidR="001A4F4B" w:rsidRDefault="001A4F4B" w:rsidP="001A4F4B">
            <w:r>
              <w:t>Breadstick</w:t>
            </w:r>
          </w:p>
          <w:p w:rsidR="001A4F4B" w:rsidRDefault="001A4F4B" w:rsidP="001A4F4B">
            <w:r>
              <w:t>Salad</w:t>
            </w:r>
          </w:p>
          <w:p w:rsidR="001A4F4B" w:rsidRDefault="001A4F4B" w:rsidP="001A4F4B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17</w:t>
            </w:r>
          </w:p>
        </w:tc>
      </w:tr>
      <w:tr w:rsidR="001A4F4B" w:rsidTr="0078419E">
        <w:trPr>
          <w:trHeight w:hRule="exact" w:val="80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</w:tr>
      <w:tr w:rsidR="001A4F4B" w:rsidTr="0078419E">
        <w:trPr>
          <w:trHeight w:hRule="exact" w:val="2225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18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19</w:t>
            </w:r>
          </w:p>
          <w:p w:rsidR="00767457" w:rsidRPr="00181D61" w:rsidRDefault="00767457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767457" w:rsidRPr="00181D61" w:rsidRDefault="00767457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A4F4B" w:rsidRPr="00181D61" w:rsidRDefault="00767457" w:rsidP="00767457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181D61">
              <w:t xml:space="preserve"> </w:t>
            </w:r>
          </w:p>
          <w:p w:rsidR="001A4F4B" w:rsidRPr="00181D61" w:rsidRDefault="001A4F4B" w:rsidP="001A4F4B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213344" w:rsidP="001A4F4B">
            <w:pPr>
              <w:pStyle w:val="Date"/>
            </w:pPr>
            <w:r>
              <w:t>20</w:t>
            </w:r>
          </w:p>
          <w:p w:rsidR="001A4F4B" w:rsidRDefault="001A4F4B" w:rsidP="001A4F4B">
            <w:r>
              <w:t>Hot Dog</w:t>
            </w:r>
          </w:p>
          <w:p w:rsidR="001A4F4B" w:rsidRDefault="001A4F4B" w:rsidP="001A4F4B">
            <w:r>
              <w:t>White Bun</w:t>
            </w:r>
          </w:p>
          <w:p w:rsidR="001A4F4B" w:rsidRDefault="001A4F4B" w:rsidP="001A4F4B">
            <w:r>
              <w:t>¾ c. Tater Tots</w:t>
            </w:r>
          </w:p>
          <w:p w:rsidR="001A4F4B" w:rsidRDefault="001A4F4B" w:rsidP="001A4F4B">
            <w:r>
              <w:t>½ c green beans</w:t>
            </w:r>
          </w:p>
          <w:p w:rsidR="001A4F4B" w:rsidRPr="00181D61" w:rsidRDefault="001A4F4B" w:rsidP="001A4F4B">
            <w:r>
              <w:t>cookie Sticks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213344" w:rsidP="001A4F4B">
            <w:pPr>
              <w:pStyle w:val="Date"/>
            </w:pPr>
            <w:r>
              <w:t>21</w:t>
            </w:r>
          </w:p>
          <w:p w:rsidR="004B05A6" w:rsidRDefault="004B05A6" w:rsidP="004B05A6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4B05A6" w:rsidRPr="00181D61" w:rsidRDefault="004B05A6" w:rsidP="004B05A6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4B05A6" w:rsidRPr="00181D61" w:rsidRDefault="004B05A6" w:rsidP="004B05A6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A4F4B" w:rsidRPr="00181D61" w:rsidRDefault="001A4F4B" w:rsidP="001A4F4B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22</w:t>
            </w:r>
          </w:p>
          <w:p w:rsidR="004B05A6" w:rsidRPr="00512628" w:rsidRDefault="004B05A6" w:rsidP="004B05A6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 Chicken Nuggets</w:t>
            </w:r>
          </w:p>
          <w:p w:rsidR="004B05A6" w:rsidRPr="00512628" w:rsidRDefault="004B05A6" w:rsidP="004B05A6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1A4F4B" w:rsidRPr="00181D61" w:rsidRDefault="004B05A6" w:rsidP="004B05A6">
            <w:r>
              <w:rPr>
                <w:sz w:val="20"/>
              </w:rPr>
              <w:t>Fruit and Veggies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23</w:t>
            </w:r>
          </w:p>
          <w:p w:rsidR="001A4F4B" w:rsidRDefault="001A4F4B" w:rsidP="001A4F4B">
            <w:r>
              <w:t>Pizza</w:t>
            </w:r>
            <w:r w:rsidR="00213344">
              <w:t xml:space="preserve"> </w:t>
            </w:r>
          </w:p>
          <w:p w:rsidR="001A4F4B" w:rsidRDefault="001A4F4B" w:rsidP="001A4F4B">
            <w:r>
              <w:t>Breadstick</w:t>
            </w:r>
          </w:p>
          <w:p w:rsidR="001A4F4B" w:rsidRDefault="001A4F4B" w:rsidP="001A4F4B">
            <w:r>
              <w:t>Salad</w:t>
            </w:r>
          </w:p>
          <w:p w:rsidR="001A4F4B" w:rsidRPr="00181D61" w:rsidRDefault="001A4F4B" w:rsidP="001A4F4B"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24</w:t>
            </w:r>
          </w:p>
        </w:tc>
      </w:tr>
      <w:tr w:rsidR="001A4F4B" w:rsidTr="0078419E">
        <w:trPr>
          <w:trHeight w:hRule="exact" w:val="80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CalendarText"/>
            </w:pPr>
          </w:p>
        </w:tc>
      </w:tr>
      <w:tr w:rsidR="001A4F4B" w:rsidTr="0078419E">
        <w:trPr>
          <w:trHeight w:hRule="exact" w:val="432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25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A4F4B" w:rsidRDefault="00213344" w:rsidP="001A4F4B">
            <w:pPr>
              <w:pStyle w:val="Date"/>
            </w:pPr>
            <w:r>
              <w:t>26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27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28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29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30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213344" w:rsidP="001A4F4B">
            <w:pPr>
              <w:pStyle w:val="Date"/>
            </w:pPr>
            <w:r>
              <w:t>31</w:t>
            </w:r>
          </w:p>
        </w:tc>
      </w:tr>
      <w:tr w:rsidR="0078419E" w:rsidTr="0078419E">
        <w:trPr>
          <w:trHeight w:hRule="exact" w:val="1503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1A4F4B">
            <w:pPr>
              <w:pStyle w:val="CalendarText"/>
            </w:pPr>
          </w:p>
          <w:p w:rsidR="0078419E" w:rsidRDefault="0078419E" w:rsidP="001A4F4B">
            <w:pPr>
              <w:pStyle w:val="CalendarText"/>
            </w:pPr>
          </w:p>
          <w:p w:rsidR="0078419E" w:rsidRDefault="0078419E" w:rsidP="001A4F4B">
            <w:pPr>
              <w:pStyle w:val="CalendarText"/>
            </w:pPr>
          </w:p>
          <w:p w:rsidR="0078419E" w:rsidRDefault="0078419E" w:rsidP="001A4F4B">
            <w:pPr>
              <w:pStyle w:val="CalendarText"/>
            </w:pPr>
          </w:p>
          <w:p w:rsidR="0078419E" w:rsidRDefault="0078419E" w:rsidP="001A4F4B">
            <w:pPr>
              <w:pStyle w:val="CalendarText"/>
            </w:pPr>
          </w:p>
          <w:p w:rsidR="0078419E" w:rsidRDefault="0078419E" w:rsidP="001A4F4B">
            <w:pPr>
              <w:pStyle w:val="CalendarText"/>
            </w:pPr>
          </w:p>
          <w:p w:rsidR="0078419E" w:rsidRDefault="0078419E" w:rsidP="001A4F4B">
            <w:pPr>
              <w:pStyle w:val="CalendarText"/>
            </w:pPr>
          </w:p>
          <w:p w:rsidR="0078419E" w:rsidRDefault="0078419E" w:rsidP="001A4F4B">
            <w:pPr>
              <w:pStyle w:val="CalendarText"/>
            </w:pPr>
          </w:p>
          <w:p w:rsidR="0078419E" w:rsidRDefault="0078419E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71B4" w:rsidRPr="00181D61" w:rsidRDefault="00C171B4" w:rsidP="00C171B4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BLT </w:t>
            </w:r>
            <w:r w:rsidRPr="00181D61">
              <w:rPr>
                <w:sz w:val="20"/>
              </w:rPr>
              <w:t xml:space="preserve"> Sandwich</w:t>
            </w:r>
          </w:p>
          <w:p w:rsidR="00C171B4" w:rsidRPr="00181D61" w:rsidRDefault="00C171B4" w:rsidP="00C171B4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8419E" w:rsidRDefault="00C171B4" w:rsidP="00C171B4">
            <w:pPr>
              <w:pStyle w:val="CalendarText"/>
            </w:pPr>
            <w:r>
              <w:rPr>
                <w:sz w:val="20"/>
              </w:rPr>
              <w:t>1 Banana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05A6" w:rsidRPr="00512628" w:rsidRDefault="004B05A6" w:rsidP="004B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Cubes</w:t>
            </w:r>
          </w:p>
          <w:p w:rsidR="004B05A6" w:rsidRDefault="004B05A6" w:rsidP="004B05A6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</w:t>
            </w:r>
          </w:p>
          <w:p w:rsidR="004B05A6" w:rsidRPr="004577CC" w:rsidRDefault="004B05A6" w:rsidP="004B05A6">
            <w:r>
              <w:t>Cheese Cubes</w:t>
            </w:r>
          </w:p>
          <w:p w:rsidR="004B05A6" w:rsidRDefault="004B05A6" w:rsidP="004B05A6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78419E" w:rsidRDefault="0078419E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4B05A6" w:rsidP="0078419E">
            <w:pPr>
              <w:pStyle w:val="CalendarText"/>
            </w:pPr>
            <w:r>
              <w:t>Meatballs</w:t>
            </w:r>
          </w:p>
          <w:p w:rsidR="0078419E" w:rsidRDefault="0078419E" w:rsidP="0078419E">
            <w:pPr>
              <w:pStyle w:val="CalendarText"/>
            </w:pPr>
            <w:r>
              <w:t>1 Sl. Italian Bread</w:t>
            </w:r>
          </w:p>
          <w:p w:rsidR="004B05A6" w:rsidRDefault="004B05A6" w:rsidP="0078419E">
            <w:pPr>
              <w:pStyle w:val="CalendarText"/>
            </w:pPr>
            <w:r>
              <w:t>Fries</w:t>
            </w:r>
          </w:p>
          <w:p w:rsidR="004B05A6" w:rsidRDefault="004B05A6" w:rsidP="0078419E">
            <w:pPr>
              <w:pStyle w:val="CalendarText"/>
            </w:pPr>
            <w:r>
              <w:t xml:space="preserve">Fruit &amp; Veggies </w:t>
            </w:r>
          </w:p>
          <w:p w:rsidR="0078419E" w:rsidRDefault="0078419E" w:rsidP="0078419E">
            <w:pPr>
              <w:pStyle w:val="CalendarText"/>
              <w:jc w:val="center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Pr="00512628" w:rsidRDefault="0078419E" w:rsidP="0078419E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Chicken </w:t>
            </w:r>
            <w:r w:rsidR="00767457">
              <w:rPr>
                <w:sz w:val="20"/>
              </w:rPr>
              <w:t>&amp; Cheese Pinwheels</w:t>
            </w:r>
          </w:p>
          <w:p w:rsidR="0078419E" w:rsidRPr="00512628" w:rsidRDefault="00767457" w:rsidP="0078419E">
            <w:pPr>
              <w:rPr>
                <w:sz w:val="20"/>
              </w:rPr>
            </w:pPr>
            <w:r>
              <w:rPr>
                <w:sz w:val="20"/>
              </w:rPr>
              <w:t>Chips</w:t>
            </w:r>
          </w:p>
          <w:p w:rsidR="0078419E" w:rsidRDefault="00767457" w:rsidP="0078419E">
            <w:pPr>
              <w:pStyle w:val="CalendarText"/>
            </w:pPr>
            <w:r>
              <w:t>Fruit and Veggies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213344" w:rsidP="0078419E">
            <w:r>
              <w:t>Bagel Bites</w:t>
            </w:r>
          </w:p>
          <w:p w:rsidR="0078419E" w:rsidRDefault="0078419E" w:rsidP="0078419E">
            <w:r>
              <w:t>Breadstick</w:t>
            </w:r>
          </w:p>
          <w:p w:rsidR="0078419E" w:rsidRDefault="0078419E" w:rsidP="0078419E">
            <w:r>
              <w:t>Salad</w:t>
            </w:r>
          </w:p>
          <w:p w:rsidR="0078419E" w:rsidRDefault="0078419E" w:rsidP="0078419E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1A4F4B">
            <w:pPr>
              <w:pStyle w:val="CalendarText"/>
            </w:pPr>
          </w:p>
        </w:tc>
      </w:tr>
    </w:tbl>
    <w:p w:rsidR="0078419E" w:rsidRDefault="0078419E" w:rsidP="00E356FB">
      <w:pPr>
        <w:rPr>
          <w:sz w:val="36"/>
        </w:rPr>
      </w:pPr>
    </w:p>
    <w:p w:rsidR="0078419E" w:rsidRPr="00FA6CB4" w:rsidRDefault="00213344" w:rsidP="0078419E">
      <w:pPr>
        <w:rPr>
          <w:sz w:val="36"/>
        </w:rPr>
      </w:pPr>
      <w:r>
        <w:rPr>
          <w:sz w:val="36"/>
        </w:rPr>
        <w:lastRenderedPageBreak/>
        <w:t>August</w:t>
      </w:r>
      <w:r w:rsidR="0078419E" w:rsidRPr="00FA6CB4">
        <w:rPr>
          <w:sz w:val="36"/>
        </w:rPr>
        <w:t xml:space="preserve"> </w:t>
      </w:r>
      <w:r>
        <w:rPr>
          <w:sz w:val="36"/>
        </w:rPr>
        <w:t>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78419E" w:rsidTr="004F48D8">
        <w:trPr>
          <w:trHeight w:val="288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Saturday</w:t>
            </w:r>
          </w:p>
        </w:tc>
      </w:tr>
      <w:tr w:rsidR="0078419E" w:rsidTr="004F48D8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</w:t>
            </w:r>
            <w:r w:rsidR="0078419E">
              <w:fldChar w:fldCharType="begin"/>
            </w:r>
            <w:r w:rsidR="0078419E">
              <w:instrText xml:space="preserve"> IF </w:instrText>
            </w:r>
            <w:r w:rsidR="0078419E">
              <w:fldChar w:fldCharType="begin"/>
            </w:r>
            <w:r w:rsidR="0078419E">
              <w:instrText xml:space="preserve"> DocVariable MonthStart \@ dddd </w:instrText>
            </w:r>
            <w:r w:rsidR="0078419E">
              <w:fldChar w:fldCharType="separate"/>
            </w:r>
            <w:r w:rsidR="0078419E">
              <w:instrText>Monday</w:instrText>
            </w:r>
            <w:r w:rsidR="0078419E">
              <w:fldChar w:fldCharType="end"/>
            </w:r>
            <w:r w:rsidR="0078419E">
              <w:instrText xml:space="preserve"> = “Sunday" 1 ""</w:instrText>
            </w:r>
            <w:r w:rsidR="0078419E"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4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5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7</w:t>
            </w:r>
          </w:p>
        </w:tc>
      </w:tr>
      <w:tr w:rsidR="0078419E" w:rsidTr="004F48D8">
        <w:trPr>
          <w:trHeight w:hRule="exact" w:val="159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78419E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  <w:r>
              <w:t xml:space="preserve">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</w:tr>
      <w:tr w:rsidR="0078419E" w:rsidTr="004F48D8">
        <w:trPr>
          <w:trHeight w:hRule="exact" w:val="201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9</w:t>
            </w:r>
          </w:p>
          <w:p w:rsidR="0078419E" w:rsidRPr="00512628" w:rsidRDefault="0078419E" w:rsidP="004F48D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10</w:t>
            </w:r>
          </w:p>
          <w:p w:rsidR="0078419E" w:rsidRPr="00512628" w:rsidRDefault="0078419E" w:rsidP="004F48D8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11</w:t>
            </w:r>
          </w:p>
          <w:p w:rsidR="0078419E" w:rsidRPr="00512628" w:rsidRDefault="0078419E" w:rsidP="004F48D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12</w:t>
            </w:r>
          </w:p>
          <w:p w:rsidR="0078419E" w:rsidRPr="00512628" w:rsidRDefault="0078419E" w:rsidP="004F48D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13</w:t>
            </w:r>
          </w:p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14</w:t>
            </w:r>
          </w:p>
        </w:tc>
      </w:tr>
      <w:tr w:rsidR="0078419E" w:rsidTr="004F48D8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</w:tr>
      <w:tr w:rsidR="0078419E" w:rsidTr="004F48D8">
        <w:trPr>
          <w:trHeight w:hRule="exact" w:val="1883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16</w:t>
            </w:r>
          </w:p>
          <w:p w:rsidR="00767457" w:rsidRPr="00512628" w:rsidRDefault="00767457" w:rsidP="0076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Cubes</w:t>
            </w:r>
          </w:p>
          <w:p w:rsidR="00767457" w:rsidRDefault="00767457" w:rsidP="00767457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</w:t>
            </w:r>
          </w:p>
          <w:p w:rsidR="00767457" w:rsidRPr="004577CC" w:rsidRDefault="00767457" w:rsidP="00767457">
            <w:r>
              <w:t>Cheese Cubes</w:t>
            </w:r>
          </w:p>
          <w:p w:rsidR="0078419E" w:rsidRPr="00512628" w:rsidRDefault="00767457" w:rsidP="00767457"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419E" w:rsidRDefault="00767457" w:rsidP="004F48D8">
            <w:pPr>
              <w:pStyle w:val="Date"/>
            </w:pPr>
            <w:r>
              <w:t>17</w:t>
            </w:r>
          </w:p>
          <w:p w:rsidR="0078419E" w:rsidRPr="00512628" w:rsidRDefault="0078419E" w:rsidP="004F48D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12628">
              <w:rPr>
                <w:sz w:val="20"/>
              </w:rPr>
              <w:t xml:space="preserve"> </w:t>
            </w:r>
            <w:r w:rsidR="00767457">
              <w:rPr>
                <w:sz w:val="20"/>
              </w:rPr>
              <w:t xml:space="preserve">mini </w:t>
            </w:r>
            <w:r w:rsidRPr="00512628">
              <w:rPr>
                <w:sz w:val="20"/>
              </w:rPr>
              <w:t>Corn dogs</w:t>
            </w:r>
          </w:p>
          <w:p w:rsidR="0078419E" w:rsidRPr="00512628" w:rsidRDefault="0078419E" w:rsidP="004F48D8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78419E" w:rsidRPr="00512628" w:rsidRDefault="0078419E" w:rsidP="004F48D8">
            <w:pPr>
              <w:rPr>
                <w:sz w:val="20"/>
              </w:rPr>
            </w:pPr>
            <w:r w:rsidRPr="00512628">
              <w:rPr>
                <w:sz w:val="20"/>
              </w:rPr>
              <w:t>½ Apple</w:t>
            </w:r>
          </w:p>
          <w:p w:rsidR="0078419E" w:rsidRPr="00512628" w:rsidRDefault="0078419E" w:rsidP="004F48D8">
            <w:r w:rsidRPr="00512628">
              <w:rPr>
                <w:sz w:val="20"/>
              </w:rPr>
              <w:t>½ Mixed Vegetables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18</w:t>
            </w:r>
          </w:p>
          <w:p w:rsidR="00767457" w:rsidRDefault="00E1696B" w:rsidP="00767457">
            <w:pPr>
              <w:pStyle w:val="CalendarText"/>
            </w:pPr>
            <w:r>
              <w:t>Mac &amp; Cheese</w:t>
            </w:r>
          </w:p>
          <w:p w:rsidR="00767457" w:rsidRDefault="00767457" w:rsidP="00767457">
            <w:pPr>
              <w:pStyle w:val="CalendarText"/>
            </w:pPr>
            <w:r>
              <w:t>1 Sl. Italian Bread</w:t>
            </w:r>
          </w:p>
          <w:p w:rsidR="00767457" w:rsidRDefault="00767457" w:rsidP="00767457">
            <w:pPr>
              <w:pStyle w:val="CalendarText"/>
            </w:pPr>
            <w:r>
              <w:t>Fries</w:t>
            </w:r>
          </w:p>
          <w:p w:rsidR="00767457" w:rsidRDefault="00767457" w:rsidP="00767457">
            <w:pPr>
              <w:pStyle w:val="CalendarText"/>
            </w:pPr>
            <w:r>
              <w:t xml:space="preserve">Fruit &amp; Veggies </w:t>
            </w:r>
          </w:p>
          <w:p w:rsidR="0078419E" w:rsidRPr="00512628" w:rsidRDefault="0078419E" w:rsidP="004F48D8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8419E" w:rsidP="00767457">
            <w:pPr>
              <w:rPr>
                <w:sz w:val="20"/>
                <w:szCs w:val="20"/>
              </w:rPr>
            </w:pPr>
            <w:r>
              <w:t>1</w:t>
            </w:r>
            <w:r w:rsidR="00767457">
              <w:t>9</w:t>
            </w:r>
            <w:r w:rsidRPr="00512628">
              <w:rPr>
                <w:sz w:val="20"/>
                <w:szCs w:val="20"/>
              </w:rPr>
              <w:t xml:space="preserve"> </w:t>
            </w:r>
          </w:p>
          <w:p w:rsidR="00767457" w:rsidRDefault="00767457" w:rsidP="00767457">
            <w:pPr>
              <w:rPr>
                <w:sz w:val="20"/>
                <w:szCs w:val="20"/>
              </w:rPr>
            </w:pPr>
          </w:p>
          <w:p w:rsidR="00767457" w:rsidRPr="00512628" w:rsidRDefault="00767457" w:rsidP="00767457">
            <w:pPr>
              <w:rPr>
                <w:sz w:val="20"/>
              </w:rPr>
            </w:pPr>
            <w:r w:rsidRPr="00512628">
              <w:rPr>
                <w:sz w:val="20"/>
              </w:rPr>
              <w:t>Chicken Nuggets</w:t>
            </w:r>
          </w:p>
          <w:p w:rsidR="00767457" w:rsidRPr="00512628" w:rsidRDefault="00767457" w:rsidP="00767457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78419E" w:rsidRDefault="00767457" w:rsidP="00767457">
            <w:pPr>
              <w:pStyle w:val="Date"/>
            </w:pPr>
            <w:r>
              <w:rPr>
                <w:sz w:val="20"/>
              </w:rPr>
              <w:t>Fruit and Veggies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CalendarText"/>
            </w:pPr>
            <w:r>
              <w:t>20</w:t>
            </w:r>
          </w:p>
          <w:p w:rsidR="0078419E" w:rsidRDefault="0078419E" w:rsidP="004F48D8">
            <w:r>
              <w:t>Pizza</w:t>
            </w:r>
          </w:p>
          <w:p w:rsidR="0078419E" w:rsidRDefault="0078419E" w:rsidP="004F48D8">
            <w:r>
              <w:t>Breadstick</w:t>
            </w:r>
          </w:p>
          <w:p w:rsidR="0078419E" w:rsidRDefault="0078419E" w:rsidP="004F48D8">
            <w:r>
              <w:t>Salad</w:t>
            </w:r>
          </w:p>
          <w:p w:rsidR="0078419E" w:rsidRDefault="0078419E" w:rsidP="004F48D8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21</w:t>
            </w:r>
          </w:p>
        </w:tc>
      </w:tr>
      <w:tr w:rsidR="0078419E" w:rsidTr="004F48D8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</w:tr>
      <w:tr w:rsidR="0078419E" w:rsidTr="004F48D8">
        <w:trPr>
          <w:trHeight w:hRule="exact" w:val="2225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22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23</w:t>
            </w:r>
          </w:p>
          <w:p w:rsidR="00767457" w:rsidRPr="00ED37EB" w:rsidRDefault="00767457" w:rsidP="00767457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767457" w:rsidRPr="00ED37EB" w:rsidRDefault="00767457" w:rsidP="00767457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767457" w:rsidRPr="00ED37EB" w:rsidRDefault="00767457" w:rsidP="00767457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767457" w:rsidRPr="00ED37EB" w:rsidRDefault="00767457" w:rsidP="00767457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767457" w:rsidRDefault="00767457" w:rsidP="00767457">
            <w:r>
              <w:t>fruit</w:t>
            </w:r>
          </w:p>
          <w:p w:rsidR="0078419E" w:rsidRPr="00181D61" w:rsidRDefault="0078419E" w:rsidP="004F48D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419E" w:rsidRDefault="00767457" w:rsidP="004F48D8">
            <w:pPr>
              <w:pStyle w:val="Date"/>
            </w:pPr>
            <w:r>
              <w:t>24</w:t>
            </w:r>
          </w:p>
          <w:p w:rsidR="0078419E" w:rsidRDefault="0078419E" w:rsidP="004F48D8">
            <w:r>
              <w:t>Hot Dog</w:t>
            </w:r>
          </w:p>
          <w:p w:rsidR="0078419E" w:rsidRDefault="0078419E" w:rsidP="004F48D8">
            <w:r>
              <w:t>White Bun</w:t>
            </w:r>
          </w:p>
          <w:p w:rsidR="0078419E" w:rsidRDefault="0078419E" w:rsidP="004F48D8">
            <w:r>
              <w:t>¾ c. Tater Tots</w:t>
            </w:r>
          </w:p>
          <w:p w:rsidR="0078419E" w:rsidRDefault="0078419E" w:rsidP="004F48D8">
            <w:r>
              <w:t>½ c green beans</w:t>
            </w:r>
          </w:p>
          <w:p w:rsidR="0078419E" w:rsidRPr="00181D61" w:rsidRDefault="0078419E" w:rsidP="004F48D8">
            <w:r>
              <w:t>cookie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419E" w:rsidRDefault="00767457" w:rsidP="004F48D8">
            <w:pPr>
              <w:pStyle w:val="Date"/>
            </w:pPr>
            <w:r>
              <w:t>25</w:t>
            </w:r>
          </w:p>
          <w:p w:rsidR="00767457" w:rsidRDefault="00767457" w:rsidP="00767457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767457" w:rsidRPr="00181D61" w:rsidRDefault="00767457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8419E" w:rsidRPr="00181D61" w:rsidRDefault="0078419E" w:rsidP="004F48D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26</w:t>
            </w:r>
          </w:p>
          <w:p w:rsidR="00767457" w:rsidRDefault="00767457" w:rsidP="00767457">
            <w:r w:rsidRPr="00512628">
              <w:rPr>
                <w:sz w:val="20"/>
                <w:szCs w:val="20"/>
              </w:rPr>
              <w:t xml:space="preserve"> </w:t>
            </w:r>
            <w:r>
              <w:t xml:space="preserve"> Chicken Salad</w:t>
            </w:r>
          </w:p>
          <w:p w:rsidR="00767457" w:rsidRDefault="00767457" w:rsidP="00767457">
            <w:r>
              <w:t>Cottage Cheese</w:t>
            </w:r>
          </w:p>
          <w:p w:rsidR="00767457" w:rsidRDefault="00767457" w:rsidP="00767457">
            <w:r>
              <w:t>Lettuce</w:t>
            </w:r>
          </w:p>
          <w:p w:rsidR="0078419E" w:rsidRPr="00181D61" w:rsidRDefault="00767457" w:rsidP="00767457">
            <w:r>
              <w:t>Crackers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27</w:t>
            </w:r>
          </w:p>
          <w:p w:rsidR="0078419E" w:rsidRDefault="0078419E" w:rsidP="004F48D8">
            <w:r>
              <w:t>Pizza</w:t>
            </w:r>
            <w:r w:rsidR="00767457">
              <w:t xml:space="preserve"> rolls</w:t>
            </w:r>
          </w:p>
          <w:p w:rsidR="0078419E" w:rsidRDefault="0078419E" w:rsidP="004F48D8">
            <w:r>
              <w:t>Breadstick</w:t>
            </w:r>
          </w:p>
          <w:p w:rsidR="0078419E" w:rsidRDefault="0078419E" w:rsidP="004F48D8">
            <w:r>
              <w:t>Salad</w:t>
            </w:r>
          </w:p>
          <w:p w:rsidR="0078419E" w:rsidRPr="00181D61" w:rsidRDefault="0078419E" w:rsidP="004F48D8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28</w:t>
            </w:r>
          </w:p>
        </w:tc>
      </w:tr>
      <w:tr w:rsidR="0078419E" w:rsidTr="004F48D8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</w:tr>
      <w:tr w:rsidR="0078419E" w:rsidTr="004F48D8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67457" w:rsidP="004F48D8">
            <w:pPr>
              <w:pStyle w:val="Date"/>
            </w:pPr>
            <w:r>
              <w:t>29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419E" w:rsidRDefault="00767457" w:rsidP="004F48D8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Pr="001A4F4B" w:rsidRDefault="00767457" w:rsidP="004F48D8">
            <w:pPr>
              <w:pStyle w:val="Date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78419E" w:rsidRPr="0006603B" w:rsidRDefault="0078419E" w:rsidP="004F48D8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8419E" w:rsidTr="004F48D8">
        <w:trPr>
          <w:trHeight w:hRule="exact" w:val="1287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Pr="00181D61" w:rsidRDefault="00767457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BLT </w:t>
            </w:r>
            <w:r w:rsidRPr="00181D61">
              <w:rPr>
                <w:sz w:val="20"/>
              </w:rPr>
              <w:t xml:space="preserve"> Sandwich</w:t>
            </w:r>
          </w:p>
          <w:p w:rsidR="00767457" w:rsidRPr="00181D61" w:rsidRDefault="00767457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8419E" w:rsidRDefault="00767457" w:rsidP="00767457">
            <w:pPr>
              <w:pStyle w:val="CalendarText"/>
            </w:pPr>
            <w:r>
              <w:rPr>
                <w:sz w:val="20"/>
              </w:rPr>
              <w:t>1 Banana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Pr="00181D61" w:rsidRDefault="0078419E" w:rsidP="004F48D8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Ham/Cheese </w:t>
            </w:r>
            <w:r w:rsidR="00767457">
              <w:rPr>
                <w:sz w:val="20"/>
              </w:rPr>
              <w:t xml:space="preserve">Pinwheels </w:t>
            </w:r>
            <w:r w:rsidRPr="00181D61">
              <w:rPr>
                <w:sz w:val="20"/>
              </w:rPr>
              <w:t xml:space="preserve"> Sandwich</w:t>
            </w:r>
          </w:p>
          <w:p w:rsidR="0078419E" w:rsidRPr="00181D61" w:rsidRDefault="0078419E" w:rsidP="004F48D8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8419E" w:rsidRPr="00181D61" w:rsidRDefault="0078419E" w:rsidP="004F48D8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8419E" w:rsidRDefault="0078419E" w:rsidP="004F48D8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</w:tr>
    </w:tbl>
    <w:p w:rsidR="0078419E" w:rsidRDefault="0078419E" w:rsidP="00E356FB">
      <w:pPr>
        <w:rPr>
          <w:sz w:val="36"/>
        </w:rPr>
      </w:pPr>
    </w:p>
    <w:p w:rsidR="0078419E" w:rsidRDefault="0078419E" w:rsidP="00E356FB">
      <w:pPr>
        <w:rPr>
          <w:sz w:val="36"/>
        </w:rPr>
      </w:pPr>
    </w:p>
    <w:p w:rsidR="00767457" w:rsidRPr="00FA6CB4" w:rsidRDefault="0025225A" w:rsidP="00767457">
      <w:pPr>
        <w:rPr>
          <w:sz w:val="36"/>
        </w:rPr>
      </w:pPr>
      <w:r>
        <w:rPr>
          <w:sz w:val="36"/>
        </w:rPr>
        <w:lastRenderedPageBreak/>
        <w:t xml:space="preserve">September </w:t>
      </w:r>
      <w:r w:rsidR="00767457">
        <w:rPr>
          <w:sz w:val="36"/>
        </w:rPr>
        <w:t xml:space="preserve">  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767457" w:rsidTr="00EF2232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Saturday</w:t>
            </w:r>
          </w:p>
        </w:tc>
      </w:tr>
      <w:tr w:rsidR="00767457" w:rsidTr="00EF2232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Pr="002C4C1A" w:rsidRDefault="00767457" w:rsidP="00EF2232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1</w:t>
            </w:r>
          </w:p>
          <w:p w:rsidR="00767457" w:rsidRPr="0006603B" w:rsidRDefault="00767457" w:rsidP="00EF2232"/>
          <w:p w:rsidR="00767457" w:rsidRDefault="00767457" w:rsidP="00EF2232"/>
          <w:p w:rsidR="00767457" w:rsidRPr="0006603B" w:rsidRDefault="00767457" w:rsidP="00EF2232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4</w:t>
            </w:r>
          </w:p>
        </w:tc>
      </w:tr>
      <w:tr w:rsidR="00767457" w:rsidTr="00EF2232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/>
          <w:p w:rsidR="00767457" w:rsidRDefault="00767457" w:rsidP="00EF2232">
            <w:pPr>
              <w:pStyle w:val="CalendarText"/>
            </w:pPr>
            <w:r>
              <w:t>Corn Dog</w:t>
            </w:r>
          </w:p>
          <w:p w:rsidR="00767457" w:rsidRDefault="00767457" w:rsidP="00EF2232">
            <w:pPr>
              <w:pStyle w:val="CalendarText"/>
            </w:pPr>
            <w:r>
              <w:t>French Fries</w:t>
            </w:r>
          </w:p>
          <w:p w:rsidR="00767457" w:rsidRDefault="00767457" w:rsidP="00EF2232">
            <w:pPr>
              <w:pStyle w:val="CalendarText"/>
            </w:pPr>
            <w:r>
              <w:t>Fruit</w:t>
            </w:r>
          </w:p>
          <w:p w:rsidR="00767457" w:rsidRDefault="00767457" w:rsidP="00EF2232">
            <w:pPr>
              <w:pStyle w:val="CalendarText"/>
            </w:pPr>
            <w:r>
              <w:t xml:space="preserve">Veggies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Pr="00512628" w:rsidRDefault="00767457" w:rsidP="00EF2232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Chicken </w:t>
            </w:r>
            <w:r>
              <w:rPr>
                <w:sz w:val="20"/>
                <w:szCs w:val="20"/>
              </w:rPr>
              <w:t>Strips</w:t>
            </w:r>
          </w:p>
          <w:p w:rsidR="00767457" w:rsidRDefault="00767457" w:rsidP="00EF2232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767457" w:rsidRPr="004577CC" w:rsidRDefault="00767457" w:rsidP="00EF2232">
            <w:r>
              <w:t>Cheese</w:t>
            </w:r>
          </w:p>
          <w:p w:rsidR="00767457" w:rsidRDefault="00767457" w:rsidP="00EF2232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r>
              <w:t xml:space="preserve">Bagel Bites </w:t>
            </w:r>
          </w:p>
          <w:p w:rsidR="00767457" w:rsidRDefault="00767457" w:rsidP="00EF2232">
            <w:r>
              <w:t>Breadstick</w:t>
            </w:r>
          </w:p>
          <w:p w:rsidR="00767457" w:rsidRDefault="00767457" w:rsidP="00EF2232">
            <w:r>
              <w:t>Salad</w:t>
            </w:r>
          </w:p>
          <w:p w:rsidR="00767457" w:rsidRDefault="00767457" w:rsidP="00EF2232">
            <w:pPr>
              <w:pStyle w:val="CalendarText"/>
            </w:pPr>
            <w:r>
              <w:t xml:space="preserve">Fruit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  <w:tr w:rsidR="00767457" w:rsidTr="00EF2232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6</w:t>
            </w:r>
          </w:p>
          <w:p w:rsidR="00767457" w:rsidRPr="00512628" w:rsidRDefault="00CE39F2" w:rsidP="00EF2232">
            <w:r>
              <w:t xml:space="preserve">No School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7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767457" w:rsidRPr="00512628" w:rsidRDefault="00767457" w:rsidP="00EF2232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8</w:t>
            </w:r>
          </w:p>
          <w:p w:rsidR="00767457" w:rsidRDefault="00CE39F2" w:rsidP="00EF2232">
            <w:r>
              <w:t>Turkey</w:t>
            </w:r>
            <w:r w:rsidR="00767457">
              <w:t xml:space="preserve"> Sub</w:t>
            </w:r>
          </w:p>
          <w:p w:rsidR="00767457" w:rsidRDefault="00767457" w:rsidP="00EF2232">
            <w:r>
              <w:t>French Fries</w:t>
            </w:r>
          </w:p>
          <w:p w:rsidR="00767457" w:rsidRDefault="00767457" w:rsidP="00EF2232">
            <w:r>
              <w:t>Veggies</w:t>
            </w:r>
          </w:p>
          <w:p w:rsidR="00767457" w:rsidRPr="00512628" w:rsidRDefault="00767457" w:rsidP="00EF2232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9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767457" w:rsidRPr="00512628" w:rsidRDefault="00767457" w:rsidP="00EF2232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10</w:t>
            </w:r>
          </w:p>
          <w:p w:rsidR="00767457" w:rsidRDefault="00767457" w:rsidP="00EF2232">
            <w:r>
              <w:t xml:space="preserve"> Pizza </w:t>
            </w:r>
          </w:p>
          <w:p w:rsidR="00767457" w:rsidRDefault="00767457" w:rsidP="00EF2232">
            <w:r>
              <w:t>Breadstick</w:t>
            </w:r>
          </w:p>
          <w:p w:rsidR="00767457" w:rsidRPr="002C4C1A" w:rsidRDefault="00767457" w:rsidP="00EF2232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11</w:t>
            </w:r>
          </w:p>
        </w:tc>
      </w:tr>
      <w:tr w:rsidR="00767457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  <w:tr w:rsidR="00767457" w:rsidTr="00EF2232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12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13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Pr="00512628" w:rsidRDefault="00767457" w:rsidP="00EF2232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512628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5225A" w:rsidP="00EF2232">
            <w:pPr>
              <w:pStyle w:val="Date"/>
            </w:pPr>
            <w:r>
              <w:t>14</w:t>
            </w:r>
          </w:p>
          <w:p w:rsidR="00767457" w:rsidRPr="00512628" w:rsidRDefault="00767457" w:rsidP="00EF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Cubes</w:t>
            </w:r>
          </w:p>
          <w:p w:rsidR="00767457" w:rsidRDefault="00767457" w:rsidP="00EF2232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</w:t>
            </w:r>
          </w:p>
          <w:p w:rsidR="00767457" w:rsidRPr="004577CC" w:rsidRDefault="00767457" w:rsidP="00EF2232">
            <w:r>
              <w:t>Cheese Cubes</w:t>
            </w:r>
          </w:p>
          <w:p w:rsidR="00767457" w:rsidRDefault="00767457" w:rsidP="00EF2232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767457" w:rsidRPr="00512628" w:rsidRDefault="00767457" w:rsidP="00EF2232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15</w:t>
            </w:r>
          </w:p>
          <w:p w:rsidR="00767457" w:rsidRDefault="00767457" w:rsidP="00EF2232">
            <w:r>
              <w:t>Meatballs</w:t>
            </w:r>
          </w:p>
          <w:p w:rsidR="00767457" w:rsidRDefault="00767457" w:rsidP="00EF2232">
            <w:r>
              <w:t xml:space="preserve">Fries </w:t>
            </w:r>
          </w:p>
          <w:p w:rsidR="00767457" w:rsidRDefault="00767457" w:rsidP="00EF2232">
            <w:r>
              <w:t>Fruit</w:t>
            </w:r>
          </w:p>
          <w:p w:rsidR="00767457" w:rsidRPr="00512628" w:rsidRDefault="00767457" w:rsidP="00EF2232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r>
              <w:t>16</w:t>
            </w:r>
          </w:p>
          <w:p w:rsidR="00767457" w:rsidRDefault="00767457" w:rsidP="00EF2232">
            <w:r>
              <w:t>Chicken Salad</w:t>
            </w:r>
          </w:p>
          <w:p w:rsidR="00767457" w:rsidRDefault="00767457" w:rsidP="00EF2232">
            <w:r>
              <w:t>Cottage Cheese</w:t>
            </w:r>
          </w:p>
          <w:p w:rsidR="00767457" w:rsidRDefault="00767457" w:rsidP="00EF2232">
            <w:r>
              <w:t>Lettuce</w:t>
            </w:r>
          </w:p>
          <w:p w:rsidR="00767457" w:rsidRDefault="00767457" w:rsidP="00EF2232">
            <w:r>
              <w:t>Crackers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CalendarText"/>
            </w:pPr>
            <w:r>
              <w:t>17</w:t>
            </w:r>
          </w:p>
          <w:p w:rsidR="00767457" w:rsidRDefault="00767457" w:rsidP="00EF2232">
            <w:r>
              <w:t xml:space="preserve">Pizza </w:t>
            </w:r>
            <w:r w:rsidR="00CE39F2">
              <w:t>rolls</w:t>
            </w:r>
          </w:p>
          <w:p w:rsidR="00767457" w:rsidRDefault="00767457" w:rsidP="00EF2232">
            <w:r>
              <w:t>Breadstick</w:t>
            </w:r>
          </w:p>
          <w:p w:rsidR="00767457" w:rsidRDefault="00767457" w:rsidP="00EF2232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18</w:t>
            </w:r>
          </w:p>
        </w:tc>
      </w:tr>
      <w:tr w:rsidR="00767457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  <w:tr w:rsidR="00767457" w:rsidTr="00EF2232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19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Pr="009F4AD7" w:rsidRDefault="0025225A" w:rsidP="00EF2232">
            <w:pPr>
              <w:pStyle w:val="Date"/>
            </w:pPr>
            <w:r>
              <w:t>20</w:t>
            </w:r>
          </w:p>
          <w:p w:rsidR="00767457" w:rsidRPr="00ED37EB" w:rsidRDefault="00767457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767457" w:rsidRPr="00ED37EB" w:rsidRDefault="00767457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767457" w:rsidRPr="00ED37EB" w:rsidRDefault="00767457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767457" w:rsidRPr="00ED37EB" w:rsidRDefault="00767457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767457" w:rsidRDefault="00767457" w:rsidP="00EF2232">
            <w:r>
              <w:t>fruit</w:t>
            </w:r>
          </w:p>
          <w:p w:rsidR="00767457" w:rsidRPr="00181D61" w:rsidRDefault="00767457" w:rsidP="00EF2232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5225A" w:rsidP="00EF2232">
            <w:pPr>
              <w:pStyle w:val="Date"/>
            </w:pPr>
            <w:r>
              <w:t>21</w:t>
            </w:r>
          </w:p>
          <w:p w:rsidR="00767457" w:rsidRDefault="00767457" w:rsidP="00EF2232">
            <w:r>
              <w:t>Hot Dog</w:t>
            </w:r>
          </w:p>
          <w:p w:rsidR="00767457" w:rsidRDefault="00767457" w:rsidP="00EF2232">
            <w:r>
              <w:t>White Bun</w:t>
            </w:r>
          </w:p>
          <w:p w:rsidR="00767457" w:rsidRDefault="00767457" w:rsidP="00EF2232">
            <w:r>
              <w:t>¾ c. Tater Tots</w:t>
            </w:r>
          </w:p>
          <w:p w:rsidR="00767457" w:rsidRDefault="00767457" w:rsidP="00EF2232">
            <w:r>
              <w:t>½ c green beans</w:t>
            </w:r>
          </w:p>
          <w:p w:rsidR="00767457" w:rsidRPr="00181D61" w:rsidRDefault="00767457" w:rsidP="00EF2232">
            <w:r>
              <w:t>cookie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5225A" w:rsidP="00EF2232">
            <w:pPr>
              <w:pStyle w:val="Date"/>
            </w:pPr>
            <w:r>
              <w:t>22</w:t>
            </w:r>
          </w:p>
          <w:p w:rsidR="00767457" w:rsidRDefault="00767457" w:rsidP="00EF2232">
            <w:pPr>
              <w:rPr>
                <w:sz w:val="20"/>
              </w:rPr>
            </w:pPr>
            <w:r>
              <w:rPr>
                <w:sz w:val="20"/>
              </w:rPr>
              <w:t>Sloppy Joes</w:t>
            </w:r>
          </w:p>
          <w:p w:rsidR="00767457" w:rsidRDefault="00767457" w:rsidP="00EF2232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767457" w:rsidRDefault="00767457" w:rsidP="00EF2232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767457" w:rsidRPr="00181D61" w:rsidRDefault="00767457" w:rsidP="00EF2232">
            <w:r>
              <w:rPr>
                <w:sz w:val="20"/>
              </w:rPr>
              <w:t>½ 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23</w:t>
            </w:r>
          </w:p>
          <w:p w:rsidR="00767457" w:rsidRDefault="00767457" w:rsidP="00EF2232">
            <w:r>
              <w:t>Chicken Sub</w:t>
            </w:r>
          </w:p>
          <w:p w:rsidR="00767457" w:rsidRDefault="00767457" w:rsidP="00EF2232">
            <w:r>
              <w:t>Chips</w:t>
            </w:r>
          </w:p>
          <w:p w:rsidR="00767457" w:rsidRDefault="00767457" w:rsidP="00EF2232">
            <w:r>
              <w:t>Veggies</w:t>
            </w:r>
          </w:p>
          <w:p w:rsidR="00767457" w:rsidRPr="00181D61" w:rsidRDefault="00767457" w:rsidP="00EF2232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24</w:t>
            </w:r>
          </w:p>
          <w:p w:rsidR="00767457" w:rsidRDefault="00CE39F2" w:rsidP="00EF2232">
            <w:r>
              <w:t>Bagel Bites</w:t>
            </w:r>
          </w:p>
          <w:p w:rsidR="00767457" w:rsidRDefault="00767457" w:rsidP="00EF2232">
            <w:r>
              <w:t>Breadstick</w:t>
            </w:r>
          </w:p>
          <w:p w:rsidR="00767457" w:rsidRPr="00181D61" w:rsidRDefault="00767457" w:rsidP="00EF2232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25</w:t>
            </w:r>
          </w:p>
        </w:tc>
      </w:tr>
      <w:tr w:rsidR="00767457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  <w:tr w:rsidR="00767457" w:rsidTr="00EF2232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26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5225A" w:rsidP="00EF2232">
            <w:pPr>
              <w:pStyle w:val="Date"/>
            </w:pPr>
            <w:r>
              <w:t>27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28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29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5225A" w:rsidP="00EF2232">
            <w:pPr>
              <w:pStyle w:val="Date"/>
            </w:pPr>
            <w:r>
              <w:t>30</w:t>
            </w:r>
            <w:r w:rsidR="00767457">
              <w:fldChar w:fldCharType="begin"/>
            </w:r>
            <w:r w:rsidR="00767457">
              <w:instrText xml:space="preserve">IF </w:instrText>
            </w:r>
            <w:r w:rsidR="00767457">
              <w:fldChar w:fldCharType="begin"/>
            </w:r>
            <w:r w:rsidR="00767457">
              <w:instrText xml:space="preserve"> =D10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31</w:instrText>
            </w:r>
            <w:r w:rsidR="00767457">
              <w:fldChar w:fldCharType="end"/>
            </w:r>
            <w:r w:rsidR="00767457">
              <w:instrText xml:space="preserve"> = 0,"" </w:instrText>
            </w:r>
            <w:r w:rsidR="00767457">
              <w:fldChar w:fldCharType="begin"/>
            </w:r>
            <w:r w:rsidR="00767457">
              <w:instrText xml:space="preserve"> IF </w:instrText>
            </w:r>
            <w:r w:rsidR="00767457">
              <w:fldChar w:fldCharType="begin"/>
            </w:r>
            <w:r w:rsidR="00767457">
              <w:instrText xml:space="preserve"> =D10 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31</w:instrText>
            </w:r>
            <w:r w:rsidR="00767457">
              <w:fldChar w:fldCharType="end"/>
            </w:r>
            <w:r w:rsidR="00767457">
              <w:instrText xml:space="preserve">  &lt; </w:instrText>
            </w:r>
            <w:r w:rsidR="00767457">
              <w:fldChar w:fldCharType="begin"/>
            </w:r>
            <w:r w:rsidR="00767457">
              <w:instrText xml:space="preserve"> DocVariable MonthEnd \@ d </w:instrText>
            </w:r>
            <w:r w:rsidR="00767457">
              <w:fldChar w:fldCharType="separate"/>
            </w:r>
            <w:r w:rsidR="00767457">
              <w:instrText>31</w:instrText>
            </w:r>
            <w:r w:rsidR="00767457">
              <w:fldChar w:fldCharType="end"/>
            </w:r>
            <w:r w:rsidR="00767457">
              <w:instrText xml:space="preserve">  </w:instrText>
            </w:r>
            <w:r w:rsidR="00767457">
              <w:fldChar w:fldCharType="begin"/>
            </w:r>
            <w:r w:rsidR="00767457">
              <w:instrText xml:space="preserve"> =D10+1 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28</w:instrText>
            </w:r>
            <w:r w:rsidR="00767457">
              <w:fldChar w:fldCharType="end"/>
            </w:r>
            <w:r w:rsidR="00767457">
              <w:instrText xml:space="preserve"> "" </w:instrText>
            </w:r>
            <w:r w:rsidR="00767457">
              <w:fldChar w:fldCharType="end"/>
            </w:r>
            <w:r w:rsidR="00767457"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67457" w:rsidTr="00EF2232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EF223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Pr="00181D61" w:rsidRDefault="00767457" w:rsidP="00EF2232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EF223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9A541E" w:rsidP="00EF2232">
            <w:pPr>
              <w:rPr>
                <w:sz w:val="20"/>
              </w:rPr>
            </w:pPr>
            <w:r>
              <w:rPr>
                <w:sz w:val="20"/>
              </w:rPr>
              <w:t>Mac &amp; Cheese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</w:tbl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767457" w:rsidTr="00EF2232">
        <w:trPr>
          <w:trHeight w:val="252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</w:p>
        </w:tc>
      </w:tr>
    </w:tbl>
    <w:p w:rsidR="00CE39F2" w:rsidRDefault="00CE39F2" w:rsidP="00767457">
      <w:pPr>
        <w:rPr>
          <w:sz w:val="36"/>
        </w:rPr>
      </w:pPr>
    </w:p>
    <w:p w:rsidR="00767457" w:rsidRPr="00FA6CB4" w:rsidRDefault="00CE39F2" w:rsidP="00767457">
      <w:pPr>
        <w:rPr>
          <w:sz w:val="36"/>
        </w:rPr>
      </w:pPr>
      <w:r>
        <w:rPr>
          <w:sz w:val="36"/>
        </w:rPr>
        <w:lastRenderedPageBreak/>
        <w:t>October</w:t>
      </w:r>
      <w:r w:rsidR="00767457">
        <w:rPr>
          <w:sz w:val="36"/>
        </w:rPr>
        <w:t xml:space="preserve">   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767457" w:rsidTr="0025225A">
        <w:trPr>
          <w:trHeight w:val="207"/>
          <w:jc w:val="center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Sunday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Monday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Tuesday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Wednesday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Thursday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Friday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EF2232">
            <w:pPr>
              <w:pStyle w:val="Day"/>
            </w:pPr>
            <w:r>
              <w:t>Saturday</w:t>
            </w:r>
          </w:p>
        </w:tc>
      </w:tr>
      <w:tr w:rsidR="00767457" w:rsidTr="0025225A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Pr="002C4C1A" w:rsidRDefault="00767457" w:rsidP="00EF2232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</w:p>
          <w:p w:rsidR="00767457" w:rsidRPr="0006603B" w:rsidRDefault="00767457" w:rsidP="00EF2232"/>
          <w:p w:rsidR="00767457" w:rsidRDefault="00767457" w:rsidP="00EF2232"/>
          <w:p w:rsidR="00767457" w:rsidRPr="0006603B" w:rsidRDefault="00767457" w:rsidP="00EF2232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1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</w:t>
            </w:r>
          </w:p>
        </w:tc>
      </w:tr>
      <w:tr w:rsidR="00767457" w:rsidTr="0025225A">
        <w:trPr>
          <w:trHeight w:hRule="exact" w:val="1368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/>
          <w:p w:rsidR="00767457" w:rsidRDefault="00767457" w:rsidP="00EF2232">
            <w:pPr>
              <w:pStyle w:val="CalendarText"/>
            </w:pPr>
            <w:r>
              <w:t xml:space="preserve"> 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CE39F2">
            <w:r w:rsidRPr="00512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  <w:r>
              <w:t xml:space="preserve"> 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  <w:tr w:rsidR="00767457" w:rsidTr="0025225A">
        <w:trPr>
          <w:trHeight w:hRule="exact" w:val="2207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3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4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BLT </w:t>
            </w:r>
            <w:r w:rsidRPr="00181D61">
              <w:rPr>
                <w:sz w:val="20"/>
              </w:rPr>
              <w:t xml:space="preserve"> Sandwich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512628" w:rsidRDefault="00767457" w:rsidP="00EF2232">
            <w:r>
              <w:rPr>
                <w:sz w:val="20"/>
              </w:rPr>
              <w:t>1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5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767457" w:rsidRPr="00512628" w:rsidRDefault="00767457" w:rsidP="00EF2232">
            <w:r w:rsidRPr="00512628">
              <w:rPr>
                <w:sz w:val="20"/>
              </w:rPr>
              <w:t>½ Apple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6</w:t>
            </w:r>
          </w:p>
          <w:p w:rsidR="00767457" w:rsidRDefault="00767457" w:rsidP="00EF2232">
            <w:r>
              <w:t>Chicken Sub</w:t>
            </w:r>
          </w:p>
          <w:p w:rsidR="00767457" w:rsidRDefault="00767457" w:rsidP="00EF2232">
            <w:r>
              <w:t>French Fries</w:t>
            </w:r>
          </w:p>
          <w:p w:rsidR="00767457" w:rsidRDefault="00767457" w:rsidP="00EF2232">
            <w:r>
              <w:t>Veggies</w:t>
            </w:r>
          </w:p>
          <w:p w:rsidR="00767457" w:rsidRPr="00512628" w:rsidRDefault="00767457" w:rsidP="00EF2232">
            <w:r>
              <w:t>½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7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767457" w:rsidRPr="00512628" w:rsidRDefault="00767457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767457" w:rsidRPr="00512628" w:rsidRDefault="00767457" w:rsidP="00EF2232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8</w:t>
            </w:r>
          </w:p>
          <w:p w:rsidR="00767457" w:rsidRDefault="00767457" w:rsidP="00EF2232">
            <w:r>
              <w:t xml:space="preserve"> Fruit Pizza </w:t>
            </w:r>
          </w:p>
          <w:p w:rsidR="00767457" w:rsidRDefault="00767457" w:rsidP="00EF2232">
            <w:r>
              <w:t>Breadstick</w:t>
            </w:r>
          </w:p>
          <w:p w:rsidR="00767457" w:rsidRPr="002C4C1A" w:rsidRDefault="00767457" w:rsidP="00EF2232"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9</w:t>
            </w:r>
          </w:p>
        </w:tc>
      </w:tr>
      <w:tr w:rsidR="00767457" w:rsidTr="0025225A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  <w:tr w:rsidR="00767457" w:rsidTr="0025225A">
        <w:trPr>
          <w:trHeight w:hRule="exact" w:val="1820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10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11</w:t>
            </w:r>
          </w:p>
          <w:p w:rsidR="00767457" w:rsidRPr="00512628" w:rsidRDefault="00CE39F2" w:rsidP="00EF2232">
            <w:r>
              <w:t xml:space="preserve">No School </w:t>
            </w:r>
            <w:r w:rsidR="00767457" w:rsidRPr="00512628">
              <w:t xml:space="preserve"> 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CE39F2" w:rsidP="00EF2232">
            <w:pPr>
              <w:pStyle w:val="Date"/>
            </w:pPr>
            <w:r>
              <w:t>12</w:t>
            </w:r>
          </w:p>
          <w:p w:rsidR="00767457" w:rsidRPr="00512628" w:rsidRDefault="00767457" w:rsidP="00EF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Cubes</w:t>
            </w:r>
          </w:p>
          <w:p w:rsidR="00767457" w:rsidRDefault="00767457" w:rsidP="00EF2232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</w:t>
            </w:r>
          </w:p>
          <w:p w:rsidR="00767457" w:rsidRPr="004577CC" w:rsidRDefault="00767457" w:rsidP="00EF2232">
            <w:r>
              <w:t>Cheese Cubes</w:t>
            </w:r>
          </w:p>
          <w:p w:rsidR="00767457" w:rsidRDefault="00767457" w:rsidP="00EF2232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767457" w:rsidRPr="00512628" w:rsidRDefault="00767457" w:rsidP="00EF2232"/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13</w:t>
            </w:r>
          </w:p>
          <w:p w:rsidR="00767457" w:rsidRDefault="00767457" w:rsidP="00EF2232">
            <w:r>
              <w:t>Meatballs</w:t>
            </w:r>
          </w:p>
          <w:p w:rsidR="00767457" w:rsidRDefault="00767457" w:rsidP="00EF2232">
            <w:r>
              <w:t xml:space="preserve">Fries </w:t>
            </w:r>
          </w:p>
          <w:p w:rsidR="00767457" w:rsidRDefault="00767457" w:rsidP="00EF2232">
            <w:r>
              <w:t>Fruit</w:t>
            </w:r>
          </w:p>
          <w:p w:rsidR="00767457" w:rsidRPr="00512628" w:rsidRDefault="00767457" w:rsidP="00EF2232">
            <w:pPr>
              <w:ind w:left="360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r>
              <w:t>14</w:t>
            </w:r>
          </w:p>
          <w:p w:rsidR="00767457" w:rsidRDefault="00767457" w:rsidP="00EF2232">
            <w:r>
              <w:t>Chicken Salad</w:t>
            </w:r>
          </w:p>
          <w:p w:rsidR="00767457" w:rsidRDefault="00767457" w:rsidP="00EF2232">
            <w:r>
              <w:t>Cottage Cheese</w:t>
            </w:r>
          </w:p>
          <w:p w:rsidR="00767457" w:rsidRDefault="00767457" w:rsidP="00EF2232">
            <w:r>
              <w:t>Lettuce</w:t>
            </w:r>
          </w:p>
          <w:p w:rsidR="00767457" w:rsidRDefault="00767457" w:rsidP="00EF2232">
            <w:r>
              <w:t>Crackers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CalendarText"/>
            </w:pPr>
            <w:r>
              <w:t>15</w:t>
            </w:r>
          </w:p>
          <w:p w:rsidR="00767457" w:rsidRDefault="00767457" w:rsidP="00EF2232">
            <w:r>
              <w:t xml:space="preserve">Pizza </w:t>
            </w:r>
          </w:p>
          <w:p w:rsidR="00767457" w:rsidRDefault="00767457" w:rsidP="00EF2232">
            <w:r>
              <w:t>Breadstick</w:t>
            </w:r>
          </w:p>
          <w:p w:rsidR="00767457" w:rsidRDefault="00767457" w:rsidP="00EF2232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16</w:t>
            </w:r>
          </w:p>
        </w:tc>
      </w:tr>
      <w:tr w:rsidR="00767457" w:rsidTr="0025225A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  <w:tr w:rsidR="00767457" w:rsidTr="0025225A">
        <w:trPr>
          <w:trHeight w:hRule="exact" w:val="2198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17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Pr="009F4AD7" w:rsidRDefault="00CE39F2" w:rsidP="00EF2232">
            <w:pPr>
              <w:pStyle w:val="Date"/>
            </w:pPr>
            <w:r>
              <w:t>18</w:t>
            </w:r>
          </w:p>
          <w:p w:rsidR="00767457" w:rsidRPr="00ED37EB" w:rsidRDefault="00767457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767457" w:rsidRPr="00ED37EB" w:rsidRDefault="00767457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767457" w:rsidRPr="00ED37EB" w:rsidRDefault="00767457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767457" w:rsidRPr="00ED37EB" w:rsidRDefault="00767457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767457" w:rsidRDefault="00767457" w:rsidP="00EF2232">
            <w:r>
              <w:t>fruit</w:t>
            </w:r>
          </w:p>
          <w:p w:rsidR="00767457" w:rsidRPr="00181D61" w:rsidRDefault="00767457" w:rsidP="00EF2232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CE39F2" w:rsidP="00EF2232">
            <w:pPr>
              <w:pStyle w:val="Date"/>
            </w:pPr>
            <w:r>
              <w:t>19</w:t>
            </w:r>
          </w:p>
          <w:p w:rsidR="00767457" w:rsidRDefault="00767457" w:rsidP="00EF2232">
            <w:r>
              <w:t>Hot Dog</w:t>
            </w:r>
          </w:p>
          <w:p w:rsidR="00767457" w:rsidRDefault="00767457" w:rsidP="00EF2232">
            <w:r>
              <w:t>White Bun</w:t>
            </w:r>
          </w:p>
          <w:p w:rsidR="00767457" w:rsidRDefault="00767457" w:rsidP="00EF2232">
            <w:r>
              <w:t>¾ c. Tater Tots</w:t>
            </w:r>
          </w:p>
          <w:p w:rsidR="00767457" w:rsidRDefault="00767457" w:rsidP="00EF2232">
            <w:r>
              <w:t>½ c green beans</w:t>
            </w:r>
          </w:p>
          <w:p w:rsidR="00767457" w:rsidRPr="00181D61" w:rsidRDefault="00767457" w:rsidP="00EF2232">
            <w:r>
              <w:t>cookie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CE39F2" w:rsidP="00EF2232">
            <w:pPr>
              <w:pStyle w:val="Date"/>
            </w:pPr>
            <w:r>
              <w:t>20</w:t>
            </w:r>
          </w:p>
          <w:p w:rsidR="00767457" w:rsidRDefault="009A541E" w:rsidP="00EF2232">
            <w:pPr>
              <w:rPr>
                <w:sz w:val="20"/>
              </w:rPr>
            </w:pPr>
            <w:r>
              <w:rPr>
                <w:sz w:val="20"/>
              </w:rPr>
              <w:t>Mac &amp; Cheese</w:t>
            </w:r>
          </w:p>
          <w:p w:rsidR="00767457" w:rsidRDefault="00767457" w:rsidP="00EF2232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767457" w:rsidRDefault="00767457" w:rsidP="00EF2232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767457" w:rsidRPr="00181D61" w:rsidRDefault="00767457" w:rsidP="00EF2232">
            <w:r>
              <w:rPr>
                <w:sz w:val="20"/>
              </w:rPr>
              <w:t>½ 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21</w:t>
            </w:r>
          </w:p>
          <w:p w:rsidR="00767457" w:rsidRDefault="00767457" w:rsidP="00EF2232">
            <w:r>
              <w:t>Chicken Sub</w:t>
            </w:r>
          </w:p>
          <w:p w:rsidR="00767457" w:rsidRDefault="00767457" w:rsidP="00EF2232">
            <w:r>
              <w:t>Chips</w:t>
            </w:r>
          </w:p>
          <w:p w:rsidR="00767457" w:rsidRDefault="00767457" w:rsidP="00EF2232">
            <w:r>
              <w:t>Veggies</w:t>
            </w:r>
          </w:p>
          <w:p w:rsidR="00767457" w:rsidRPr="00181D61" w:rsidRDefault="00767457" w:rsidP="00EF2232">
            <w:r>
              <w:t>½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22</w:t>
            </w:r>
          </w:p>
          <w:p w:rsidR="00767457" w:rsidRDefault="00767457" w:rsidP="00EF2232">
            <w:r>
              <w:t>Pizza Rolls</w:t>
            </w:r>
          </w:p>
          <w:p w:rsidR="00767457" w:rsidRDefault="00767457" w:rsidP="00EF2232">
            <w:r>
              <w:t>Breadstick</w:t>
            </w:r>
          </w:p>
          <w:p w:rsidR="00767457" w:rsidRPr="00181D61" w:rsidRDefault="00767457" w:rsidP="00EF2232"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23</w:t>
            </w:r>
          </w:p>
        </w:tc>
      </w:tr>
      <w:tr w:rsidR="00767457" w:rsidTr="0025225A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  <w:tr w:rsidR="00767457" w:rsidTr="0025225A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24/31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CE39F2" w:rsidP="00EF2232">
            <w:pPr>
              <w:pStyle w:val="Date"/>
            </w:pPr>
            <w:r>
              <w:t>25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26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27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28</w:t>
            </w:r>
            <w:r w:rsidR="00767457">
              <w:fldChar w:fldCharType="begin"/>
            </w:r>
            <w:r w:rsidR="00767457">
              <w:instrText xml:space="preserve">IF </w:instrText>
            </w:r>
            <w:r w:rsidR="00767457">
              <w:fldChar w:fldCharType="begin"/>
            </w:r>
            <w:r w:rsidR="00767457">
              <w:instrText xml:space="preserve"> =D10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31</w:instrText>
            </w:r>
            <w:r w:rsidR="00767457">
              <w:fldChar w:fldCharType="end"/>
            </w:r>
            <w:r w:rsidR="00767457">
              <w:instrText xml:space="preserve"> = 0,"" </w:instrText>
            </w:r>
            <w:r w:rsidR="00767457">
              <w:fldChar w:fldCharType="begin"/>
            </w:r>
            <w:r w:rsidR="00767457">
              <w:instrText xml:space="preserve"> IF </w:instrText>
            </w:r>
            <w:r w:rsidR="00767457">
              <w:fldChar w:fldCharType="begin"/>
            </w:r>
            <w:r w:rsidR="00767457">
              <w:instrText xml:space="preserve"> =D10 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31</w:instrText>
            </w:r>
            <w:r w:rsidR="00767457">
              <w:fldChar w:fldCharType="end"/>
            </w:r>
            <w:r w:rsidR="00767457">
              <w:instrText xml:space="preserve">  &lt; </w:instrText>
            </w:r>
            <w:r w:rsidR="00767457">
              <w:fldChar w:fldCharType="begin"/>
            </w:r>
            <w:r w:rsidR="00767457">
              <w:instrText xml:space="preserve"> DocVariable MonthEnd \@ d </w:instrText>
            </w:r>
            <w:r w:rsidR="00767457">
              <w:fldChar w:fldCharType="separate"/>
            </w:r>
            <w:r w:rsidR="00767457">
              <w:instrText>31</w:instrText>
            </w:r>
            <w:r w:rsidR="00767457">
              <w:fldChar w:fldCharType="end"/>
            </w:r>
            <w:r w:rsidR="00767457">
              <w:instrText xml:space="preserve">  </w:instrText>
            </w:r>
            <w:r w:rsidR="00767457">
              <w:fldChar w:fldCharType="begin"/>
            </w:r>
            <w:r w:rsidR="00767457">
              <w:instrText xml:space="preserve"> =D10+1 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28</w:instrText>
            </w:r>
            <w:r w:rsidR="00767457">
              <w:fldChar w:fldCharType="end"/>
            </w:r>
            <w:r w:rsidR="00767457">
              <w:instrText xml:space="preserve"> "" </w:instrText>
            </w:r>
            <w:r w:rsidR="00767457">
              <w:fldChar w:fldCharType="end"/>
            </w:r>
            <w:r w:rsidR="00767457">
              <w:fldChar w:fldCharType="end"/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29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CE39F2" w:rsidP="00EF2232">
            <w:pPr>
              <w:pStyle w:val="Date"/>
            </w:pPr>
            <w:r>
              <w:t>30</w:t>
            </w:r>
            <w:r w:rsidR="00767457">
              <w:fldChar w:fldCharType="begin"/>
            </w:r>
            <w:r w:rsidR="00767457">
              <w:instrText xml:space="preserve">IF </w:instrText>
            </w:r>
            <w:r w:rsidR="00767457">
              <w:fldChar w:fldCharType="begin"/>
            </w:r>
            <w:r w:rsidR="00767457">
              <w:instrText xml:space="preserve"> =F10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0</w:instrText>
            </w:r>
            <w:r w:rsidR="00767457">
              <w:fldChar w:fldCharType="end"/>
            </w:r>
            <w:r w:rsidR="00767457">
              <w:instrText xml:space="preserve"> = 0,"" </w:instrText>
            </w:r>
            <w:r w:rsidR="00767457">
              <w:fldChar w:fldCharType="begin"/>
            </w:r>
            <w:r w:rsidR="00767457">
              <w:instrText xml:space="preserve"> IF </w:instrText>
            </w:r>
            <w:r w:rsidR="00767457">
              <w:fldChar w:fldCharType="begin"/>
            </w:r>
            <w:r w:rsidR="00767457">
              <w:instrText xml:space="preserve"> =F10 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29</w:instrText>
            </w:r>
            <w:r w:rsidR="00767457">
              <w:fldChar w:fldCharType="end"/>
            </w:r>
            <w:r w:rsidR="00767457">
              <w:instrText xml:space="preserve">  &lt; </w:instrText>
            </w:r>
            <w:r w:rsidR="00767457">
              <w:fldChar w:fldCharType="begin"/>
            </w:r>
            <w:r w:rsidR="00767457">
              <w:instrText xml:space="preserve"> DocVariable MonthEnd \@ d </w:instrText>
            </w:r>
            <w:r w:rsidR="00767457">
              <w:fldChar w:fldCharType="separate"/>
            </w:r>
            <w:r w:rsidR="00767457">
              <w:instrText>31</w:instrText>
            </w:r>
            <w:r w:rsidR="00767457">
              <w:fldChar w:fldCharType="end"/>
            </w:r>
            <w:r w:rsidR="00767457">
              <w:instrText xml:space="preserve">  </w:instrText>
            </w:r>
            <w:r w:rsidR="00767457">
              <w:fldChar w:fldCharType="begin"/>
            </w:r>
            <w:r w:rsidR="00767457">
              <w:instrText xml:space="preserve"> =F10+1 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30</w:instrText>
            </w:r>
            <w:r w:rsidR="00767457">
              <w:fldChar w:fldCharType="end"/>
            </w:r>
            <w:r w:rsidR="00767457">
              <w:instrText xml:space="preserve"> "" </w:instrText>
            </w:r>
            <w:r w:rsidR="00767457">
              <w:fldChar w:fldCharType="separate"/>
            </w:r>
            <w:r w:rsidR="00767457">
              <w:rPr>
                <w:noProof/>
              </w:rPr>
              <w:instrText>30</w:instrText>
            </w:r>
            <w:r w:rsidR="00767457">
              <w:fldChar w:fldCharType="end"/>
            </w:r>
            <w:r w:rsidR="00767457">
              <w:fldChar w:fldCharType="end"/>
            </w:r>
          </w:p>
        </w:tc>
      </w:tr>
      <w:tr w:rsidR="00767457" w:rsidTr="0025225A">
        <w:trPr>
          <w:trHeight w:hRule="exact" w:val="126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EF223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Pr="00181D61" w:rsidRDefault="00767457" w:rsidP="00EF2232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EF223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EF223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Pr="00181D61" w:rsidRDefault="00CE39F2" w:rsidP="00CE39F2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CE39F2" w:rsidRPr="00181D61" w:rsidRDefault="00CE39F2" w:rsidP="00CE39F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CE39F2" w:rsidRPr="00181D61" w:rsidRDefault="00CE39F2" w:rsidP="00CE39F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CE39F2" w:rsidP="00CE39F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CE39F2">
            <w:r>
              <w:t xml:space="preserve">Bagel Bites </w:t>
            </w:r>
          </w:p>
          <w:p w:rsidR="00CE39F2" w:rsidRDefault="00CE39F2" w:rsidP="00CE39F2">
            <w:r>
              <w:t>Breadstick</w:t>
            </w:r>
          </w:p>
          <w:p w:rsidR="00CE39F2" w:rsidRDefault="00CE39F2" w:rsidP="00CE39F2">
            <w:r>
              <w:t>Salad</w:t>
            </w:r>
          </w:p>
          <w:p w:rsidR="00767457" w:rsidRDefault="00CE39F2" w:rsidP="00CE39F2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EF2232">
            <w:pPr>
              <w:pStyle w:val="CalendarText"/>
            </w:pPr>
          </w:p>
        </w:tc>
      </w:tr>
    </w:tbl>
    <w:p w:rsidR="00CE39F2" w:rsidRDefault="00CE39F2" w:rsidP="00CE39F2">
      <w:pPr>
        <w:rPr>
          <w:sz w:val="36"/>
        </w:rPr>
      </w:pPr>
    </w:p>
    <w:p w:rsidR="00CE39F2" w:rsidRDefault="00CE39F2" w:rsidP="00CE39F2">
      <w:pPr>
        <w:rPr>
          <w:sz w:val="36"/>
        </w:rPr>
      </w:pPr>
    </w:p>
    <w:p w:rsidR="00CE39F2" w:rsidRPr="00FA6CB4" w:rsidRDefault="00CE39F2" w:rsidP="00CE39F2">
      <w:pPr>
        <w:rPr>
          <w:sz w:val="36"/>
        </w:rPr>
      </w:pPr>
      <w:r>
        <w:rPr>
          <w:sz w:val="36"/>
        </w:rPr>
        <w:lastRenderedPageBreak/>
        <w:t>November</w:t>
      </w:r>
      <w:r>
        <w:rPr>
          <w:sz w:val="36"/>
        </w:rPr>
        <w:t xml:space="preserve">   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CE39F2" w:rsidTr="00EF2232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  <w:r>
              <w:t>Saturday</w:t>
            </w:r>
          </w:p>
        </w:tc>
      </w:tr>
      <w:tr w:rsidR="00CE39F2" w:rsidTr="00EF2232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Pr="002C4C1A" w:rsidRDefault="00E0467E" w:rsidP="00EF2232">
            <w:r>
              <w:t>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3</w:t>
            </w:r>
          </w:p>
          <w:p w:rsidR="00CE39F2" w:rsidRPr="0006603B" w:rsidRDefault="00CE39F2" w:rsidP="00EF2232"/>
          <w:p w:rsidR="00CE39F2" w:rsidRDefault="00CE39F2" w:rsidP="00EF2232"/>
          <w:p w:rsidR="00CE39F2" w:rsidRPr="0006603B" w:rsidRDefault="00CE39F2" w:rsidP="00EF2232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4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6</w:t>
            </w:r>
          </w:p>
        </w:tc>
      </w:tr>
      <w:tr w:rsidR="00CE39F2" w:rsidTr="00EF2232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/>
          <w:p w:rsidR="00CE39F2" w:rsidRDefault="00CE39F2" w:rsidP="00EF2232">
            <w:pPr>
              <w:pStyle w:val="CalendarText"/>
            </w:pPr>
            <w:r>
              <w:t>Corn Dog</w:t>
            </w:r>
          </w:p>
          <w:p w:rsidR="00CE39F2" w:rsidRDefault="00CE39F2" w:rsidP="00EF2232">
            <w:pPr>
              <w:pStyle w:val="CalendarText"/>
            </w:pPr>
            <w:r>
              <w:t>French Fries</w:t>
            </w:r>
          </w:p>
          <w:p w:rsidR="00CE39F2" w:rsidRDefault="00CE39F2" w:rsidP="00EF2232">
            <w:pPr>
              <w:pStyle w:val="CalendarText"/>
            </w:pPr>
            <w:r>
              <w:t>Fruit</w:t>
            </w:r>
          </w:p>
          <w:p w:rsidR="00CE39F2" w:rsidRDefault="00CE39F2" w:rsidP="00EF2232">
            <w:pPr>
              <w:pStyle w:val="CalendarText"/>
            </w:pPr>
            <w:r>
              <w:t xml:space="preserve">Veggies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Pr="00512628" w:rsidRDefault="00CE39F2" w:rsidP="00EF2232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Chicken </w:t>
            </w:r>
            <w:r>
              <w:rPr>
                <w:sz w:val="20"/>
                <w:szCs w:val="20"/>
              </w:rPr>
              <w:t>Strips</w:t>
            </w:r>
          </w:p>
          <w:p w:rsidR="00CE39F2" w:rsidRDefault="00CE39F2" w:rsidP="00EF2232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CE39F2" w:rsidRPr="004577CC" w:rsidRDefault="00CE39F2" w:rsidP="00EF2232">
            <w:r>
              <w:t>Cheese</w:t>
            </w:r>
          </w:p>
          <w:p w:rsidR="00CE39F2" w:rsidRDefault="00CE39F2" w:rsidP="00EF2232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r>
              <w:t xml:space="preserve">Bagel Bites </w:t>
            </w:r>
          </w:p>
          <w:p w:rsidR="00CE39F2" w:rsidRDefault="00CE39F2" w:rsidP="00EF2232">
            <w:r>
              <w:t>Breadstick</w:t>
            </w:r>
          </w:p>
          <w:p w:rsidR="00CE39F2" w:rsidRDefault="00CE39F2" w:rsidP="00EF2232">
            <w:r>
              <w:t>Salad</w:t>
            </w:r>
          </w:p>
          <w:p w:rsidR="00CE39F2" w:rsidRDefault="00CE39F2" w:rsidP="00EF2232">
            <w:pPr>
              <w:pStyle w:val="CalendarText"/>
            </w:pPr>
            <w:r>
              <w:t xml:space="preserve">Fruit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</w:tr>
      <w:tr w:rsidR="00CE39F2" w:rsidTr="00EF2232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8</w:t>
            </w:r>
          </w:p>
          <w:p w:rsidR="00E0467E" w:rsidRDefault="00E0467E" w:rsidP="00E0467E">
            <w:r>
              <w:t>Chicken Sub</w:t>
            </w:r>
          </w:p>
          <w:p w:rsidR="00E0467E" w:rsidRDefault="00E0467E" w:rsidP="00E0467E">
            <w:r>
              <w:t>Chips</w:t>
            </w:r>
          </w:p>
          <w:p w:rsidR="00E0467E" w:rsidRDefault="00E0467E" w:rsidP="00E0467E">
            <w:r>
              <w:t>Veggies</w:t>
            </w:r>
          </w:p>
          <w:p w:rsidR="00CE39F2" w:rsidRPr="00512628" w:rsidRDefault="00E0467E" w:rsidP="00E0467E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9</w:t>
            </w:r>
          </w:p>
          <w:p w:rsidR="00CE39F2" w:rsidRPr="00512628" w:rsidRDefault="00CE39F2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CE39F2" w:rsidRPr="00512628" w:rsidRDefault="00CE39F2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CE39F2" w:rsidRPr="00512628" w:rsidRDefault="00CE39F2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CE39F2" w:rsidRPr="00512628" w:rsidRDefault="00CE39F2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CE39F2" w:rsidRPr="00512628" w:rsidRDefault="00CE39F2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CE39F2" w:rsidRPr="00512628" w:rsidRDefault="00CE39F2" w:rsidP="00EF2232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10</w:t>
            </w:r>
          </w:p>
          <w:p w:rsidR="00CE39F2" w:rsidRDefault="00CE39F2" w:rsidP="00EF2232">
            <w:r>
              <w:t>Turkey Sub</w:t>
            </w:r>
          </w:p>
          <w:p w:rsidR="00CE39F2" w:rsidRDefault="00CE39F2" w:rsidP="00EF2232">
            <w:r>
              <w:t>French Fries</w:t>
            </w:r>
          </w:p>
          <w:p w:rsidR="00CE39F2" w:rsidRDefault="00CE39F2" w:rsidP="00EF2232">
            <w:r>
              <w:t>Veggies</w:t>
            </w:r>
          </w:p>
          <w:p w:rsidR="00CE39F2" w:rsidRPr="00512628" w:rsidRDefault="00CE39F2" w:rsidP="00EF2232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11</w:t>
            </w:r>
          </w:p>
          <w:p w:rsidR="00CE39F2" w:rsidRPr="00512628" w:rsidRDefault="00CE39F2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CE39F2" w:rsidRPr="00512628" w:rsidRDefault="00CE39F2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CE39F2" w:rsidRPr="00512628" w:rsidRDefault="00CE39F2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CE39F2" w:rsidRPr="00512628" w:rsidRDefault="00CE39F2" w:rsidP="00EF2232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12</w:t>
            </w:r>
          </w:p>
          <w:p w:rsidR="00CE39F2" w:rsidRDefault="00CE39F2" w:rsidP="00EF2232">
            <w:r>
              <w:t xml:space="preserve"> Pizza </w:t>
            </w:r>
          </w:p>
          <w:p w:rsidR="00CE39F2" w:rsidRDefault="00CE39F2" w:rsidP="00EF2232">
            <w:r>
              <w:t>Breadstick</w:t>
            </w:r>
          </w:p>
          <w:p w:rsidR="00CE39F2" w:rsidRPr="002C4C1A" w:rsidRDefault="00CE39F2" w:rsidP="00EF2232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13</w:t>
            </w:r>
          </w:p>
        </w:tc>
      </w:tr>
      <w:tr w:rsidR="00CE39F2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</w:tr>
      <w:tr w:rsidR="00CE39F2" w:rsidTr="00EF2232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14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15</w:t>
            </w:r>
          </w:p>
          <w:p w:rsidR="00CE39F2" w:rsidRPr="00181D61" w:rsidRDefault="00CE39F2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CE39F2" w:rsidRPr="00181D61" w:rsidRDefault="00CE39F2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CE39F2" w:rsidRPr="00181D61" w:rsidRDefault="00CE39F2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CE39F2" w:rsidRPr="00512628" w:rsidRDefault="00CE39F2" w:rsidP="00EF2232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512628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E0467E" w:rsidP="00EF2232">
            <w:pPr>
              <w:pStyle w:val="Date"/>
            </w:pPr>
            <w:r>
              <w:t>16</w:t>
            </w:r>
          </w:p>
          <w:p w:rsidR="00CE39F2" w:rsidRPr="00512628" w:rsidRDefault="00CE39F2" w:rsidP="00EF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Cubes</w:t>
            </w:r>
          </w:p>
          <w:p w:rsidR="00CE39F2" w:rsidRDefault="00CE39F2" w:rsidP="00EF2232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</w:t>
            </w:r>
          </w:p>
          <w:p w:rsidR="00CE39F2" w:rsidRPr="004577CC" w:rsidRDefault="00CE39F2" w:rsidP="00EF2232">
            <w:r>
              <w:t>Cheese Cubes</w:t>
            </w:r>
          </w:p>
          <w:p w:rsidR="00CE39F2" w:rsidRDefault="00CE39F2" w:rsidP="00EF2232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CE39F2" w:rsidRPr="00512628" w:rsidRDefault="00CE39F2" w:rsidP="00EF2232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17</w:t>
            </w:r>
          </w:p>
          <w:p w:rsidR="00CE39F2" w:rsidRDefault="00CE39F2" w:rsidP="00EF2232">
            <w:r>
              <w:t>Meatballs</w:t>
            </w:r>
          </w:p>
          <w:p w:rsidR="00CE39F2" w:rsidRDefault="00CE39F2" w:rsidP="00EF2232">
            <w:r>
              <w:t xml:space="preserve">Fries </w:t>
            </w:r>
          </w:p>
          <w:p w:rsidR="00CE39F2" w:rsidRDefault="00CE39F2" w:rsidP="00EF2232">
            <w:r>
              <w:t>Fruit</w:t>
            </w:r>
          </w:p>
          <w:p w:rsidR="00CE39F2" w:rsidRPr="00512628" w:rsidRDefault="00CE39F2" w:rsidP="00EF2232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r>
              <w:t>18</w:t>
            </w:r>
          </w:p>
          <w:p w:rsidR="00CE39F2" w:rsidRDefault="00CE39F2" w:rsidP="00EF2232">
            <w:r>
              <w:t>Chicken Salad</w:t>
            </w:r>
          </w:p>
          <w:p w:rsidR="00CE39F2" w:rsidRDefault="00CE39F2" w:rsidP="00EF2232">
            <w:r>
              <w:t>Cottage Cheese</w:t>
            </w:r>
          </w:p>
          <w:p w:rsidR="00CE39F2" w:rsidRDefault="00CE39F2" w:rsidP="00EF2232">
            <w:r>
              <w:t>Lettuce</w:t>
            </w:r>
          </w:p>
          <w:p w:rsidR="00CE39F2" w:rsidRDefault="00CE39F2" w:rsidP="00EF2232">
            <w:r>
              <w:t>Crackers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CalendarText"/>
            </w:pPr>
            <w:r>
              <w:t>19</w:t>
            </w:r>
          </w:p>
          <w:p w:rsidR="00CE39F2" w:rsidRDefault="00CE39F2" w:rsidP="00EF2232">
            <w:r>
              <w:t>Pizza rolls</w:t>
            </w:r>
          </w:p>
          <w:p w:rsidR="00CE39F2" w:rsidRDefault="00CE39F2" w:rsidP="00EF2232">
            <w:r>
              <w:t>Breadstick</w:t>
            </w:r>
          </w:p>
          <w:p w:rsidR="00CE39F2" w:rsidRDefault="00CE39F2" w:rsidP="00EF2232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20</w:t>
            </w:r>
          </w:p>
        </w:tc>
      </w:tr>
      <w:tr w:rsidR="00CE39F2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</w:tr>
      <w:tr w:rsidR="00CE39F2" w:rsidTr="00EF2232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21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Pr="009F4AD7" w:rsidRDefault="00E0467E" w:rsidP="00EF2232">
            <w:pPr>
              <w:pStyle w:val="Date"/>
            </w:pPr>
            <w:r>
              <w:t>22</w:t>
            </w:r>
          </w:p>
          <w:p w:rsidR="00CE39F2" w:rsidRPr="00ED37EB" w:rsidRDefault="00CE39F2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CE39F2" w:rsidRPr="00ED37EB" w:rsidRDefault="00CE39F2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CE39F2" w:rsidRPr="00ED37EB" w:rsidRDefault="00CE39F2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CE39F2" w:rsidRPr="00ED37EB" w:rsidRDefault="00CE39F2" w:rsidP="00EF2232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CE39F2" w:rsidRDefault="00CE39F2" w:rsidP="00EF2232">
            <w:r>
              <w:t>fruit</w:t>
            </w:r>
          </w:p>
          <w:p w:rsidR="00CE39F2" w:rsidRPr="00181D61" w:rsidRDefault="00CE39F2" w:rsidP="00EF2232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E0467E" w:rsidP="00EF2232">
            <w:pPr>
              <w:pStyle w:val="Date"/>
            </w:pPr>
            <w:r>
              <w:t>23</w:t>
            </w:r>
          </w:p>
          <w:p w:rsidR="00CE39F2" w:rsidRDefault="00E0467E" w:rsidP="00EF2232">
            <w:r>
              <w:t>Turkey</w:t>
            </w:r>
          </w:p>
          <w:p w:rsidR="00CE39F2" w:rsidRDefault="00E0467E" w:rsidP="00EF2232">
            <w:r>
              <w:t>Mashed Potatoes</w:t>
            </w:r>
          </w:p>
          <w:p w:rsidR="00CE39F2" w:rsidRDefault="00CE39F2" w:rsidP="00EF2232">
            <w:r>
              <w:t>½ c green beans</w:t>
            </w:r>
          </w:p>
          <w:p w:rsidR="00CE39F2" w:rsidRPr="00181D61" w:rsidRDefault="00E0467E" w:rsidP="00E0467E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E0467E" w:rsidP="00EF2232">
            <w:pPr>
              <w:pStyle w:val="Date"/>
            </w:pPr>
            <w:r>
              <w:t>24</w:t>
            </w:r>
          </w:p>
          <w:p w:rsidR="00CE39F2" w:rsidRPr="00181D61" w:rsidRDefault="00E0467E" w:rsidP="00EF2232">
            <w:r>
              <w:rPr>
                <w:sz w:val="20"/>
              </w:rPr>
              <w:t xml:space="preserve">No School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25</w:t>
            </w:r>
          </w:p>
          <w:p w:rsidR="00CE39F2" w:rsidRPr="00181D61" w:rsidRDefault="00E0467E" w:rsidP="00EF2232">
            <w:r>
              <w:t xml:space="preserve">No School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26</w:t>
            </w:r>
          </w:p>
          <w:p w:rsidR="00CE39F2" w:rsidRPr="00181D61" w:rsidRDefault="00E0467E" w:rsidP="00EF2232">
            <w:r>
              <w:t xml:space="preserve">No School 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27</w:t>
            </w:r>
          </w:p>
        </w:tc>
      </w:tr>
      <w:tr w:rsidR="00CE39F2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</w:tr>
      <w:tr w:rsidR="00CE39F2" w:rsidTr="00EF2232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28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E0467E" w:rsidP="00EF2232">
            <w:pPr>
              <w:pStyle w:val="Date"/>
            </w:pPr>
            <w:r>
              <w:t>29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E0467E" w:rsidP="00EF2232">
            <w:pPr>
              <w:pStyle w:val="Date"/>
            </w:pPr>
            <w:r>
              <w:t>30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E39F2" w:rsidTr="00EF2232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9F2" w:rsidRPr="00181D61" w:rsidRDefault="00CE39F2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CE39F2" w:rsidRPr="00181D61" w:rsidRDefault="00CE39F2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CE39F2" w:rsidRPr="00181D61" w:rsidRDefault="00CE39F2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CE39F2" w:rsidRDefault="00CE39F2" w:rsidP="00EF223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Pr="00181D61" w:rsidRDefault="00CE39F2" w:rsidP="00EF2232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CE39F2" w:rsidRPr="00181D61" w:rsidRDefault="00CE39F2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CE39F2" w:rsidRPr="00181D61" w:rsidRDefault="00CE39F2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CE39F2" w:rsidRDefault="00CE39F2" w:rsidP="00EF223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0467E"/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EF2232">
            <w:pPr>
              <w:pStyle w:val="CalendarText"/>
            </w:pPr>
          </w:p>
        </w:tc>
      </w:tr>
    </w:tbl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CE39F2" w:rsidTr="00EF2232">
        <w:trPr>
          <w:trHeight w:val="252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EF2232">
            <w:pPr>
              <w:pStyle w:val="Day"/>
            </w:pPr>
          </w:p>
        </w:tc>
      </w:tr>
    </w:tbl>
    <w:p w:rsidR="00CE39F2" w:rsidRDefault="00CE39F2" w:rsidP="00CE39F2">
      <w:pPr>
        <w:rPr>
          <w:sz w:val="36"/>
        </w:rPr>
      </w:pPr>
    </w:p>
    <w:p w:rsidR="009C24C6" w:rsidRDefault="009C24C6" w:rsidP="00725DB3"/>
    <w:p w:rsidR="00E0467E" w:rsidRPr="00FA6CB4" w:rsidRDefault="00E0467E" w:rsidP="00E0467E">
      <w:pPr>
        <w:rPr>
          <w:sz w:val="36"/>
        </w:rPr>
      </w:pPr>
      <w:r>
        <w:rPr>
          <w:sz w:val="36"/>
        </w:rPr>
        <w:lastRenderedPageBreak/>
        <w:t>December</w:t>
      </w:r>
      <w:r>
        <w:rPr>
          <w:sz w:val="36"/>
        </w:rPr>
        <w:t xml:space="preserve">   2021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E0467E" w:rsidTr="00EF2232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  <w:r>
              <w:t>Saturday</w:t>
            </w:r>
          </w:p>
        </w:tc>
      </w:tr>
      <w:tr w:rsidR="00E0467E" w:rsidTr="00EF2232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Pr="002C4C1A" w:rsidRDefault="00E0467E" w:rsidP="00EF2232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Date"/>
            </w:pPr>
            <w:r>
              <w:t>1</w:t>
            </w:r>
          </w:p>
          <w:p w:rsidR="00E0467E" w:rsidRPr="0006603B" w:rsidRDefault="00E0467E" w:rsidP="00EF2232"/>
          <w:p w:rsidR="00E0467E" w:rsidRDefault="00E0467E" w:rsidP="00EF2232"/>
          <w:p w:rsidR="00E0467E" w:rsidRPr="0006603B" w:rsidRDefault="00E0467E" w:rsidP="00EF2232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Date"/>
            </w:pPr>
            <w:r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Date"/>
            </w:pPr>
            <w:r>
              <w:t>4</w:t>
            </w:r>
          </w:p>
        </w:tc>
      </w:tr>
      <w:tr w:rsidR="00E0467E" w:rsidTr="00EF2232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/>
          <w:p w:rsidR="00E0467E" w:rsidRDefault="00E0467E" w:rsidP="00EF2232">
            <w:pPr>
              <w:pStyle w:val="CalendarText"/>
            </w:pPr>
            <w:r>
              <w:t>Corn Dog</w:t>
            </w:r>
          </w:p>
          <w:p w:rsidR="00E0467E" w:rsidRDefault="00E0467E" w:rsidP="00EF2232">
            <w:pPr>
              <w:pStyle w:val="CalendarText"/>
            </w:pPr>
            <w:r>
              <w:t>French Fries</w:t>
            </w:r>
          </w:p>
          <w:p w:rsidR="00E0467E" w:rsidRDefault="00E0467E" w:rsidP="00EF2232">
            <w:pPr>
              <w:pStyle w:val="CalendarText"/>
            </w:pPr>
            <w:r>
              <w:t>Fruit</w:t>
            </w:r>
          </w:p>
          <w:p w:rsidR="00E0467E" w:rsidRDefault="00E0467E" w:rsidP="00EF2232">
            <w:pPr>
              <w:pStyle w:val="CalendarText"/>
            </w:pPr>
            <w:r>
              <w:t xml:space="preserve">Veggies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Pr="00512628" w:rsidRDefault="00E0467E" w:rsidP="00EF2232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Chicken </w:t>
            </w:r>
            <w:r>
              <w:rPr>
                <w:sz w:val="20"/>
                <w:szCs w:val="20"/>
              </w:rPr>
              <w:t>Strips</w:t>
            </w:r>
          </w:p>
          <w:p w:rsidR="00E0467E" w:rsidRDefault="00E0467E" w:rsidP="00EF2232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E0467E" w:rsidRPr="004577CC" w:rsidRDefault="00E0467E" w:rsidP="00EF2232">
            <w:r>
              <w:t>Cheese</w:t>
            </w:r>
          </w:p>
          <w:p w:rsidR="00E0467E" w:rsidRDefault="00E0467E" w:rsidP="00EF2232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r>
              <w:t xml:space="preserve">Bagel Bites </w:t>
            </w:r>
          </w:p>
          <w:p w:rsidR="00E0467E" w:rsidRDefault="00E0467E" w:rsidP="00EF2232">
            <w:r>
              <w:t>Breadstick</w:t>
            </w:r>
          </w:p>
          <w:p w:rsidR="00E0467E" w:rsidRDefault="00E0467E" w:rsidP="00EF2232">
            <w:r>
              <w:t>Salad</w:t>
            </w:r>
          </w:p>
          <w:p w:rsidR="00E0467E" w:rsidRDefault="00E0467E" w:rsidP="00EF2232">
            <w:pPr>
              <w:pStyle w:val="CalendarText"/>
            </w:pPr>
            <w:r>
              <w:t xml:space="preserve">Fruit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</w:tr>
      <w:tr w:rsidR="00E0467E" w:rsidTr="00EF2232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6</w:t>
            </w:r>
          </w:p>
          <w:p w:rsidR="00E0467E" w:rsidRDefault="00E0467E" w:rsidP="00EF2232">
            <w:r>
              <w:t>Chicken Sub</w:t>
            </w:r>
          </w:p>
          <w:p w:rsidR="00E0467E" w:rsidRDefault="00E0467E" w:rsidP="00EF2232">
            <w:r>
              <w:t>Chips</w:t>
            </w:r>
          </w:p>
          <w:p w:rsidR="00E0467E" w:rsidRDefault="00E0467E" w:rsidP="00EF2232">
            <w:r>
              <w:t>Veggies</w:t>
            </w:r>
          </w:p>
          <w:p w:rsidR="00E0467E" w:rsidRPr="00512628" w:rsidRDefault="00E0467E" w:rsidP="00EF2232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7</w:t>
            </w:r>
          </w:p>
          <w:p w:rsidR="00E0467E" w:rsidRPr="00512628" w:rsidRDefault="00E0467E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E0467E" w:rsidRPr="00512628" w:rsidRDefault="00E0467E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E0467E" w:rsidRPr="00512628" w:rsidRDefault="00E0467E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E0467E" w:rsidRPr="00512628" w:rsidRDefault="00E0467E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E0467E" w:rsidRPr="00512628" w:rsidRDefault="00E0467E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E0467E" w:rsidRPr="00512628" w:rsidRDefault="00E0467E" w:rsidP="00EF2232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8</w:t>
            </w:r>
          </w:p>
          <w:p w:rsidR="00E0467E" w:rsidRDefault="00E0467E" w:rsidP="00EF2232">
            <w:r>
              <w:t>Turkey Sub</w:t>
            </w:r>
          </w:p>
          <w:p w:rsidR="00E0467E" w:rsidRDefault="00E0467E" w:rsidP="00EF2232">
            <w:r>
              <w:t>French Fries</w:t>
            </w:r>
          </w:p>
          <w:p w:rsidR="00E0467E" w:rsidRDefault="00E0467E" w:rsidP="00EF2232">
            <w:r>
              <w:t>Veggies</w:t>
            </w:r>
          </w:p>
          <w:p w:rsidR="00E0467E" w:rsidRPr="00512628" w:rsidRDefault="00E0467E" w:rsidP="00EF2232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9</w:t>
            </w:r>
          </w:p>
          <w:p w:rsidR="00E0467E" w:rsidRPr="00512628" w:rsidRDefault="00E0467E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E0467E" w:rsidRPr="00512628" w:rsidRDefault="00E0467E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E0467E" w:rsidRPr="00512628" w:rsidRDefault="00E0467E" w:rsidP="00EF2232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E0467E" w:rsidRPr="00512628" w:rsidRDefault="00E0467E" w:rsidP="00EF2232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10</w:t>
            </w:r>
          </w:p>
          <w:p w:rsidR="00E0467E" w:rsidRDefault="00E0467E" w:rsidP="00EF2232">
            <w:r>
              <w:t xml:space="preserve"> Pizza </w:t>
            </w:r>
          </w:p>
          <w:p w:rsidR="00E0467E" w:rsidRDefault="00E0467E" w:rsidP="00EF2232">
            <w:r>
              <w:t>Breadstick</w:t>
            </w:r>
          </w:p>
          <w:p w:rsidR="00E0467E" w:rsidRPr="002C4C1A" w:rsidRDefault="00E0467E" w:rsidP="00EF2232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11</w:t>
            </w:r>
          </w:p>
        </w:tc>
      </w:tr>
      <w:tr w:rsidR="00E0467E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</w:tr>
      <w:tr w:rsidR="00E0467E" w:rsidTr="00EF2232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12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13</w:t>
            </w:r>
          </w:p>
          <w:p w:rsidR="00E0467E" w:rsidRPr="00181D61" w:rsidRDefault="00E0467E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E0467E" w:rsidRPr="00181D61" w:rsidRDefault="00E0467E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E0467E" w:rsidRPr="00181D61" w:rsidRDefault="00E0467E" w:rsidP="00EF223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E0467E" w:rsidRPr="00512628" w:rsidRDefault="00E0467E" w:rsidP="00EF2232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512628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6F5AF7" w:rsidP="00EF2232">
            <w:pPr>
              <w:pStyle w:val="Date"/>
            </w:pPr>
            <w:r>
              <w:t>14</w:t>
            </w:r>
          </w:p>
          <w:p w:rsidR="00E0467E" w:rsidRPr="00512628" w:rsidRDefault="00E0467E" w:rsidP="00EF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Cubes</w:t>
            </w:r>
          </w:p>
          <w:p w:rsidR="00E0467E" w:rsidRDefault="00E0467E" w:rsidP="00EF2232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</w:t>
            </w:r>
          </w:p>
          <w:p w:rsidR="00E0467E" w:rsidRPr="004577CC" w:rsidRDefault="00E0467E" w:rsidP="00EF2232">
            <w:r>
              <w:t>Cheese Cubes</w:t>
            </w:r>
          </w:p>
          <w:p w:rsidR="00E0467E" w:rsidRDefault="00E0467E" w:rsidP="00EF2232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E0467E" w:rsidRPr="00512628" w:rsidRDefault="00E0467E" w:rsidP="00EF2232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15</w:t>
            </w:r>
          </w:p>
          <w:p w:rsidR="00E0467E" w:rsidRDefault="00E0467E" w:rsidP="00EF2232">
            <w:r>
              <w:t>Meatballs</w:t>
            </w:r>
          </w:p>
          <w:p w:rsidR="00E0467E" w:rsidRDefault="00E0467E" w:rsidP="00EF2232">
            <w:r>
              <w:t xml:space="preserve">Fries </w:t>
            </w:r>
          </w:p>
          <w:p w:rsidR="00E0467E" w:rsidRDefault="00E0467E" w:rsidP="00EF2232">
            <w:r>
              <w:t>Fruit</w:t>
            </w:r>
          </w:p>
          <w:p w:rsidR="00E0467E" w:rsidRPr="00512628" w:rsidRDefault="00E0467E" w:rsidP="00EF2232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r>
              <w:t>16</w:t>
            </w:r>
          </w:p>
          <w:p w:rsidR="00E0467E" w:rsidRDefault="009A541E" w:rsidP="00EF2232">
            <w:r>
              <w:t>Mac &amp; Cheese</w:t>
            </w:r>
          </w:p>
          <w:p w:rsidR="00E0467E" w:rsidRDefault="009A541E" w:rsidP="00EF2232">
            <w:r>
              <w:t>Potato Chips</w:t>
            </w:r>
          </w:p>
          <w:p w:rsidR="009A541E" w:rsidRDefault="009A541E" w:rsidP="00EF2232">
            <w:r>
              <w:t>Fruit &amp; Veggies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CalendarText"/>
            </w:pPr>
            <w:r>
              <w:t>17</w:t>
            </w:r>
          </w:p>
          <w:p w:rsidR="00E0467E" w:rsidRDefault="00E0467E" w:rsidP="00EF2232">
            <w:r>
              <w:t>Pizza rolls</w:t>
            </w:r>
          </w:p>
          <w:p w:rsidR="00E0467E" w:rsidRDefault="00E0467E" w:rsidP="00EF2232">
            <w:r>
              <w:t>Breadstick</w:t>
            </w:r>
          </w:p>
          <w:p w:rsidR="00E0467E" w:rsidRDefault="00E0467E" w:rsidP="00EF2232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18</w:t>
            </w:r>
            <w:bookmarkStart w:id="0" w:name="_GoBack"/>
            <w:bookmarkEnd w:id="0"/>
          </w:p>
        </w:tc>
      </w:tr>
      <w:tr w:rsidR="00E0467E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</w:tr>
      <w:tr w:rsidR="00E0467E" w:rsidTr="00EF2232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19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r>
              <w:t>20</w:t>
            </w:r>
          </w:p>
          <w:p w:rsidR="006F5AF7" w:rsidRDefault="006F5AF7" w:rsidP="00EF2232"/>
          <w:p w:rsidR="006F5AF7" w:rsidRDefault="006F5AF7" w:rsidP="00EF2232">
            <w:r>
              <w:t>No School</w:t>
            </w:r>
          </w:p>
          <w:p w:rsidR="00E0467E" w:rsidRPr="00181D61" w:rsidRDefault="00E0467E" w:rsidP="00EF2232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6F5AF7" w:rsidP="00EF2232">
            <w:pPr>
              <w:pStyle w:val="Date"/>
            </w:pPr>
            <w:r>
              <w:t>21</w:t>
            </w:r>
          </w:p>
          <w:p w:rsidR="00E0467E" w:rsidRPr="00181D61" w:rsidRDefault="006F5AF7" w:rsidP="00EF2232">
            <w:r>
              <w:t xml:space="preserve">No School 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6F5AF7" w:rsidP="00EF2232">
            <w:pPr>
              <w:pStyle w:val="Date"/>
            </w:pPr>
            <w:r>
              <w:t>22</w:t>
            </w:r>
          </w:p>
          <w:p w:rsidR="00E0467E" w:rsidRPr="00181D61" w:rsidRDefault="00E0467E" w:rsidP="00EF2232">
            <w:r>
              <w:rPr>
                <w:sz w:val="20"/>
              </w:rPr>
              <w:t xml:space="preserve">No School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23</w:t>
            </w:r>
          </w:p>
          <w:p w:rsidR="00E0467E" w:rsidRPr="00181D61" w:rsidRDefault="00E0467E" w:rsidP="00EF2232">
            <w:r>
              <w:t xml:space="preserve">No School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24</w:t>
            </w:r>
          </w:p>
          <w:p w:rsidR="00E0467E" w:rsidRPr="00181D61" w:rsidRDefault="00E0467E" w:rsidP="00EF2232">
            <w:r>
              <w:t xml:space="preserve">No School 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25</w:t>
            </w:r>
          </w:p>
        </w:tc>
      </w:tr>
      <w:tr w:rsidR="00E0467E" w:rsidTr="00EF2232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</w:tr>
      <w:tr w:rsidR="00E0467E" w:rsidTr="00EF2232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26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6F5AF7" w:rsidP="00EF2232">
            <w:pPr>
              <w:pStyle w:val="Date"/>
            </w:pPr>
            <w:r>
              <w:t>27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28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29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Date"/>
            </w:pPr>
            <w:r>
              <w:t>31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0467E" w:rsidTr="00EF2232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6F5AF7" w:rsidP="00EF2232">
            <w:pPr>
              <w:pStyle w:val="CalendarText"/>
            </w:pPr>
            <w:r>
              <w:t xml:space="preserve">No School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Pr="00181D61" w:rsidRDefault="006F5AF7" w:rsidP="00EF2232">
            <w:pPr>
              <w:rPr>
                <w:sz w:val="20"/>
              </w:rPr>
            </w:pPr>
            <w:r>
              <w:rPr>
                <w:sz w:val="20"/>
              </w:rPr>
              <w:t xml:space="preserve">No School </w:t>
            </w:r>
          </w:p>
          <w:p w:rsidR="00E0467E" w:rsidRDefault="00E0467E" w:rsidP="00EF223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6F5AF7" w:rsidP="00EF2232">
            <w:r>
              <w:t xml:space="preserve">No School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CalendarText"/>
            </w:pPr>
            <w:r>
              <w:t xml:space="preserve">No School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6F5AF7" w:rsidP="00EF2232">
            <w:pPr>
              <w:pStyle w:val="CalendarText"/>
            </w:pPr>
            <w:r>
              <w:t xml:space="preserve">No School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EF2232">
            <w:pPr>
              <w:pStyle w:val="CalendarText"/>
            </w:pPr>
          </w:p>
        </w:tc>
      </w:tr>
    </w:tbl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E0467E" w:rsidTr="00EF2232">
        <w:trPr>
          <w:trHeight w:val="252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EF2232">
            <w:pPr>
              <w:pStyle w:val="Day"/>
            </w:pPr>
          </w:p>
        </w:tc>
      </w:tr>
    </w:tbl>
    <w:p w:rsidR="00E0467E" w:rsidRDefault="00E0467E" w:rsidP="00E0467E">
      <w:pPr>
        <w:rPr>
          <w:sz w:val="36"/>
        </w:rPr>
      </w:pPr>
    </w:p>
    <w:p w:rsidR="0025225A" w:rsidRDefault="0025225A" w:rsidP="00725DB3"/>
    <w:sectPr w:rsidR="0025225A" w:rsidSect="005F181D">
      <w:pgSz w:w="15840" w:h="12240" w:orient="landscape" w:code="1"/>
      <w:pgMar w:top="144" w:right="144" w:bottom="144" w:left="144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483"/>
    <w:multiLevelType w:val="hybridMultilevel"/>
    <w:tmpl w:val="878EB988"/>
    <w:lvl w:ilvl="0" w:tplc="A7B0B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0EC2"/>
    <w:multiLevelType w:val="hybridMultilevel"/>
    <w:tmpl w:val="C2E0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7264"/>
    <w:multiLevelType w:val="hybridMultilevel"/>
    <w:tmpl w:val="840678DE"/>
    <w:lvl w:ilvl="0" w:tplc="9C026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12628"/>
    <w:rsid w:val="0006603B"/>
    <w:rsid w:val="000D6FAA"/>
    <w:rsid w:val="00181D61"/>
    <w:rsid w:val="001A4F4B"/>
    <w:rsid w:val="00213344"/>
    <w:rsid w:val="00222336"/>
    <w:rsid w:val="00245A01"/>
    <w:rsid w:val="0025225A"/>
    <w:rsid w:val="002C4C1A"/>
    <w:rsid w:val="002E48B6"/>
    <w:rsid w:val="003D5959"/>
    <w:rsid w:val="004577CC"/>
    <w:rsid w:val="004B05A6"/>
    <w:rsid w:val="004F0174"/>
    <w:rsid w:val="004F48D8"/>
    <w:rsid w:val="00512628"/>
    <w:rsid w:val="00596FFD"/>
    <w:rsid w:val="005F1204"/>
    <w:rsid w:val="005F181D"/>
    <w:rsid w:val="006E4CFC"/>
    <w:rsid w:val="006F5AF7"/>
    <w:rsid w:val="00725DB3"/>
    <w:rsid w:val="00767457"/>
    <w:rsid w:val="0078419E"/>
    <w:rsid w:val="00801BB1"/>
    <w:rsid w:val="00926983"/>
    <w:rsid w:val="009A3A21"/>
    <w:rsid w:val="009A541E"/>
    <w:rsid w:val="009C24C6"/>
    <w:rsid w:val="009F4AD7"/>
    <w:rsid w:val="00AA66E9"/>
    <w:rsid w:val="00C171B4"/>
    <w:rsid w:val="00C859FE"/>
    <w:rsid w:val="00CE0ECA"/>
    <w:rsid w:val="00CE39F2"/>
    <w:rsid w:val="00D1178E"/>
    <w:rsid w:val="00E0467E"/>
    <w:rsid w:val="00E1696B"/>
    <w:rsid w:val="00E356FB"/>
    <w:rsid w:val="00ED37EB"/>
    <w:rsid w:val="00EE36A9"/>
    <w:rsid w:val="00F62A92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18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18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9D0CF-6783-45F7-AE34-F750FEF2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HP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Owner</dc:creator>
  <cp:lastModifiedBy>Owner</cp:lastModifiedBy>
  <cp:revision>2</cp:revision>
  <cp:lastPrinted>2019-07-30T16:26:00Z</cp:lastPrinted>
  <dcterms:created xsi:type="dcterms:W3CDTF">2021-04-21T17:07:00Z</dcterms:created>
  <dcterms:modified xsi:type="dcterms:W3CDTF">2021-04-21T17:07:00Z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