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6" w:rsidRPr="00FA6CB4" w:rsidRDefault="004F21BB" w:rsidP="00FA6CB4">
      <w:pPr>
        <w:rPr>
          <w:sz w:val="36"/>
        </w:rPr>
      </w:pPr>
      <w:r>
        <w:rPr>
          <w:sz w:val="36"/>
        </w:rPr>
        <w:t>August 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9C24C6" w:rsidTr="00596FFD">
        <w:trPr>
          <w:trHeight w:val="288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Saturday</w:t>
            </w:r>
          </w:p>
        </w:tc>
      </w:tr>
      <w:tr w:rsidR="009C24C6" w:rsidTr="00596FFD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2</w:t>
            </w:r>
            <w:r w:rsidR="00E356FB">
              <w:fldChar w:fldCharType="begin"/>
            </w:r>
            <w:r w:rsidR="00E356FB">
              <w:instrText xml:space="preserve"> IF </w:instrText>
            </w:r>
            <w:r w:rsidR="00E356FB">
              <w:fldChar w:fldCharType="begin"/>
            </w:r>
            <w:r w:rsidR="00E356FB">
              <w:instrText xml:space="preserve"> DocVariable MonthStart \@ dddd </w:instrText>
            </w:r>
            <w:r w:rsidR="00E356FB">
              <w:fldChar w:fldCharType="separate"/>
            </w:r>
            <w:r w:rsidR="00512628">
              <w:instrText>Monday</w:instrText>
            </w:r>
            <w:r w:rsidR="00E356FB">
              <w:fldChar w:fldCharType="end"/>
            </w:r>
            <w:r w:rsidR="00E356FB">
              <w:instrText xml:space="preserve"> = “Sunday" 1 ""</w:instrText>
            </w:r>
            <w:r w:rsidR="00E356FB"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3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5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6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8</w:t>
            </w:r>
          </w:p>
        </w:tc>
      </w:tr>
      <w:tr w:rsidR="009C24C6" w:rsidTr="00596FFD">
        <w:trPr>
          <w:trHeight w:hRule="exact" w:val="159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 w:rsidP="00512628">
            <w:pPr>
              <w:pStyle w:val="CalendarText"/>
            </w:pPr>
            <w:r>
              <w:t xml:space="preserve">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 w:rsidP="00181D61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596FFD">
        <w:trPr>
          <w:trHeight w:hRule="exact" w:val="201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Pr="00512628" w:rsidRDefault="004F21BB" w:rsidP="00512628">
            <w:r>
              <w:t>10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11</w:t>
            </w:r>
          </w:p>
          <w:p w:rsidR="00512628" w:rsidRPr="00512628" w:rsidRDefault="00512628" w:rsidP="00512628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12</w:t>
            </w:r>
          </w:p>
          <w:p w:rsidR="00512628" w:rsidRPr="00512628" w:rsidRDefault="00512628" w:rsidP="0051262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13</w:t>
            </w:r>
          </w:p>
          <w:p w:rsidR="00512628" w:rsidRPr="00512628" w:rsidRDefault="00512628" w:rsidP="0051262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Default="004F21BB" w:rsidP="00512628">
            <w:pPr>
              <w:pStyle w:val="Date"/>
            </w:pPr>
            <w:r>
              <w:t>14</w:t>
            </w:r>
          </w:p>
          <w:p w:rsidR="009C24C6" w:rsidRDefault="009C24C6" w:rsidP="00181D61">
            <w:pPr>
              <w:pStyle w:val="CalendarText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15</w:t>
            </w:r>
          </w:p>
        </w:tc>
      </w:tr>
      <w:tr w:rsidR="009C24C6" w:rsidTr="00596FFD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596FFD">
        <w:trPr>
          <w:trHeight w:hRule="exact" w:val="1883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 w:rsidP="00512628">
            <w:pPr>
              <w:pStyle w:val="Date"/>
            </w:pPr>
            <w:r>
              <w:t>16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17</w:t>
            </w:r>
          </w:p>
          <w:p w:rsidR="009E615F" w:rsidRPr="00512628" w:rsidRDefault="00512628" w:rsidP="009E615F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 </w:t>
            </w:r>
            <w:r w:rsidR="009E615F" w:rsidRPr="00512628">
              <w:rPr>
                <w:sz w:val="20"/>
              </w:rPr>
              <w:t>1 Burger</w:t>
            </w:r>
          </w:p>
          <w:p w:rsidR="009E615F" w:rsidRPr="00512628" w:rsidRDefault="009E615F" w:rsidP="009E615F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9E615F" w:rsidRPr="00512628" w:rsidRDefault="009E615F" w:rsidP="009E615F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9E615F" w:rsidRPr="00512628" w:rsidRDefault="009E615F" w:rsidP="009E615F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9E615F" w:rsidRPr="00512628" w:rsidRDefault="009E615F" w:rsidP="009E615F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512628" w:rsidRPr="00512628" w:rsidRDefault="00512628" w:rsidP="004F21BB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4F21BB">
            <w:pPr>
              <w:pStyle w:val="Date"/>
            </w:pPr>
            <w:r>
              <w:t>18</w:t>
            </w:r>
          </w:p>
          <w:p w:rsidR="00512628" w:rsidRPr="00512628" w:rsidRDefault="00512628" w:rsidP="00512628">
            <w:pPr>
              <w:rPr>
                <w:sz w:val="20"/>
              </w:rPr>
            </w:pPr>
            <w:r w:rsidRPr="00512628">
              <w:rPr>
                <w:sz w:val="20"/>
              </w:rPr>
              <w:t>2 Corn dogs</w:t>
            </w:r>
          </w:p>
          <w:p w:rsidR="00512628" w:rsidRPr="00512628" w:rsidRDefault="00512628" w:rsidP="00512628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512628" w:rsidRPr="00512628" w:rsidRDefault="00512628" w:rsidP="00512628">
            <w:pPr>
              <w:rPr>
                <w:sz w:val="20"/>
              </w:rPr>
            </w:pPr>
            <w:r w:rsidRPr="00512628">
              <w:rPr>
                <w:sz w:val="20"/>
              </w:rPr>
              <w:t>½ Apple</w:t>
            </w:r>
          </w:p>
          <w:p w:rsidR="00512628" w:rsidRPr="00512628" w:rsidRDefault="00512628" w:rsidP="00512628">
            <w:r w:rsidRPr="00512628">
              <w:rPr>
                <w:sz w:val="20"/>
              </w:rPr>
              <w:t>½ Mixed Vegetables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19</w:t>
            </w:r>
          </w:p>
          <w:p w:rsidR="00512628" w:rsidRDefault="00181D61" w:rsidP="00181D61">
            <w:r>
              <w:t>1c. Spaghetti</w:t>
            </w:r>
          </w:p>
          <w:p w:rsidR="00181D61" w:rsidRDefault="00181D61" w:rsidP="00181D61">
            <w:r>
              <w:t>½ c. peas</w:t>
            </w:r>
          </w:p>
          <w:p w:rsidR="00181D61" w:rsidRDefault="00181D61" w:rsidP="00181D61">
            <w:r>
              <w:t>1sl. Italian Bread</w:t>
            </w:r>
          </w:p>
          <w:p w:rsidR="00181D61" w:rsidRDefault="00181D61" w:rsidP="00181D61">
            <w:r>
              <w:t xml:space="preserve">½ Orange </w:t>
            </w:r>
          </w:p>
          <w:p w:rsidR="00181D61" w:rsidRPr="00512628" w:rsidRDefault="00181D61" w:rsidP="00181D61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1D61" w:rsidRPr="00512628" w:rsidRDefault="004F21BB" w:rsidP="00181D61">
            <w:pPr>
              <w:rPr>
                <w:sz w:val="20"/>
                <w:szCs w:val="20"/>
              </w:rPr>
            </w:pPr>
            <w:r>
              <w:t>20</w:t>
            </w:r>
            <w:r w:rsidR="00181D61" w:rsidRPr="00512628">
              <w:rPr>
                <w:sz w:val="20"/>
                <w:szCs w:val="20"/>
              </w:rPr>
              <w:t xml:space="preserve"> Chicken Nachos</w:t>
            </w:r>
          </w:p>
          <w:p w:rsidR="00181D61" w:rsidRPr="00512628" w:rsidRDefault="00181D61" w:rsidP="00181D61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½ c. Chicken</w:t>
            </w:r>
          </w:p>
          <w:p w:rsidR="00181D61" w:rsidRPr="00512628" w:rsidRDefault="00181D61" w:rsidP="00181D61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2 oz. Cheese Sauce</w:t>
            </w:r>
          </w:p>
          <w:p w:rsidR="00181D61" w:rsidRPr="00512628" w:rsidRDefault="00181D61" w:rsidP="00181D61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2 </w:t>
            </w:r>
            <w:proofErr w:type="gramStart"/>
            <w:r w:rsidRPr="00512628">
              <w:rPr>
                <w:sz w:val="20"/>
                <w:szCs w:val="20"/>
              </w:rPr>
              <w:t>ox</w:t>
            </w:r>
            <w:proofErr w:type="gramEnd"/>
            <w:r w:rsidRPr="00512628">
              <w:rPr>
                <w:sz w:val="20"/>
                <w:szCs w:val="20"/>
              </w:rPr>
              <w:t>. Tortilla Chips</w:t>
            </w:r>
          </w:p>
          <w:p w:rsidR="004F21BB" w:rsidRDefault="00181D61" w:rsidP="00181D61">
            <w:pPr>
              <w:pStyle w:val="Date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½ c. Corn </w:t>
            </w:r>
          </w:p>
          <w:p w:rsidR="009C24C6" w:rsidRDefault="00181D61" w:rsidP="00181D61">
            <w:pPr>
              <w:pStyle w:val="Date"/>
            </w:pPr>
            <w:r w:rsidRPr="00512628">
              <w:rPr>
                <w:sz w:val="20"/>
                <w:szCs w:val="20"/>
              </w:rPr>
              <w:t xml:space="preserve"> 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Default="004F21BB" w:rsidP="00512628">
            <w:pPr>
              <w:pStyle w:val="CalendarText"/>
            </w:pPr>
            <w:r>
              <w:t>21</w:t>
            </w:r>
          </w:p>
          <w:p w:rsidR="00181D61" w:rsidRDefault="00181D61" w:rsidP="00181D61">
            <w:r>
              <w:t>Pizza</w:t>
            </w:r>
          </w:p>
          <w:p w:rsidR="00181D61" w:rsidRDefault="00181D61" w:rsidP="00181D61">
            <w:r>
              <w:t>Breadstick</w:t>
            </w:r>
          </w:p>
          <w:p w:rsidR="009C24C6" w:rsidRDefault="00181D61" w:rsidP="00181D61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22</w:t>
            </w:r>
          </w:p>
        </w:tc>
      </w:tr>
      <w:tr w:rsidR="009C24C6" w:rsidTr="00596FFD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596FFD">
        <w:trPr>
          <w:trHeight w:hRule="exact" w:val="2225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512628">
            <w:pPr>
              <w:pStyle w:val="Date"/>
            </w:pPr>
            <w:r>
              <w:t>2</w:t>
            </w:r>
            <w:r w:rsidR="004F21BB"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24</w:t>
            </w:r>
          </w:p>
          <w:p w:rsidR="004F21BB" w:rsidRPr="00512628" w:rsidRDefault="004F21BB" w:rsidP="004F21BB">
            <w:pPr>
              <w:rPr>
                <w:sz w:val="20"/>
              </w:rPr>
            </w:pPr>
            <w:r w:rsidRPr="00512628">
              <w:rPr>
                <w:sz w:val="20"/>
              </w:rPr>
              <w:t>½ C. Scrambled Eggs</w:t>
            </w:r>
          </w:p>
          <w:p w:rsidR="004F21BB" w:rsidRPr="00512628" w:rsidRDefault="004F21BB" w:rsidP="004F21BB">
            <w:pPr>
              <w:rPr>
                <w:sz w:val="20"/>
              </w:rPr>
            </w:pPr>
            <w:r w:rsidRPr="00512628">
              <w:rPr>
                <w:sz w:val="20"/>
              </w:rPr>
              <w:t>2 Pancakes</w:t>
            </w:r>
          </w:p>
          <w:p w:rsidR="004F21BB" w:rsidRPr="00512628" w:rsidRDefault="004F21BB" w:rsidP="004F21BB">
            <w:pPr>
              <w:rPr>
                <w:sz w:val="20"/>
              </w:rPr>
            </w:pPr>
            <w:r w:rsidRPr="00512628">
              <w:rPr>
                <w:sz w:val="20"/>
              </w:rPr>
              <w:t>2 Bacon</w:t>
            </w:r>
          </w:p>
          <w:p w:rsidR="004F21BB" w:rsidRPr="00512628" w:rsidRDefault="004F21BB" w:rsidP="004F21BB">
            <w:pPr>
              <w:rPr>
                <w:sz w:val="20"/>
              </w:rPr>
            </w:pPr>
            <w:r w:rsidRPr="00512628">
              <w:rPr>
                <w:sz w:val="20"/>
              </w:rPr>
              <w:t>½ Hash Browns</w:t>
            </w:r>
          </w:p>
          <w:p w:rsidR="00181D61" w:rsidRPr="00181D61" w:rsidRDefault="004F21BB" w:rsidP="004F21BB">
            <w:r w:rsidRPr="00512628">
              <w:rPr>
                <w:sz w:val="20"/>
              </w:rPr>
              <w:t>½ Banana</w:t>
            </w:r>
            <w:r w:rsidRPr="00181D61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4F21BB">
            <w:pPr>
              <w:pStyle w:val="Date"/>
            </w:pPr>
            <w:r>
              <w:t>25</w:t>
            </w:r>
          </w:p>
          <w:p w:rsidR="00181D61" w:rsidRPr="00181D61" w:rsidRDefault="00181D61" w:rsidP="00181D61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181D61" w:rsidRDefault="00181D61" w:rsidP="00181D61">
            <w:r w:rsidRPr="00181D61">
              <w:rPr>
                <w:sz w:val="20"/>
              </w:rPr>
              <w:t>2 Sliced Tomatoes</w:t>
            </w:r>
          </w:p>
          <w:p w:rsidR="00181D61" w:rsidRPr="00181D61" w:rsidRDefault="00181D61" w:rsidP="00181D61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proofErr w:type="spellStart"/>
            <w:r w:rsidRPr="00181D61">
              <w:rPr>
                <w:sz w:val="20"/>
              </w:rPr>
              <w:t>oz</w:t>
            </w:r>
            <w:proofErr w:type="spellEnd"/>
            <w:r w:rsidRPr="00181D61">
              <w:rPr>
                <w:sz w:val="20"/>
              </w:rPr>
              <w:t xml:space="preserve"> bag Potato Chips</w:t>
            </w:r>
          </w:p>
          <w:p w:rsidR="00181D61" w:rsidRPr="00181D61" w:rsidRDefault="00181D61" w:rsidP="00181D61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81D61" w:rsidRPr="00181D61" w:rsidRDefault="00181D61" w:rsidP="00181D61">
            <w:r w:rsidRPr="00181D61">
              <w:rPr>
                <w:sz w:val="20"/>
              </w:rPr>
              <w:t xml:space="preserve">5 Carrot &amp; Celery </w:t>
            </w:r>
            <w:r>
              <w:t>Sticks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4F21BB">
            <w:pPr>
              <w:pStyle w:val="Date"/>
            </w:pPr>
            <w:r>
              <w:t>26</w:t>
            </w:r>
          </w:p>
          <w:p w:rsidR="00181D61" w:rsidRPr="00181D61" w:rsidRDefault="00181D61" w:rsidP="00181D61">
            <w:pPr>
              <w:rPr>
                <w:sz w:val="20"/>
              </w:rPr>
            </w:pPr>
            <w:r w:rsidRPr="00181D61">
              <w:rPr>
                <w:sz w:val="20"/>
              </w:rPr>
              <w:t>5 Meatballs</w:t>
            </w:r>
          </w:p>
          <w:p w:rsidR="00181D61" w:rsidRPr="00181D61" w:rsidRDefault="00181D61" w:rsidP="00181D61">
            <w:pPr>
              <w:rPr>
                <w:sz w:val="20"/>
              </w:rPr>
            </w:pPr>
            <w:r w:rsidRPr="00181D61">
              <w:rPr>
                <w:sz w:val="20"/>
              </w:rPr>
              <w:t>½ c. Mashed Potatoes</w:t>
            </w:r>
          </w:p>
          <w:p w:rsidR="00181D61" w:rsidRPr="00181D61" w:rsidRDefault="00181D61" w:rsidP="00181D61">
            <w:pPr>
              <w:rPr>
                <w:sz w:val="20"/>
              </w:rPr>
            </w:pPr>
            <w:r w:rsidRPr="00181D61">
              <w:rPr>
                <w:sz w:val="20"/>
              </w:rPr>
              <w:t>¼ C. Gravy</w:t>
            </w:r>
          </w:p>
          <w:p w:rsidR="00181D61" w:rsidRPr="00181D61" w:rsidRDefault="00181D61" w:rsidP="00181D61">
            <w:pPr>
              <w:rPr>
                <w:sz w:val="20"/>
              </w:rPr>
            </w:pPr>
            <w:r w:rsidRPr="00181D61">
              <w:rPr>
                <w:sz w:val="20"/>
              </w:rPr>
              <w:t>½ c. Green Beans</w:t>
            </w:r>
          </w:p>
          <w:p w:rsidR="00181D61" w:rsidRPr="00181D61" w:rsidRDefault="00181D61" w:rsidP="00181D61">
            <w:r w:rsidRPr="00181D61">
              <w:rPr>
                <w:sz w:val="20"/>
              </w:rPr>
              <w:t>½ c.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27</w:t>
            </w:r>
          </w:p>
          <w:p w:rsidR="00181D61" w:rsidRDefault="00181D61" w:rsidP="00181D61">
            <w:r>
              <w:t>5 Sweet &amp; Sour Chicken</w:t>
            </w:r>
          </w:p>
          <w:p w:rsidR="00181D61" w:rsidRDefault="00181D61" w:rsidP="00181D61">
            <w:r>
              <w:t>½ Fried Rice</w:t>
            </w:r>
          </w:p>
          <w:p w:rsidR="00181D61" w:rsidRDefault="00181D61" w:rsidP="00181D61">
            <w:r>
              <w:t>1 Egg Roll</w:t>
            </w:r>
          </w:p>
          <w:p w:rsidR="00181D61" w:rsidRDefault="00181D61" w:rsidP="00181D61">
            <w:r>
              <w:t>½ Orange</w:t>
            </w:r>
          </w:p>
          <w:p w:rsidR="00181D61" w:rsidRPr="00181D61" w:rsidRDefault="00181D61" w:rsidP="00181D61">
            <w:r>
              <w:t>½ Mixed Vegetables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28</w:t>
            </w:r>
          </w:p>
          <w:p w:rsidR="00181D61" w:rsidRDefault="00181D61" w:rsidP="00181D61">
            <w:r>
              <w:t>Pizza</w:t>
            </w:r>
          </w:p>
          <w:p w:rsidR="00181D61" w:rsidRDefault="00181D61" w:rsidP="00181D61">
            <w:r>
              <w:t>Breadstick</w:t>
            </w:r>
          </w:p>
          <w:p w:rsidR="00181D61" w:rsidRPr="00181D61" w:rsidRDefault="00181D61" w:rsidP="00181D61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29</w:t>
            </w:r>
          </w:p>
        </w:tc>
        <w:bookmarkStart w:id="0" w:name="_GoBack"/>
        <w:bookmarkEnd w:id="0"/>
      </w:tr>
      <w:tr w:rsidR="009C24C6" w:rsidTr="00596FFD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596FFD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21BB">
            <w:pPr>
              <w:pStyle w:val="Date"/>
            </w:pPr>
            <w:r>
              <w:t>30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4F21BB">
            <w:pPr>
              <w:pStyle w:val="Date"/>
            </w:pPr>
            <w:r>
              <w:t>31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1262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1262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6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126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6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62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126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6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62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C24C6" w:rsidTr="00596FFD">
        <w:trPr>
          <w:trHeight w:hRule="exact" w:val="1125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FA6CB4">
            <w:pPr>
              <w:pStyle w:val="CalendarText"/>
            </w:pPr>
            <w:r>
              <w:t>2 Beef &amp; Bean Burritos</w:t>
            </w:r>
          </w:p>
          <w:p w:rsidR="00FA6CB4" w:rsidRDefault="00FA6CB4">
            <w:pPr>
              <w:pStyle w:val="CalendarText"/>
            </w:pPr>
            <w:r>
              <w:t>½ C Spanish Rice</w:t>
            </w:r>
          </w:p>
          <w:p w:rsidR="00FA6CB4" w:rsidRDefault="00FA6CB4">
            <w:pPr>
              <w:pStyle w:val="CalendarText"/>
            </w:pPr>
            <w:r>
              <w:t>½ c. Corn</w:t>
            </w:r>
          </w:p>
          <w:p w:rsidR="00FA6CB4" w:rsidRDefault="00FA6CB4">
            <w:pPr>
              <w:pStyle w:val="CalendarText"/>
            </w:pPr>
            <w:r>
              <w:t>½ Banana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</w:tbl>
    <w:p w:rsidR="00596FFD" w:rsidRPr="00FA6CB4" w:rsidRDefault="004F21BB" w:rsidP="00596FFD">
      <w:pPr>
        <w:rPr>
          <w:sz w:val="36"/>
        </w:rPr>
      </w:pPr>
      <w:r>
        <w:rPr>
          <w:sz w:val="36"/>
        </w:rPr>
        <w:lastRenderedPageBreak/>
        <w:t>September 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596FFD" w:rsidTr="00E356FB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Saturday</w:t>
            </w:r>
          </w:p>
        </w:tc>
      </w:tr>
      <w:tr w:rsidR="00596FFD" w:rsidTr="00E356F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3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5</w:t>
            </w:r>
          </w:p>
        </w:tc>
      </w:tr>
      <w:tr w:rsidR="00596FFD" w:rsidTr="00E356FB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  <w:r>
              <w:t>Hot Dogs</w:t>
            </w:r>
          </w:p>
          <w:p w:rsidR="00596FFD" w:rsidRDefault="00596FFD" w:rsidP="00E356FB">
            <w:pPr>
              <w:pStyle w:val="CalendarText"/>
            </w:pPr>
            <w:r>
              <w:t>White Buns</w:t>
            </w:r>
          </w:p>
          <w:p w:rsidR="00596FFD" w:rsidRDefault="00596FFD" w:rsidP="00E356FB">
            <w:pPr>
              <w:pStyle w:val="CalendarText"/>
            </w:pPr>
            <w:r>
              <w:t>¾ c. Tater Tots</w:t>
            </w:r>
          </w:p>
          <w:p w:rsidR="00596FFD" w:rsidRDefault="00596FFD" w:rsidP="00E356FB">
            <w:pPr>
              <w:pStyle w:val="CalendarText"/>
            </w:pPr>
            <w:r>
              <w:t>½ Green Beans</w:t>
            </w:r>
          </w:p>
          <w:p w:rsidR="00596FFD" w:rsidRDefault="00596FFD" w:rsidP="00E356FB">
            <w:pPr>
              <w:pStyle w:val="CalendarText"/>
            </w:pPr>
            <w:r>
              <w:t>Banana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  <w:r>
              <w:t>1 C. Mostiaciolli</w:t>
            </w:r>
          </w:p>
          <w:p w:rsidR="00596FFD" w:rsidRDefault="00596FFD" w:rsidP="00E356FB">
            <w:pPr>
              <w:pStyle w:val="CalendarText"/>
            </w:pPr>
            <w:r>
              <w:t>1 Sl. Italian Bread</w:t>
            </w:r>
          </w:p>
          <w:p w:rsidR="00596FFD" w:rsidRDefault="00596FFD" w:rsidP="00E356FB">
            <w:pPr>
              <w:pStyle w:val="CalendarText"/>
            </w:pPr>
            <w:r>
              <w:t xml:space="preserve">½ Apple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  <w:r>
              <w:t>2 Chicken Strips</w:t>
            </w:r>
          </w:p>
          <w:p w:rsidR="00596FFD" w:rsidRDefault="00596FFD" w:rsidP="00E356FB">
            <w:pPr>
              <w:pStyle w:val="CalendarText"/>
            </w:pPr>
            <w:r>
              <w:t>½ c. Mashed Potatoes</w:t>
            </w:r>
          </w:p>
          <w:p w:rsidR="00596FFD" w:rsidRDefault="00596FFD" w:rsidP="00E356FB">
            <w:pPr>
              <w:pStyle w:val="CalendarText"/>
            </w:pPr>
            <w:r>
              <w:t>¼ C. Gravy</w:t>
            </w:r>
          </w:p>
          <w:p w:rsidR="00596FFD" w:rsidRDefault="00596FFD" w:rsidP="00E356FB">
            <w:pPr>
              <w:pStyle w:val="CalendarText"/>
            </w:pPr>
            <w:r>
              <w:t>½ Orange</w:t>
            </w:r>
          </w:p>
          <w:p w:rsidR="00596FFD" w:rsidRDefault="00596FFD" w:rsidP="00E356FB">
            <w:pPr>
              <w:pStyle w:val="CalendarText"/>
            </w:pPr>
            <w:r>
              <w:t>1 sl. Wheat Bread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r>
              <w:t>Pizza</w:t>
            </w:r>
          </w:p>
          <w:p w:rsidR="00596FFD" w:rsidRDefault="00596FFD" w:rsidP="00E356FB">
            <w:r>
              <w:t>Breadstick</w:t>
            </w:r>
          </w:p>
          <w:p w:rsidR="00596FFD" w:rsidRDefault="00596FFD" w:rsidP="00E356FB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7</w:t>
            </w:r>
          </w:p>
          <w:p w:rsidR="00596FFD" w:rsidRDefault="001F2725" w:rsidP="00E356FB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:rsidR="00C55596" w:rsidRPr="00512628" w:rsidRDefault="00C55596" w:rsidP="00E356FB">
            <w:r>
              <w:rPr>
                <w:noProof/>
                <w:sz w:val="20"/>
                <w14:ligatures w14:val="none"/>
                <w14:cntxtAlts w14:val="0"/>
              </w:rPr>
              <w:drawing>
                <wp:inline distT="0" distB="0" distL="0" distR="0">
                  <wp:extent cx="1181100" cy="676275"/>
                  <wp:effectExtent l="0" t="0" r="0" b="9525"/>
                  <wp:docPr id="7" name="Picture 7" descr="C:\Users\Owner\AppData\Local\Microsoft\Windows\INetCache\IE\N5N8X0ND\Labor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INetCache\IE\N5N8X0ND\Labor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8</w:t>
            </w:r>
          </w:p>
          <w:p w:rsidR="00EE36A9" w:rsidRPr="00181D61" w:rsidRDefault="00EE36A9" w:rsidP="00EE36A9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EE36A9" w:rsidRPr="00181D61" w:rsidRDefault="00EE36A9" w:rsidP="00EE36A9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 w:rsidR="001F2725" w:rsidRPr="00181D61">
              <w:rPr>
                <w:sz w:val="20"/>
              </w:rPr>
              <w:t>oz.</w:t>
            </w:r>
            <w:r w:rsidRPr="00181D61">
              <w:rPr>
                <w:sz w:val="20"/>
              </w:rPr>
              <w:t xml:space="preserve"> bag Potato Chips</w:t>
            </w:r>
          </w:p>
          <w:p w:rsidR="00EE36A9" w:rsidRPr="00181D61" w:rsidRDefault="00EE36A9" w:rsidP="00EE36A9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596FFD" w:rsidRPr="00512628" w:rsidRDefault="00EE36A9" w:rsidP="00EE36A9">
            <w:r>
              <w:rPr>
                <w:sz w:val="20"/>
              </w:rPr>
              <w:t>1 Orange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9</w:t>
            </w:r>
          </w:p>
          <w:p w:rsidR="00596FFD" w:rsidRDefault="00596FFD" w:rsidP="00E356FB">
            <w:r>
              <w:t>1 Lasagna</w:t>
            </w:r>
          </w:p>
          <w:p w:rsidR="00596FFD" w:rsidRDefault="00596FFD" w:rsidP="00E356FB">
            <w:r>
              <w:t>1 Breadstick</w:t>
            </w:r>
          </w:p>
          <w:p w:rsidR="00596FFD" w:rsidRPr="00512628" w:rsidRDefault="00596FFD" w:rsidP="00E356FB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10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596FFD" w:rsidRPr="00512628" w:rsidRDefault="00596FFD" w:rsidP="00E356FB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 xml:space="preserve">11 </w:t>
            </w:r>
          </w:p>
          <w:p w:rsidR="00596FFD" w:rsidRDefault="00596FFD" w:rsidP="00E356FB">
            <w:r>
              <w:t>Pizza</w:t>
            </w:r>
          </w:p>
          <w:p w:rsidR="00596FFD" w:rsidRDefault="00596FFD" w:rsidP="00E356FB">
            <w:r>
              <w:t>Breadstick</w:t>
            </w:r>
          </w:p>
          <w:p w:rsidR="00596FFD" w:rsidRDefault="00596FFD" w:rsidP="00E356FB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12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13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14</w:t>
            </w:r>
          </w:p>
          <w:p w:rsidR="001F2725" w:rsidRPr="00512628" w:rsidRDefault="001F2725" w:rsidP="001F2725">
            <w:pPr>
              <w:rPr>
                <w:sz w:val="20"/>
              </w:rPr>
            </w:pPr>
            <w:r w:rsidRPr="00512628">
              <w:rPr>
                <w:sz w:val="20"/>
              </w:rPr>
              <w:t>½ C. Scrambled Eggs</w:t>
            </w:r>
          </w:p>
          <w:p w:rsidR="001F2725" w:rsidRPr="00512628" w:rsidRDefault="001F2725" w:rsidP="001F2725">
            <w:pPr>
              <w:rPr>
                <w:sz w:val="20"/>
              </w:rPr>
            </w:pPr>
            <w:r w:rsidRPr="00512628">
              <w:rPr>
                <w:sz w:val="20"/>
              </w:rPr>
              <w:t>2 Pancakes</w:t>
            </w:r>
          </w:p>
          <w:p w:rsidR="001F2725" w:rsidRPr="00512628" w:rsidRDefault="001F2725" w:rsidP="001F2725">
            <w:pPr>
              <w:rPr>
                <w:sz w:val="20"/>
              </w:rPr>
            </w:pPr>
            <w:r w:rsidRPr="00512628">
              <w:rPr>
                <w:sz w:val="20"/>
              </w:rPr>
              <w:t>2 Bacon</w:t>
            </w:r>
          </w:p>
          <w:p w:rsidR="001F2725" w:rsidRPr="00512628" w:rsidRDefault="001F2725" w:rsidP="001F2725">
            <w:pPr>
              <w:rPr>
                <w:sz w:val="20"/>
              </w:rPr>
            </w:pPr>
            <w:r w:rsidRPr="00512628">
              <w:rPr>
                <w:sz w:val="20"/>
              </w:rPr>
              <w:t>½ Hash Browns</w:t>
            </w:r>
          </w:p>
          <w:p w:rsidR="00596FFD" w:rsidRPr="00512628" w:rsidRDefault="001F2725" w:rsidP="001F2725">
            <w:pPr>
              <w:jc w:val="center"/>
            </w:pPr>
            <w:r w:rsidRPr="00512628">
              <w:rPr>
                <w:sz w:val="20"/>
              </w:rP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Date"/>
            </w:pPr>
            <w:r>
              <w:t>15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2 Corn dogs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½ Apple</w:t>
            </w:r>
          </w:p>
          <w:p w:rsidR="00596FFD" w:rsidRPr="00512628" w:rsidRDefault="00596FFD" w:rsidP="00EE36A9">
            <w:r w:rsidRPr="00512628">
              <w:rPr>
                <w:sz w:val="20"/>
              </w:rPr>
              <w:t xml:space="preserve">½ </w:t>
            </w:r>
            <w:r w:rsidR="00EE36A9">
              <w:rPr>
                <w:sz w:val="20"/>
              </w:rPr>
              <w:t>Banana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16</w:t>
            </w:r>
          </w:p>
          <w:p w:rsidR="00596FFD" w:rsidRDefault="00596FFD" w:rsidP="00E356FB">
            <w:r>
              <w:t>1c. Spaghetti</w:t>
            </w:r>
          </w:p>
          <w:p w:rsidR="00596FFD" w:rsidRDefault="00596FFD" w:rsidP="00E356FB">
            <w:r>
              <w:t>½ c. peas</w:t>
            </w:r>
          </w:p>
          <w:p w:rsidR="00596FFD" w:rsidRDefault="00596FFD" w:rsidP="00E356FB">
            <w:r>
              <w:t>1sl. Italian Bread</w:t>
            </w:r>
          </w:p>
          <w:p w:rsidR="00596FFD" w:rsidRDefault="00596FFD" w:rsidP="00E356FB">
            <w:r>
              <w:t xml:space="preserve">½ Orange </w:t>
            </w:r>
          </w:p>
          <w:p w:rsidR="00596FFD" w:rsidRPr="00512628" w:rsidRDefault="00596FFD" w:rsidP="00E356FB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F2725" w:rsidRDefault="00596FFD" w:rsidP="00E356FB">
            <w:pPr>
              <w:rPr>
                <w:sz w:val="20"/>
                <w:szCs w:val="20"/>
              </w:rPr>
            </w:pPr>
            <w:r>
              <w:t>17</w:t>
            </w:r>
            <w:r w:rsidRPr="00512628">
              <w:rPr>
                <w:sz w:val="20"/>
                <w:szCs w:val="20"/>
              </w:rPr>
              <w:t xml:space="preserve"> </w:t>
            </w:r>
          </w:p>
          <w:p w:rsidR="00596FFD" w:rsidRPr="00512628" w:rsidRDefault="00596FFD" w:rsidP="00E356F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Chicken Nachos</w:t>
            </w:r>
          </w:p>
          <w:p w:rsidR="00596FFD" w:rsidRPr="00512628" w:rsidRDefault="00596FFD" w:rsidP="00E356F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½ c. Chicken</w:t>
            </w:r>
          </w:p>
          <w:p w:rsidR="00596FFD" w:rsidRPr="00512628" w:rsidRDefault="00596FFD" w:rsidP="00E356F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2 oz. Cheese Sauce</w:t>
            </w:r>
          </w:p>
          <w:p w:rsidR="00596FFD" w:rsidRPr="00512628" w:rsidRDefault="00596FFD" w:rsidP="00E356F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2 </w:t>
            </w:r>
            <w:proofErr w:type="gramStart"/>
            <w:r w:rsidRPr="00512628">
              <w:rPr>
                <w:sz w:val="20"/>
                <w:szCs w:val="20"/>
              </w:rPr>
              <w:t>ox</w:t>
            </w:r>
            <w:proofErr w:type="gramEnd"/>
            <w:r w:rsidRPr="00512628">
              <w:rPr>
                <w:sz w:val="20"/>
                <w:szCs w:val="20"/>
              </w:rPr>
              <w:t>. Tortilla Chips</w:t>
            </w:r>
          </w:p>
          <w:p w:rsidR="00596FFD" w:rsidRDefault="00596FFD" w:rsidP="00E356FB">
            <w:pPr>
              <w:pStyle w:val="Date"/>
            </w:pPr>
            <w:r w:rsidRPr="00512628">
              <w:rPr>
                <w:sz w:val="20"/>
                <w:szCs w:val="20"/>
              </w:rPr>
              <w:t>½ c. Corn  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  <w:r>
              <w:t>18</w:t>
            </w:r>
          </w:p>
          <w:p w:rsidR="00596FFD" w:rsidRDefault="00596FFD" w:rsidP="00E356FB">
            <w:r>
              <w:t>Pizza</w:t>
            </w:r>
          </w:p>
          <w:p w:rsidR="00596FFD" w:rsidRDefault="00596FFD" w:rsidP="00E356FB">
            <w:r>
              <w:t>Breadstick</w:t>
            </w:r>
          </w:p>
          <w:p w:rsidR="00596FFD" w:rsidRDefault="00596FFD" w:rsidP="00E356FB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596FFD">
            <w:pPr>
              <w:pStyle w:val="Date"/>
            </w:pPr>
            <w:r>
              <w:t>19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20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21</w:t>
            </w:r>
          </w:p>
          <w:p w:rsidR="00596FFD" w:rsidRDefault="00D72A28" w:rsidP="00E356FB">
            <w:r>
              <w:t>1 c Chicken Soup</w:t>
            </w:r>
          </w:p>
          <w:p w:rsidR="00596FFD" w:rsidRDefault="00B64F23" w:rsidP="00E356FB">
            <w:r>
              <w:t>1 pc cheese Garlic Bread</w:t>
            </w:r>
          </w:p>
          <w:p w:rsidR="00EE36A9" w:rsidRDefault="00596FFD" w:rsidP="00E356FB">
            <w:r>
              <w:t xml:space="preserve">½ c. Pudding  </w:t>
            </w:r>
          </w:p>
          <w:p w:rsidR="00596FFD" w:rsidRPr="00181D61" w:rsidRDefault="00596FFD" w:rsidP="00E356FB">
            <w:r>
              <w:t>½ c. Corn</w:t>
            </w:r>
          </w:p>
          <w:p w:rsidR="00596FFD" w:rsidRPr="00181D61" w:rsidRDefault="00596FFD" w:rsidP="00E356FB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Date"/>
            </w:pPr>
            <w:r>
              <w:t>22</w:t>
            </w:r>
          </w:p>
          <w:p w:rsidR="00596FFD" w:rsidRPr="00181D61" w:rsidRDefault="00596FFD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596FFD" w:rsidRDefault="00596FFD" w:rsidP="00E356FB">
            <w:r w:rsidRPr="00181D61">
              <w:rPr>
                <w:sz w:val="20"/>
              </w:rPr>
              <w:t>2 Sliced Tomatoes</w:t>
            </w:r>
          </w:p>
          <w:p w:rsidR="00596FFD" w:rsidRPr="00181D61" w:rsidRDefault="00596FFD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 w:rsidR="00EE36A9" w:rsidRPr="00181D61">
              <w:rPr>
                <w:sz w:val="20"/>
              </w:rPr>
              <w:t>oz.</w:t>
            </w:r>
            <w:r w:rsidRPr="00181D61">
              <w:rPr>
                <w:sz w:val="20"/>
              </w:rPr>
              <w:t xml:space="preserve"> bag Potato Chips</w:t>
            </w:r>
          </w:p>
          <w:p w:rsidR="00596FFD" w:rsidRPr="00181D61" w:rsidRDefault="00596FFD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596FFD" w:rsidRPr="00181D61" w:rsidRDefault="00596FFD" w:rsidP="009A3A21">
            <w:r w:rsidRPr="00181D61">
              <w:rPr>
                <w:sz w:val="20"/>
              </w:rPr>
              <w:t xml:space="preserve"> </w:t>
            </w:r>
            <w:r w:rsidR="009A3A21"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Date"/>
            </w:pPr>
            <w:r>
              <w:t>23</w:t>
            </w:r>
          </w:p>
          <w:p w:rsidR="00596FFD" w:rsidRDefault="009A3A21" w:rsidP="00E356FB">
            <w:pPr>
              <w:rPr>
                <w:sz w:val="20"/>
              </w:rPr>
            </w:pPr>
            <w:r>
              <w:rPr>
                <w:sz w:val="20"/>
              </w:rPr>
              <w:t>1 Meatloaf</w:t>
            </w:r>
          </w:p>
          <w:p w:rsidR="009A3A21" w:rsidRDefault="009A3A21" w:rsidP="00E356FB">
            <w:pPr>
              <w:rPr>
                <w:sz w:val="20"/>
              </w:rPr>
            </w:pPr>
            <w:r>
              <w:rPr>
                <w:sz w:val="20"/>
              </w:rPr>
              <w:t>½ c. Mashed Potatoes</w:t>
            </w:r>
          </w:p>
          <w:p w:rsidR="009A3A21" w:rsidRDefault="009A3A21" w:rsidP="00E356FB">
            <w:pPr>
              <w:rPr>
                <w:sz w:val="20"/>
              </w:rPr>
            </w:pPr>
            <w:r>
              <w:rPr>
                <w:sz w:val="20"/>
              </w:rPr>
              <w:t>¼ C. Gravy</w:t>
            </w:r>
          </w:p>
          <w:p w:rsidR="009A3A21" w:rsidRDefault="009A3A21" w:rsidP="00E356FB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9A3A21" w:rsidRPr="00181D61" w:rsidRDefault="009A3A21" w:rsidP="00E356FB">
            <w:r>
              <w:rPr>
                <w:sz w:val="20"/>
              </w:rPr>
              <w:t>½ 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24</w:t>
            </w:r>
          </w:p>
          <w:p w:rsidR="00596FFD" w:rsidRDefault="00596FFD" w:rsidP="00E356FB">
            <w:r>
              <w:t>5 Sweet &amp; Sour Chicken</w:t>
            </w:r>
          </w:p>
          <w:p w:rsidR="00596FFD" w:rsidRDefault="00596FFD" w:rsidP="00E356FB">
            <w:r>
              <w:t>½ Fried Rice</w:t>
            </w:r>
          </w:p>
          <w:p w:rsidR="00596FFD" w:rsidRDefault="00596FFD" w:rsidP="00E356FB">
            <w:r>
              <w:t>1 Egg Roll</w:t>
            </w:r>
          </w:p>
          <w:p w:rsidR="00596FFD" w:rsidRDefault="00596FFD" w:rsidP="00E356FB">
            <w:r>
              <w:t>½ Orange</w:t>
            </w:r>
          </w:p>
          <w:p w:rsidR="00596FFD" w:rsidRPr="00181D61" w:rsidRDefault="00596FFD" w:rsidP="00E356FB">
            <w:r>
              <w:t>½ Mixed Vegetables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25</w:t>
            </w:r>
          </w:p>
          <w:p w:rsidR="00596FFD" w:rsidRDefault="00596FFD" w:rsidP="00E356FB">
            <w:r>
              <w:t>Pizza</w:t>
            </w:r>
          </w:p>
          <w:p w:rsidR="00596FFD" w:rsidRDefault="00596FFD" w:rsidP="00E356FB">
            <w:r>
              <w:t>Breadstick</w:t>
            </w:r>
          </w:p>
          <w:p w:rsidR="00596FFD" w:rsidRPr="00181D61" w:rsidRDefault="00596FFD" w:rsidP="00E356FB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26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27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596FFD">
            <w:pPr>
              <w:pStyle w:val="Date"/>
            </w:pPr>
            <w:r>
              <w:t>28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29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96FFD" w:rsidTr="00E356FB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9A3A21" w:rsidP="00E356FB">
            <w:pPr>
              <w:pStyle w:val="CalendarText"/>
            </w:pPr>
            <w:r>
              <w:t xml:space="preserve">1 </w:t>
            </w:r>
            <w:r w:rsidR="001F2725">
              <w:t>BLT</w:t>
            </w:r>
          </w:p>
          <w:p w:rsidR="009A3A21" w:rsidRDefault="001F2725" w:rsidP="00E356FB">
            <w:pPr>
              <w:pStyle w:val="CalendarText"/>
            </w:pPr>
            <w:r>
              <w:t>½ Apple</w:t>
            </w:r>
          </w:p>
          <w:p w:rsidR="009A3A21" w:rsidRDefault="001F2725" w:rsidP="00E356FB">
            <w:pPr>
              <w:pStyle w:val="CalendarText"/>
            </w:pPr>
            <w:r>
              <w:t>1 oz. bag Potato Chips</w:t>
            </w:r>
          </w:p>
          <w:p w:rsidR="009A3A21" w:rsidRDefault="009A3A21" w:rsidP="00E356FB">
            <w:pPr>
              <w:pStyle w:val="CalendarText"/>
            </w:pPr>
            <w:r>
              <w:t>Celery &amp; Carrot Sticks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E356FB" w:rsidRDefault="00B304BC" w:rsidP="00B304BC">
            <w:pPr>
              <w:pStyle w:val="CalendarText"/>
            </w:pPr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  <w:r>
              <w:t xml:space="preserve">1 C. </w:t>
            </w:r>
            <w:proofErr w:type="spellStart"/>
            <w:r w:rsidR="001F2725">
              <w:t>Mostiaciolli</w:t>
            </w:r>
            <w:proofErr w:type="spellEnd"/>
          </w:p>
          <w:p w:rsidR="00E356FB" w:rsidRDefault="00E356FB" w:rsidP="00E356FB">
            <w:pPr>
              <w:pStyle w:val="CalendarText"/>
            </w:pPr>
            <w:r>
              <w:t>1 Sl. Italian Bread</w:t>
            </w:r>
          </w:p>
          <w:p w:rsidR="00596FFD" w:rsidRDefault="00E356FB" w:rsidP="00E356FB">
            <w:pPr>
              <w:pStyle w:val="CalendarText"/>
            </w:pPr>
            <w:r>
              <w:t>½ Apple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</w:tbl>
    <w:p w:rsidR="00E356FB" w:rsidRPr="00FA6CB4" w:rsidRDefault="00B64F23" w:rsidP="00E356FB">
      <w:pPr>
        <w:rPr>
          <w:sz w:val="36"/>
        </w:rPr>
      </w:pPr>
      <w:r>
        <w:rPr>
          <w:sz w:val="36"/>
        </w:rPr>
        <w:lastRenderedPageBreak/>
        <w:t>October</w:t>
      </w:r>
      <w:r w:rsidR="00E356FB" w:rsidRPr="00FA6CB4">
        <w:rPr>
          <w:sz w:val="36"/>
        </w:rPr>
        <w:t xml:space="preserve"> </w:t>
      </w:r>
      <w:r>
        <w:rPr>
          <w:sz w:val="36"/>
        </w:rPr>
        <w:t>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E356FB" w:rsidTr="00E356FB">
        <w:trPr>
          <w:trHeight w:val="288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356FB" w:rsidRDefault="00E356FB" w:rsidP="00E356FB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356FB" w:rsidRDefault="00E356FB" w:rsidP="00E356FB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356FB" w:rsidRDefault="00E356FB" w:rsidP="00E356FB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356FB" w:rsidRDefault="00E356FB" w:rsidP="00E356FB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356FB" w:rsidRDefault="00E356FB" w:rsidP="00E356FB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356FB" w:rsidRDefault="00E356FB" w:rsidP="00E356FB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356FB" w:rsidRDefault="00E356FB" w:rsidP="00E356FB">
            <w:pPr>
              <w:pStyle w:val="Day"/>
            </w:pPr>
            <w:r>
              <w:t>Saturday</w:t>
            </w:r>
          </w:p>
        </w:tc>
      </w:tr>
      <w:tr w:rsidR="00E356FB" w:rsidTr="00E356F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3</w:t>
            </w:r>
          </w:p>
        </w:tc>
      </w:tr>
      <w:tr w:rsidR="00E356FB" w:rsidTr="00725DB3">
        <w:trPr>
          <w:trHeight w:hRule="exact" w:val="1242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F2725" w:rsidRDefault="001F2725" w:rsidP="001F2725">
            <w:pPr>
              <w:pStyle w:val="CalendarText"/>
            </w:pPr>
            <w:r>
              <w:t>2 Chicken Strips</w:t>
            </w:r>
          </w:p>
          <w:p w:rsidR="001F2725" w:rsidRDefault="001F2725" w:rsidP="001F2725">
            <w:pPr>
              <w:pStyle w:val="CalendarText"/>
            </w:pPr>
            <w:r>
              <w:t>½ c. Mashed Potatoes</w:t>
            </w:r>
          </w:p>
          <w:p w:rsidR="001F2725" w:rsidRDefault="001F2725" w:rsidP="001F2725">
            <w:pPr>
              <w:pStyle w:val="CalendarText"/>
            </w:pPr>
            <w:r>
              <w:t>¼ C. Gravy</w:t>
            </w:r>
          </w:p>
          <w:p w:rsidR="001F2725" w:rsidRDefault="001F2725" w:rsidP="001F2725">
            <w:pPr>
              <w:pStyle w:val="CalendarText"/>
            </w:pPr>
            <w:r>
              <w:t>½ Orange</w:t>
            </w:r>
          </w:p>
          <w:p w:rsidR="00E356FB" w:rsidRDefault="001F2725" w:rsidP="001F2725">
            <w:pPr>
              <w:pStyle w:val="CalendarText"/>
            </w:pPr>
            <w:r>
              <w:t>1 sl. Wheat Bread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r>
              <w:t>Pizza</w:t>
            </w:r>
          </w:p>
          <w:p w:rsidR="00E356FB" w:rsidRDefault="00E356FB" w:rsidP="00E356FB">
            <w:r>
              <w:t>Breadstick</w:t>
            </w:r>
          </w:p>
          <w:p w:rsidR="00E356FB" w:rsidRDefault="00E356FB" w:rsidP="00E356FB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</w:tr>
      <w:tr w:rsidR="00E356FB" w:rsidTr="00E356FB">
        <w:trPr>
          <w:trHeight w:hRule="exact" w:val="201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5</w:t>
            </w:r>
          </w:p>
          <w:p w:rsidR="00E356FB" w:rsidRPr="00512628" w:rsidRDefault="00E356FB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½ C. Scrambled Eggs</w:t>
            </w:r>
          </w:p>
          <w:p w:rsidR="00E356FB" w:rsidRPr="00512628" w:rsidRDefault="00E356FB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2 Pancakes</w:t>
            </w:r>
          </w:p>
          <w:p w:rsidR="00E356FB" w:rsidRPr="00512628" w:rsidRDefault="00E356FB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2 Bacon</w:t>
            </w:r>
          </w:p>
          <w:p w:rsidR="00E356FB" w:rsidRPr="00512628" w:rsidRDefault="00E356FB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½ Hash Browns</w:t>
            </w:r>
          </w:p>
          <w:p w:rsidR="00E356FB" w:rsidRPr="00512628" w:rsidRDefault="00E356FB" w:rsidP="00E356FB">
            <w:r w:rsidRPr="00512628">
              <w:rPr>
                <w:sz w:val="20"/>
              </w:rP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6</w:t>
            </w:r>
          </w:p>
          <w:p w:rsidR="00E356FB" w:rsidRPr="00512628" w:rsidRDefault="00B304BC" w:rsidP="00E356FB">
            <w:pPr>
              <w:rPr>
                <w:sz w:val="20"/>
              </w:rPr>
            </w:pPr>
            <w:r>
              <w:rPr>
                <w:sz w:val="20"/>
              </w:rPr>
              <w:t>2 Corn Dogs</w:t>
            </w:r>
          </w:p>
          <w:p w:rsidR="00E356FB" w:rsidRPr="00512628" w:rsidRDefault="00B304BC" w:rsidP="00E356FB">
            <w:pPr>
              <w:rPr>
                <w:sz w:val="20"/>
              </w:rPr>
            </w:pPr>
            <w:r>
              <w:rPr>
                <w:sz w:val="20"/>
              </w:rPr>
              <w:t>½ c. French Fries</w:t>
            </w:r>
          </w:p>
          <w:p w:rsidR="00E356FB" w:rsidRPr="00512628" w:rsidRDefault="00E356FB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½ </w:t>
            </w:r>
            <w:r w:rsidR="00B304BC">
              <w:rPr>
                <w:sz w:val="20"/>
              </w:rPr>
              <w:t>Apple</w:t>
            </w:r>
          </w:p>
          <w:p w:rsidR="00E356FB" w:rsidRPr="00512628" w:rsidRDefault="00E356FB" w:rsidP="00B304BC">
            <w:r w:rsidRPr="00512628">
              <w:rPr>
                <w:sz w:val="20"/>
              </w:rPr>
              <w:t xml:space="preserve">½ </w:t>
            </w:r>
            <w:r w:rsidR="00B304BC">
              <w:rPr>
                <w:sz w:val="20"/>
              </w:rPr>
              <w:t>Carrot &amp; Celery Sticks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7</w:t>
            </w:r>
          </w:p>
          <w:p w:rsidR="00E356FB" w:rsidRDefault="00E356FB" w:rsidP="00E356FB">
            <w:r>
              <w:t>1 Lasagna</w:t>
            </w:r>
          </w:p>
          <w:p w:rsidR="00E356FB" w:rsidRDefault="00E356FB" w:rsidP="00E356FB">
            <w:r>
              <w:t>1 Breadstick</w:t>
            </w:r>
          </w:p>
          <w:p w:rsidR="00E356FB" w:rsidRPr="00512628" w:rsidRDefault="00E356FB" w:rsidP="00E356FB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8</w:t>
            </w:r>
          </w:p>
          <w:p w:rsidR="00E356FB" w:rsidRPr="00512628" w:rsidRDefault="00E356FB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E356FB" w:rsidRPr="00512628" w:rsidRDefault="00E356FB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E356FB" w:rsidRPr="00512628" w:rsidRDefault="00E356FB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E356FB" w:rsidRPr="00512628" w:rsidRDefault="00E356FB" w:rsidP="00E356FB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9</w:t>
            </w:r>
            <w:r w:rsidR="00E356FB">
              <w:t xml:space="preserve"> </w:t>
            </w:r>
          </w:p>
          <w:p w:rsidR="00E356FB" w:rsidRDefault="00E356FB" w:rsidP="00E356FB">
            <w:r>
              <w:t>Pizza</w:t>
            </w:r>
          </w:p>
          <w:p w:rsidR="00E356FB" w:rsidRDefault="00E356FB" w:rsidP="00E356FB">
            <w:r>
              <w:t>Breadstick</w:t>
            </w:r>
          </w:p>
          <w:p w:rsidR="00E356FB" w:rsidRDefault="00E356FB" w:rsidP="00E356FB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10</w:t>
            </w:r>
          </w:p>
        </w:tc>
      </w:tr>
      <w:tr w:rsidR="00E356FB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</w:tr>
      <w:tr w:rsidR="00E356FB" w:rsidTr="00E356FB">
        <w:trPr>
          <w:trHeight w:hRule="exact" w:val="1883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11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12</w:t>
            </w:r>
          </w:p>
          <w:p w:rsidR="00E356FB" w:rsidRDefault="00E356FB" w:rsidP="00E35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:rsidR="00C55596" w:rsidRPr="00512628" w:rsidRDefault="00C55596" w:rsidP="00E356FB">
            <w:pPr>
              <w:jc w:val="center"/>
            </w:pPr>
            <w:r>
              <w:rPr>
                <w:noProof/>
                <w:sz w:val="20"/>
                <w14:ligatures w14:val="none"/>
                <w14:cntxtAlts w14:val="0"/>
              </w:rPr>
              <w:drawing>
                <wp:inline distT="0" distB="0" distL="0" distR="0" wp14:anchorId="0F9D7AF7" wp14:editId="278302FD">
                  <wp:extent cx="1190625" cy="695325"/>
                  <wp:effectExtent l="0" t="0" r="9525" b="9525"/>
                  <wp:docPr id="6" name="Picture 6" descr="C:\Users\Owner\AppData\Local\Microsoft\Windows\INetCache\IE\YL9KKC2O\columbus_day_american_flag_background_illustration_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IE\YL9KKC2O\columbus_day_american_flag_background_illustration_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356FB" w:rsidRDefault="00B64F23" w:rsidP="00E356FB">
            <w:pPr>
              <w:pStyle w:val="Date"/>
            </w:pPr>
            <w:r>
              <w:t>13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B304BC" w:rsidRPr="00512628" w:rsidRDefault="00B304BC" w:rsidP="00B304BC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E356FB" w:rsidRPr="00512628" w:rsidRDefault="00B304BC" w:rsidP="00B304BC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14</w:t>
            </w:r>
          </w:p>
          <w:p w:rsidR="00E356FB" w:rsidRDefault="00E356FB" w:rsidP="00E356FB">
            <w:r>
              <w:t>1c. Spaghetti</w:t>
            </w:r>
          </w:p>
          <w:p w:rsidR="00E356FB" w:rsidRDefault="00E356FB" w:rsidP="00E356FB">
            <w:r>
              <w:t>½ c. peas</w:t>
            </w:r>
          </w:p>
          <w:p w:rsidR="00E356FB" w:rsidRDefault="00E356FB" w:rsidP="00E356FB">
            <w:r>
              <w:t>1sl. Italian Bread</w:t>
            </w:r>
          </w:p>
          <w:p w:rsidR="00E356FB" w:rsidRDefault="00E356FB" w:rsidP="00E356FB">
            <w:r>
              <w:t xml:space="preserve">½ Orange </w:t>
            </w:r>
          </w:p>
          <w:p w:rsidR="00E356FB" w:rsidRPr="00512628" w:rsidRDefault="00E356FB" w:rsidP="00E356FB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Pr="00512628" w:rsidRDefault="00B64F23" w:rsidP="00E356FB">
            <w:pPr>
              <w:rPr>
                <w:sz w:val="20"/>
                <w:szCs w:val="20"/>
              </w:rPr>
            </w:pPr>
            <w:r>
              <w:t>15</w:t>
            </w:r>
            <w:r w:rsidR="00E356FB" w:rsidRPr="00512628">
              <w:rPr>
                <w:sz w:val="20"/>
                <w:szCs w:val="20"/>
              </w:rPr>
              <w:t xml:space="preserve"> Chicken Nachos</w:t>
            </w:r>
          </w:p>
          <w:p w:rsidR="00E356FB" w:rsidRPr="00512628" w:rsidRDefault="00E356FB" w:rsidP="00E356F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½ c. Chicken</w:t>
            </w:r>
          </w:p>
          <w:p w:rsidR="00E356FB" w:rsidRPr="00512628" w:rsidRDefault="00E356FB" w:rsidP="00E356F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2 oz. Cheese Sauce</w:t>
            </w:r>
          </w:p>
          <w:p w:rsidR="00E356FB" w:rsidRPr="00512628" w:rsidRDefault="00E356FB" w:rsidP="00E356F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2 </w:t>
            </w:r>
            <w:proofErr w:type="gramStart"/>
            <w:r w:rsidRPr="00512628">
              <w:rPr>
                <w:sz w:val="20"/>
                <w:szCs w:val="20"/>
              </w:rPr>
              <w:t>ox</w:t>
            </w:r>
            <w:proofErr w:type="gramEnd"/>
            <w:r w:rsidRPr="00512628">
              <w:rPr>
                <w:sz w:val="20"/>
                <w:szCs w:val="20"/>
              </w:rPr>
              <w:t>. Tortilla Chips</w:t>
            </w:r>
          </w:p>
          <w:p w:rsidR="00E356FB" w:rsidRPr="00512628" w:rsidRDefault="00E356FB" w:rsidP="00E356F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½ c. Tomatoes/Lettuce</w:t>
            </w:r>
          </w:p>
          <w:p w:rsidR="00E356FB" w:rsidRDefault="00E356FB" w:rsidP="00E356FB">
            <w:pPr>
              <w:pStyle w:val="Date"/>
            </w:pPr>
            <w:r w:rsidRPr="00512628">
              <w:rPr>
                <w:sz w:val="20"/>
                <w:szCs w:val="20"/>
              </w:rPr>
              <w:t>½ c. Corn  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CalendarText"/>
            </w:pPr>
            <w:r>
              <w:t>16</w:t>
            </w:r>
          </w:p>
          <w:p w:rsidR="00E356FB" w:rsidRDefault="00E356FB" w:rsidP="00E356FB">
            <w:r>
              <w:t>Pizza</w:t>
            </w:r>
          </w:p>
          <w:p w:rsidR="00E356FB" w:rsidRDefault="00E356FB" w:rsidP="00E356FB">
            <w:r>
              <w:t>Breadstick</w:t>
            </w:r>
          </w:p>
          <w:p w:rsidR="00E356FB" w:rsidRDefault="00E356FB" w:rsidP="00E356FB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17</w:t>
            </w:r>
          </w:p>
        </w:tc>
      </w:tr>
      <w:tr w:rsidR="00E356FB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</w:tr>
      <w:tr w:rsidR="00E356FB" w:rsidTr="00E356FB">
        <w:trPr>
          <w:trHeight w:hRule="exact" w:val="2225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18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19</w:t>
            </w:r>
          </w:p>
          <w:p w:rsidR="002469AB" w:rsidRDefault="002469AB" w:rsidP="002469AB">
            <w:r>
              <w:t>1 c Chicken Soup</w:t>
            </w:r>
          </w:p>
          <w:p w:rsidR="002469AB" w:rsidRDefault="002469AB" w:rsidP="002469AB">
            <w:r>
              <w:t>1 pc cheese Garlic Bread</w:t>
            </w:r>
          </w:p>
          <w:p w:rsidR="002469AB" w:rsidRDefault="002469AB" w:rsidP="002469AB">
            <w:r>
              <w:t xml:space="preserve">½ c. Pudding  </w:t>
            </w:r>
          </w:p>
          <w:p w:rsidR="002469AB" w:rsidRPr="00181D61" w:rsidRDefault="002469AB" w:rsidP="002469AB">
            <w:r>
              <w:t>½ c. Corn</w:t>
            </w:r>
          </w:p>
          <w:p w:rsidR="00E356FB" w:rsidRPr="00181D61" w:rsidRDefault="00E356FB" w:rsidP="00E356FB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356FB" w:rsidRDefault="00B64F23" w:rsidP="00E356FB">
            <w:pPr>
              <w:pStyle w:val="Date"/>
            </w:pPr>
            <w:r>
              <w:t>20</w:t>
            </w:r>
          </w:p>
          <w:p w:rsidR="00E356FB" w:rsidRPr="00181D61" w:rsidRDefault="00E356FB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E356FB" w:rsidRDefault="00E356FB" w:rsidP="00E356FB">
            <w:r w:rsidRPr="00181D61">
              <w:rPr>
                <w:sz w:val="20"/>
              </w:rPr>
              <w:t>2 Sliced Tomatoes</w:t>
            </w:r>
          </w:p>
          <w:p w:rsidR="00E356FB" w:rsidRPr="00181D61" w:rsidRDefault="00E356FB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proofErr w:type="spellStart"/>
            <w:r w:rsidRPr="00181D61">
              <w:rPr>
                <w:sz w:val="20"/>
              </w:rPr>
              <w:t>oz</w:t>
            </w:r>
            <w:proofErr w:type="spellEnd"/>
            <w:r w:rsidRPr="00181D61">
              <w:rPr>
                <w:sz w:val="20"/>
              </w:rPr>
              <w:t xml:space="preserve"> bag Potato Chips</w:t>
            </w:r>
          </w:p>
          <w:p w:rsidR="00E356FB" w:rsidRPr="00181D61" w:rsidRDefault="00E356FB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E356FB" w:rsidRPr="00181D61" w:rsidRDefault="00E356FB" w:rsidP="00E356FB">
            <w:r w:rsidRPr="00181D61">
              <w:rPr>
                <w:sz w:val="20"/>
              </w:rPr>
              <w:t xml:space="preserve">5 Carrot &amp; Celery </w:t>
            </w:r>
            <w:r>
              <w:t>Sticks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356FB" w:rsidRDefault="00B64F23" w:rsidP="00E356FB">
            <w:pPr>
              <w:pStyle w:val="Date"/>
            </w:pPr>
            <w:r>
              <w:t>21</w:t>
            </w:r>
          </w:p>
          <w:p w:rsidR="00E356FB" w:rsidRPr="00181D61" w:rsidRDefault="00E356FB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>5 Meatballs</w:t>
            </w:r>
          </w:p>
          <w:p w:rsidR="00E356FB" w:rsidRPr="00181D61" w:rsidRDefault="00E356FB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>½ c. Mashed Potatoes</w:t>
            </w:r>
          </w:p>
          <w:p w:rsidR="00E356FB" w:rsidRPr="00181D61" w:rsidRDefault="00E356FB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>¼ C. Gravy</w:t>
            </w:r>
          </w:p>
          <w:p w:rsidR="00E356FB" w:rsidRPr="00181D61" w:rsidRDefault="00E356FB" w:rsidP="00E356FB">
            <w:pPr>
              <w:rPr>
                <w:sz w:val="20"/>
              </w:rPr>
            </w:pPr>
            <w:r w:rsidRPr="00181D61">
              <w:rPr>
                <w:sz w:val="20"/>
              </w:rPr>
              <w:t>½ c. Green Beans</w:t>
            </w:r>
          </w:p>
          <w:p w:rsidR="00E356FB" w:rsidRPr="00181D61" w:rsidRDefault="00E356FB" w:rsidP="00E356FB">
            <w:r w:rsidRPr="00181D61">
              <w:rPr>
                <w:sz w:val="20"/>
              </w:rPr>
              <w:t>½ c.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22</w:t>
            </w:r>
          </w:p>
          <w:p w:rsidR="00E356FB" w:rsidRDefault="00E356FB" w:rsidP="00E356FB">
            <w:r>
              <w:t>5 Sweet &amp; Sour Chicken</w:t>
            </w:r>
          </w:p>
          <w:p w:rsidR="00E356FB" w:rsidRDefault="00E356FB" w:rsidP="00E356FB">
            <w:r>
              <w:t>½ Fried Rice</w:t>
            </w:r>
          </w:p>
          <w:p w:rsidR="00E356FB" w:rsidRDefault="00E356FB" w:rsidP="00E356FB">
            <w:r>
              <w:t>1 Egg Roll</w:t>
            </w:r>
          </w:p>
          <w:p w:rsidR="00E356FB" w:rsidRDefault="00E356FB" w:rsidP="00E356FB">
            <w:r>
              <w:t>½ Orange</w:t>
            </w:r>
          </w:p>
          <w:p w:rsidR="00E356FB" w:rsidRPr="00181D61" w:rsidRDefault="00E356FB" w:rsidP="00E356FB">
            <w:r>
              <w:t>½ Mixed Vegetables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23</w:t>
            </w:r>
          </w:p>
          <w:p w:rsidR="00E356FB" w:rsidRDefault="00E356FB" w:rsidP="00E356FB">
            <w:r>
              <w:t>Pizza</w:t>
            </w:r>
          </w:p>
          <w:p w:rsidR="00E356FB" w:rsidRDefault="00E356FB" w:rsidP="00E356FB">
            <w:r>
              <w:t>Breadstick</w:t>
            </w:r>
          </w:p>
          <w:p w:rsidR="00E356FB" w:rsidRPr="00181D61" w:rsidRDefault="00E356FB" w:rsidP="00E356FB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24</w:t>
            </w:r>
          </w:p>
        </w:tc>
      </w:tr>
      <w:tr w:rsidR="00E356FB" w:rsidTr="00725DB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</w:tr>
      <w:tr w:rsidR="00E356FB" w:rsidTr="00E356F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25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356FB" w:rsidRDefault="00B64F23" w:rsidP="00E356FB">
            <w:pPr>
              <w:pStyle w:val="Date"/>
            </w:pPr>
            <w:r>
              <w:t>26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27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28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29</w:t>
            </w:r>
            <w:r w:rsidR="00E356FB">
              <w:fldChar w:fldCharType="begin"/>
            </w:r>
            <w:r w:rsidR="00E356FB">
              <w:instrText xml:space="preserve">IF </w:instrText>
            </w:r>
            <w:r w:rsidR="00E356FB">
              <w:fldChar w:fldCharType="begin"/>
            </w:r>
            <w:r w:rsidR="00E356FB">
              <w:instrText xml:space="preserve"> =D10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31</w:instrText>
            </w:r>
            <w:r w:rsidR="00E356FB">
              <w:fldChar w:fldCharType="end"/>
            </w:r>
            <w:r w:rsidR="00E356FB">
              <w:instrText xml:space="preserve"> = 0,"" </w:instrText>
            </w:r>
            <w:r w:rsidR="00E356FB">
              <w:fldChar w:fldCharType="begin"/>
            </w:r>
            <w:r w:rsidR="00E356FB">
              <w:instrText xml:space="preserve"> IF </w:instrText>
            </w:r>
            <w:r w:rsidR="00E356FB">
              <w:fldChar w:fldCharType="begin"/>
            </w:r>
            <w:r w:rsidR="00E356FB">
              <w:instrText xml:space="preserve"> =D10 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31</w:instrText>
            </w:r>
            <w:r w:rsidR="00E356FB">
              <w:fldChar w:fldCharType="end"/>
            </w:r>
            <w:r w:rsidR="00E356FB">
              <w:instrText xml:space="preserve">  &lt; </w:instrText>
            </w:r>
            <w:r w:rsidR="00E356FB">
              <w:fldChar w:fldCharType="begin"/>
            </w:r>
            <w:r w:rsidR="00E356FB">
              <w:instrText xml:space="preserve"> DocVariable MonthEnd \@ d </w:instrText>
            </w:r>
            <w:r w:rsidR="00E356FB">
              <w:fldChar w:fldCharType="separate"/>
            </w:r>
            <w:r w:rsidR="00E356FB">
              <w:instrText>31</w:instrText>
            </w:r>
            <w:r w:rsidR="00E356FB">
              <w:fldChar w:fldCharType="end"/>
            </w:r>
            <w:r w:rsidR="00E356FB">
              <w:instrText xml:space="preserve">  </w:instrText>
            </w:r>
            <w:r w:rsidR="00E356FB">
              <w:fldChar w:fldCharType="begin"/>
            </w:r>
            <w:r w:rsidR="00E356FB">
              <w:instrText xml:space="preserve"> =D10+1 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28</w:instrText>
            </w:r>
            <w:r w:rsidR="00E356FB">
              <w:fldChar w:fldCharType="end"/>
            </w:r>
            <w:r w:rsidR="00E356FB">
              <w:instrText xml:space="preserve"> "" </w:instrText>
            </w:r>
            <w:r w:rsidR="00E356FB">
              <w:fldChar w:fldCharType="end"/>
            </w:r>
            <w:r w:rsidR="00E356FB"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30</w:t>
            </w:r>
            <w:r w:rsidR="00E356FB">
              <w:fldChar w:fldCharType="begin"/>
            </w:r>
            <w:r w:rsidR="00E356FB">
              <w:instrText xml:space="preserve">IF </w:instrText>
            </w:r>
            <w:r w:rsidR="00E356FB">
              <w:fldChar w:fldCharType="begin"/>
            </w:r>
            <w:r w:rsidR="00E356FB">
              <w:instrText xml:space="preserve"> =E10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0</w:instrText>
            </w:r>
            <w:r w:rsidR="00E356FB">
              <w:fldChar w:fldCharType="end"/>
            </w:r>
            <w:r w:rsidR="00E356FB">
              <w:instrText xml:space="preserve"> = 0,"" </w:instrText>
            </w:r>
            <w:r w:rsidR="00E356FB">
              <w:fldChar w:fldCharType="begin"/>
            </w:r>
            <w:r w:rsidR="00E356FB">
              <w:instrText xml:space="preserve"> IF </w:instrText>
            </w:r>
            <w:r w:rsidR="00E356FB">
              <w:fldChar w:fldCharType="begin"/>
            </w:r>
            <w:r w:rsidR="00E356FB">
              <w:instrText xml:space="preserve"> =E10 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28</w:instrText>
            </w:r>
            <w:r w:rsidR="00E356FB">
              <w:fldChar w:fldCharType="end"/>
            </w:r>
            <w:r w:rsidR="00E356FB">
              <w:instrText xml:space="preserve">  &lt; </w:instrText>
            </w:r>
            <w:r w:rsidR="00E356FB">
              <w:fldChar w:fldCharType="begin"/>
            </w:r>
            <w:r w:rsidR="00E356FB">
              <w:instrText xml:space="preserve"> DocVariable MonthEnd \@ d </w:instrText>
            </w:r>
            <w:r w:rsidR="00E356FB">
              <w:fldChar w:fldCharType="separate"/>
            </w:r>
            <w:r w:rsidR="00E356FB">
              <w:instrText>31</w:instrText>
            </w:r>
            <w:r w:rsidR="00E356FB">
              <w:fldChar w:fldCharType="end"/>
            </w:r>
            <w:r w:rsidR="00E356FB">
              <w:instrText xml:space="preserve">  </w:instrText>
            </w:r>
            <w:r w:rsidR="00E356FB">
              <w:fldChar w:fldCharType="begin"/>
            </w:r>
            <w:r w:rsidR="00E356FB">
              <w:instrText xml:space="preserve"> =E10+1 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29</w:instrText>
            </w:r>
            <w:r w:rsidR="00E356FB">
              <w:fldChar w:fldCharType="end"/>
            </w:r>
            <w:r w:rsidR="00E356FB">
              <w:instrText xml:space="preserve"> "" 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29</w:instrText>
            </w:r>
            <w:r w:rsidR="00E356FB">
              <w:fldChar w:fldCharType="end"/>
            </w:r>
            <w:r w:rsidR="00E356FB"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B64F23" w:rsidP="00E356FB">
            <w:pPr>
              <w:pStyle w:val="Date"/>
            </w:pPr>
            <w:r>
              <w:t>31</w:t>
            </w:r>
            <w:r w:rsidR="00E356FB">
              <w:fldChar w:fldCharType="begin"/>
            </w:r>
            <w:r w:rsidR="00E356FB">
              <w:instrText xml:space="preserve">IF </w:instrText>
            </w:r>
            <w:r w:rsidR="00E356FB">
              <w:fldChar w:fldCharType="begin"/>
            </w:r>
            <w:r w:rsidR="00E356FB">
              <w:instrText xml:space="preserve"> =F10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0</w:instrText>
            </w:r>
            <w:r w:rsidR="00E356FB">
              <w:fldChar w:fldCharType="end"/>
            </w:r>
            <w:r w:rsidR="00E356FB">
              <w:instrText xml:space="preserve"> = 0,"" </w:instrText>
            </w:r>
            <w:r w:rsidR="00E356FB">
              <w:fldChar w:fldCharType="begin"/>
            </w:r>
            <w:r w:rsidR="00E356FB">
              <w:instrText xml:space="preserve"> IF </w:instrText>
            </w:r>
            <w:r w:rsidR="00E356FB">
              <w:fldChar w:fldCharType="begin"/>
            </w:r>
            <w:r w:rsidR="00E356FB">
              <w:instrText xml:space="preserve"> =F10 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29</w:instrText>
            </w:r>
            <w:r w:rsidR="00E356FB">
              <w:fldChar w:fldCharType="end"/>
            </w:r>
            <w:r w:rsidR="00E356FB">
              <w:instrText xml:space="preserve">  &lt; </w:instrText>
            </w:r>
            <w:r w:rsidR="00E356FB">
              <w:fldChar w:fldCharType="begin"/>
            </w:r>
            <w:r w:rsidR="00E356FB">
              <w:instrText xml:space="preserve"> DocVariable MonthEnd \@ d </w:instrText>
            </w:r>
            <w:r w:rsidR="00E356FB">
              <w:fldChar w:fldCharType="separate"/>
            </w:r>
            <w:r w:rsidR="00E356FB">
              <w:instrText>31</w:instrText>
            </w:r>
            <w:r w:rsidR="00E356FB">
              <w:fldChar w:fldCharType="end"/>
            </w:r>
            <w:r w:rsidR="00E356FB">
              <w:instrText xml:space="preserve">  </w:instrText>
            </w:r>
            <w:r w:rsidR="00E356FB">
              <w:fldChar w:fldCharType="begin"/>
            </w:r>
            <w:r w:rsidR="00E356FB">
              <w:instrText xml:space="preserve"> =F10+1 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30</w:instrText>
            </w:r>
            <w:r w:rsidR="00E356FB">
              <w:fldChar w:fldCharType="end"/>
            </w:r>
            <w:r w:rsidR="00E356FB">
              <w:instrText xml:space="preserve"> "" </w:instrText>
            </w:r>
            <w:r w:rsidR="00E356FB">
              <w:fldChar w:fldCharType="separate"/>
            </w:r>
            <w:r w:rsidR="00E356FB">
              <w:rPr>
                <w:noProof/>
              </w:rPr>
              <w:instrText>30</w:instrText>
            </w:r>
            <w:r w:rsidR="00E356FB">
              <w:fldChar w:fldCharType="end"/>
            </w:r>
            <w:r w:rsidR="00E356FB">
              <w:fldChar w:fldCharType="end"/>
            </w:r>
          </w:p>
        </w:tc>
      </w:tr>
      <w:tr w:rsidR="00E356FB" w:rsidTr="00725DB3">
        <w:trPr>
          <w:trHeight w:hRule="exact" w:val="150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E356FB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356FB" w:rsidRDefault="00725DB3" w:rsidP="00E356FB">
            <w:pPr>
              <w:pStyle w:val="CalendarText"/>
            </w:pPr>
            <w:r>
              <w:t>1 Crunchy Taco Shell</w:t>
            </w:r>
          </w:p>
          <w:p w:rsidR="00725DB3" w:rsidRDefault="00725DB3" w:rsidP="00E356FB">
            <w:pPr>
              <w:pStyle w:val="CalendarText"/>
            </w:pPr>
            <w:r>
              <w:t>2.oz Ground Beef</w:t>
            </w:r>
          </w:p>
          <w:p w:rsidR="00725DB3" w:rsidRDefault="00725DB3" w:rsidP="00E356FB">
            <w:pPr>
              <w:pStyle w:val="CalendarText"/>
            </w:pPr>
            <w:r>
              <w:t>½ C shredded cheese</w:t>
            </w:r>
          </w:p>
          <w:p w:rsidR="00725DB3" w:rsidRDefault="00725DB3" w:rsidP="00E356FB">
            <w:pPr>
              <w:pStyle w:val="CalendarText"/>
            </w:pPr>
            <w:r>
              <w:t>½ Lettuce/tomatoes</w:t>
            </w:r>
          </w:p>
          <w:p w:rsidR="00725DB3" w:rsidRDefault="00725DB3" w:rsidP="00E356FB">
            <w:pPr>
              <w:pStyle w:val="CalendarText"/>
            </w:pPr>
            <w:r>
              <w:t>½ c corn</w:t>
            </w:r>
          </w:p>
          <w:p w:rsidR="00725DB3" w:rsidRDefault="00725DB3" w:rsidP="00E356FB">
            <w:pPr>
              <w:pStyle w:val="CalendarText"/>
            </w:pPr>
            <w:r>
              <w:t>Banana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5DB3" w:rsidRDefault="00725DB3" w:rsidP="00725DB3">
            <w:pPr>
              <w:pStyle w:val="CalendarText"/>
            </w:pPr>
            <w:r>
              <w:t>Hot Dog</w:t>
            </w:r>
          </w:p>
          <w:p w:rsidR="00725DB3" w:rsidRDefault="00725DB3" w:rsidP="00725DB3">
            <w:pPr>
              <w:pStyle w:val="CalendarText"/>
            </w:pPr>
            <w:r>
              <w:t>Whit Bun</w:t>
            </w:r>
          </w:p>
          <w:p w:rsidR="00725DB3" w:rsidRDefault="00725DB3" w:rsidP="00725DB3">
            <w:pPr>
              <w:pStyle w:val="CalendarText"/>
            </w:pPr>
            <w:r>
              <w:t>¾ c. Tater Tots</w:t>
            </w:r>
          </w:p>
          <w:p w:rsidR="00725DB3" w:rsidRDefault="00725DB3" w:rsidP="00725DB3">
            <w:pPr>
              <w:pStyle w:val="CalendarText"/>
            </w:pPr>
            <w:r>
              <w:t>½ Green Beans</w:t>
            </w:r>
          </w:p>
          <w:p w:rsidR="00E356FB" w:rsidRDefault="00725DB3" w:rsidP="00725DB3">
            <w:pPr>
              <w:pStyle w:val="CalendarText"/>
            </w:pPr>
            <w:r>
              <w:t>Banana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4F23" w:rsidRDefault="00B64F23" w:rsidP="00B64F23">
            <w:pPr>
              <w:pStyle w:val="CalendarText"/>
            </w:pPr>
            <w:r>
              <w:t xml:space="preserve">1 C. </w:t>
            </w:r>
            <w:proofErr w:type="spellStart"/>
            <w:r>
              <w:t>Mostiaciolli</w:t>
            </w:r>
            <w:proofErr w:type="spellEnd"/>
          </w:p>
          <w:p w:rsidR="00B64F23" w:rsidRDefault="00B64F23" w:rsidP="00B64F23">
            <w:pPr>
              <w:pStyle w:val="CalendarText"/>
            </w:pPr>
            <w:r>
              <w:t>1 Sl. Italian Bread</w:t>
            </w:r>
          </w:p>
          <w:p w:rsidR="00E356FB" w:rsidRDefault="00B64F23" w:rsidP="00B64F23">
            <w:pPr>
              <w:pStyle w:val="CalendarText"/>
            </w:pPr>
            <w:r>
              <w:t>½ Apple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4F23" w:rsidRDefault="00B64F23" w:rsidP="00B64F23">
            <w:pPr>
              <w:pStyle w:val="CalendarText"/>
            </w:pPr>
            <w:r>
              <w:t>Chicken Strips</w:t>
            </w:r>
          </w:p>
          <w:p w:rsidR="00B64F23" w:rsidRDefault="00B64F23" w:rsidP="00B64F23">
            <w:pPr>
              <w:pStyle w:val="CalendarText"/>
            </w:pPr>
            <w:r>
              <w:t>½ c. Mashed Potatoes</w:t>
            </w:r>
          </w:p>
          <w:p w:rsidR="00B64F23" w:rsidRDefault="00B64F23" w:rsidP="00B64F23">
            <w:pPr>
              <w:pStyle w:val="CalendarText"/>
            </w:pPr>
            <w:r>
              <w:t>¼ C. Gravy</w:t>
            </w:r>
          </w:p>
          <w:p w:rsidR="00B64F23" w:rsidRDefault="00B64F23" w:rsidP="00B64F23">
            <w:pPr>
              <w:pStyle w:val="CalendarText"/>
            </w:pPr>
            <w:r>
              <w:t>½ Orange</w:t>
            </w:r>
          </w:p>
          <w:p w:rsidR="00E356FB" w:rsidRDefault="00B64F23" w:rsidP="00B64F23">
            <w:pPr>
              <w:pStyle w:val="CalendarText"/>
            </w:pPr>
            <w:r>
              <w:t>1 sl. Wheat Bread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4F23" w:rsidRDefault="00B64F23" w:rsidP="00B64F23">
            <w:r>
              <w:t>Pizza</w:t>
            </w:r>
          </w:p>
          <w:p w:rsidR="00B64F23" w:rsidRDefault="00B64F23" w:rsidP="00B64F23">
            <w:r>
              <w:t>Breadstick</w:t>
            </w:r>
          </w:p>
          <w:p w:rsidR="00E356FB" w:rsidRDefault="00B64F23" w:rsidP="00B64F23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356FB" w:rsidRDefault="00C55596" w:rsidP="00E356FB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4D2E223" wp14:editId="493A145C">
                  <wp:extent cx="1190625" cy="762000"/>
                  <wp:effectExtent l="0" t="0" r="9525" b="0"/>
                  <wp:docPr id="4" name="Picture 4" descr="C:\Users\Owner\AppData\Local\Microsoft\Windows\INetCache\IE\Q86FEDUI\saludos_halloween,_gif_animado_(3)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IE\Q86FEDUI\saludos_halloween,_gif_animado_(3)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9AB" w:rsidRPr="00FA6CB4" w:rsidRDefault="002469AB" w:rsidP="002469AB">
      <w:pPr>
        <w:rPr>
          <w:sz w:val="36"/>
        </w:rPr>
      </w:pPr>
      <w:proofErr w:type="gramStart"/>
      <w:r>
        <w:rPr>
          <w:sz w:val="36"/>
        </w:rPr>
        <w:lastRenderedPageBreak/>
        <w:t>November  2020</w:t>
      </w:r>
      <w:proofErr w:type="gramEnd"/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2469AB" w:rsidTr="003278C9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Saturday</w:t>
            </w:r>
          </w:p>
        </w:tc>
      </w:tr>
      <w:tr w:rsidR="002469AB" w:rsidTr="003278C9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4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5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7</w:t>
            </w:r>
          </w:p>
        </w:tc>
      </w:tr>
      <w:tr w:rsidR="002469AB" w:rsidTr="003278C9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  <w:r>
              <w:t>Hot Dogs</w:t>
            </w:r>
          </w:p>
          <w:p w:rsidR="002469AB" w:rsidRDefault="002469AB" w:rsidP="003278C9">
            <w:pPr>
              <w:pStyle w:val="CalendarText"/>
            </w:pPr>
            <w:r>
              <w:t>White Buns</w:t>
            </w:r>
          </w:p>
          <w:p w:rsidR="002469AB" w:rsidRDefault="002469AB" w:rsidP="003278C9">
            <w:pPr>
              <w:pStyle w:val="CalendarText"/>
            </w:pPr>
            <w:r>
              <w:t>¾ c. Tater Tots</w:t>
            </w:r>
          </w:p>
          <w:p w:rsidR="002469AB" w:rsidRDefault="002469AB" w:rsidP="003278C9">
            <w:pPr>
              <w:pStyle w:val="CalendarText"/>
            </w:pPr>
            <w:r>
              <w:t>½ Green Beans</w:t>
            </w:r>
          </w:p>
          <w:p w:rsidR="002469AB" w:rsidRDefault="002469AB" w:rsidP="003278C9">
            <w:pPr>
              <w:pStyle w:val="CalendarText"/>
            </w:pPr>
            <w:r>
              <w:t>Banana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  <w:r>
              <w:t xml:space="preserve">1 C. </w:t>
            </w:r>
            <w:proofErr w:type="spellStart"/>
            <w:r>
              <w:t>Mostiaciolli</w:t>
            </w:r>
            <w:proofErr w:type="spellEnd"/>
          </w:p>
          <w:p w:rsidR="002469AB" w:rsidRDefault="002469AB" w:rsidP="003278C9">
            <w:pPr>
              <w:pStyle w:val="CalendarText"/>
            </w:pPr>
            <w:r>
              <w:t>1 Sl. Italian Bread</w:t>
            </w:r>
          </w:p>
          <w:p w:rsidR="002469AB" w:rsidRDefault="002469AB" w:rsidP="003278C9">
            <w:pPr>
              <w:pStyle w:val="CalendarText"/>
            </w:pPr>
            <w:r>
              <w:t xml:space="preserve">½ Apple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  <w:r>
              <w:t>2 Chicken Strips</w:t>
            </w:r>
          </w:p>
          <w:p w:rsidR="002469AB" w:rsidRDefault="002469AB" w:rsidP="003278C9">
            <w:pPr>
              <w:pStyle w:val="CalendarText"/>
            </w:pPr>
            <w:r>
              <w:t>½ c. Mashed Potatoes</w:t>
            </w:r>
          </w:p>
          <w:p w:rsidR="002469AB" w:rsidRDefault="002469AB" w:rsidP="003278C9">
            <w:pPr>
              <w:pStyle w:val="CalendarText"/>
            </w:pPr>
            <w:r>
              <w:t>¼ C. Gravy</w:t>
            </w:r>
          </w:p>
          <w:p w:rsidR="002469AB" w:rsidRDefault="002469AB" w:rsidP="003278C9">
            <w:pPr>
              <w:pStyle w:val="CalendarText"/>
            </w:pPr>
            <w:r>
              <w:t>½ Orange</w:t>
            </w:r>
          </w:p>
          <w:p w:rsidR="002469AB" w:rsidRDefault="002469AB" w:rsidP="003278C9">
            <w:pPr>
              <w:pStyle w:val="CalendarText"/>
            </w:pPr>
            <w:r>
              <w:t>1 sl. Wheat Bread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r>
              <w:t>Pizza</w:t>
            </w:r>
          </w:p>
          <w:p w:rsidR="002469AB" w:rsidRDefault="002469AB" w:rsidP="003278C9">
            <w:r>
              <w:t>Breadstick</w:t>
            </w:r>
          </w:p>
          <w:p w:rsidR="002469AB" w:rsidRDefault="002469AB" w:rsidP="003278C9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</w:tr>
      <w:tr w:rsidR="002469AB" w:rsidTr="003278C9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9</w:t>
            </w:r>
          </w:p>
          <w:p w:rsidR="00585BFB" w:rsidRDefault="00585BFB" w:rsidP="00585BFB">
            <w:pPr>
              <w:pStyle w:val="CalendarText"/>
            </w:pPr>
            <w:r>
              <w:t>1 Fish Patty</w:t>
            </w:r>
          </w:p>
          <w:p w:rsidR="00585BFB" w:rsidRDefault="00585BFB" w:rsidP="00585BFB">
            <w:pPr>
              <w:pStyle w:val="CalendarText"/>
            </w:pPr>
            <w:r>
              <w:t>1 white bun</w:t>
            </w:r>
          </w:p>
          <w:p w:rsidR="00585BFB" w:rsidRDefault="00585BFB" w:rsidP="00585BFB">
            <w:pPr>
              <w:pStyle w:val="CalendarText"/>
            </w:pPr>
            <w:r>
              <w:t>¾ c. Corn</w:t>
            </w:r>
          </w:p>
          <w:p w:rsidR="00585BFB" w:rsidRDefault="00585BFB" w:rsidP="00585BFB">
            <w:pPr>
              <w:pStyle w:val="CalendarText"/>
            </w:pPr>
            <w:r>
              <w:t>½ c Pineapple</w:t>
            </w:r>
          </w:p>
          <w:p w:rsidR="002469AB" w:rsidRPr="00512628" w:rsidRDefault="00585BFB" w:rsidP="00585BFB">
            <w:r>
              <w:t>Celery &amp; Carrot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10</w:t>
            </w:r>
          </w:p>
          <w:p w:rsidR="002469AB" w:rsidRPr="00181D61" w:rsidRDefault="002469AB" w:rsidP="003278C9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2469AB" w:rsidRPr="00181D61" w:rsidRDefault="002469AB" w:rsidP="003278C9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2469AB" w:rsidRPr="00181D61" w:rsidRDefault="002469AB" w:rsidP="003278C9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2469AB" w:rsidRPr="00512628" w:rsidRDefault="002469AB" w:rsidP="003278C9">
            <w:r>
              <w:rPr>
                <w:sz w:val="20"/>
              </w:rPr>
              <w:t>1 Orange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11</w:t>
            </w:r>
          </w:p>
          <w:p w:rsidR="002469AB" w:rsidRDefault="002469AB" w:rsidP="003278C9">
            <w:r>
              <w:t>No School</w:t>
            </w:r>
          </w:p>
          <w:p w:rsidR="00C55596" w:rsidRPr="00512628" w:rsidRDefault="00C55596" w:rsidP="003278C9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181100" cy="600075"/>
                  <wp:effectExtent l="0" t="0" r="0" b="9525"/>
                  <wp:docPr id="5" name="Picture 5" descr="C:\Users\Owner\AppData\Local\Microsoft\Windows\INetCache\IE\IR48P0QV\veterans_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INetCache\IE\IR48P0QV\veterans_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12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2469AB" w:rsidRPr="00512628" w:rsidRDefault="002469AB" w:rsidP="003278C9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 xml:space="preserve">13 </w:t>
            </w:r>
          </w:p>
          <w:p w:rsidR="002469AB" w:rsidRDefault="002469AB" w:rsidP="003278C9">
            <w:r>
              <w:t>Pizza</w:t>
            </w:r>
          </w:p>
          <w:p w:rsidR="002469AB" w:rsidRDefault="002469AB" w:rsidP="003278C9">
            <w:r>
              <w:t>Breadstick</w:t>
            </w:r>
          </w:p>
          <w:p w:rsidR="002469AB" w:rsidRDefault="002469AB" w:rsidP="003278C9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14</w:t>
            </w:r>
          </w:p>
        </w:tc>
      </w:tr>
      <w:tr w:rsidR="002469AB" w:rsidTr="003278C9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</w:tr>
      <w:tr w:rsidR="002469AB" w:rsidTr="003278C9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15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16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C. Scrambled Eggs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2 Pancakes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2 Bacon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Hash Browns</w:t>
            </w:r>
          </w:p>
          <w:p w:rsidR="002469AB" w:rsidRPr="00512628" w:rsidRDefault="002469AB" w:rsidP="003278C9">
            <w:pPr>
              <w:jc w:val="center"/>
            </w:pPr>
            <w:r w:rsidRPr="00512628">
              <w:rPr>
                <w:sz w:val="20"/>
              </w:rP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69AB" w:rsidRDefault="002469AB" w:rsidP="003278C9">
            <w:pPr>
              <w:pStyle w:val="Date"/>
            </w:pPr>
            <w:r>
              <w:t>17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2 Corn dogs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2469AB" w:rsidRPr="00512628" w:rsidRDefault="002469A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Apple</w:t>
            </w:r>
          </w:p>
          <w:p w:rsidR="002469AB" w:rsidRPr="00512628" w:rsidRDefault="002469AB" w:rsidP="003278C9">
            <w:r w:rsidRPr="00512628">
              <w:rPr>
                <w:sz w:val="20"/>
              </w:rPr>
              <w:t xml:space="preserve">½ </w:t>
            </w:r>
            <w:r>
              <w:rPr>
                <w:sz w:val="20"/>
              </w:rPr>
              <w:t>Banana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18</w:t>
            </w:r>
          </w:p>
          <w:p w:rsidR="002469AB" w:rsidRDefault="002469AB" w:rsidP="003278C9">
            <w:r>
              <w:t>1c. Spaghetti</w:t>
            </w:r>
          </w:p>
          <w:p w:rsidR="002469AB" w:rsidRDefault="002469AB" w:rsidP="003278C9">
            <w:r>
              <w:t>½ c. peas</w:t>
            </w:r>
          </w:p>
          <w:p w:rsidR="002469AB" w:rsidRDefault="002469AB" w:rsidP="003278C9">
            <w:r>
              <w:t>1sl. Italian Bread</w:t>
            </w:r>
          </w:p>
          <w:p w:rsidR="002469AB" w:rsidRDefault="002469AB" w:rsidP="003278C9">
            <w:r>
              <w:t xml:space="preserve">½ Orange </w:t>
            </w:r>
          </w:p>
          <w:p w:rsidR="002469AB" w:rsidRPr="00512628" w:rsidRDefault="002469AB" w:rsidP="003278C9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rPr>
                <w:sz w:val="20"/>
                <w:szCs w:val="20"/>
              </w:rPr>
            </w:pPr>
            <w:r>
              <w:t>19</w:t>
            </w:r>
          </w:p>
          <w:p w:rsidR="002469AB" w:rsidRPr="00512628" w:rsidRDefault="002469AB" w:rsidP="003278C9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Chicken Nachos</w:t>
            </w:r>
          </w:p>
          <w:p w:rsidR="002469AB" w:rsidRPr="00512628" w:rsidRDefault="002469AB" w:rsidP="003278C9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½ c. Chicken</w:t>
            </w:r>
          </w:p>
          <w:p w:rsidR="002469AB" w:rsidRPr="00512628" w:rsidRDefault="002469AB" w:rsidP="003278C9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2 oz. Cheese Sauce</w:t>
            </w:r>
          </w:p>
          <w:p w:rsidR="002469AB" w:rsidRPr="00512628" w:rsidRDefault="002469AB" w:rsidP="003278C9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2 </w:t>
            </w:r>
            <w:proofErr w:type="gramStart"/>
            <w:r w:rsidRPr="00512628">
              <w:rPr>
                <w:sz w:val="20"/>
                <w:szCs w:val="20"/>
              </w:rPr>
              <w:t>ox</w:t>
            </w:r>
            <w:proofErr w:type="gramEnd"/>
            <w:r w:rsidRPr="00512628">
              <w:rPr>
                <w:sz w:val="20"/>
                <w:szCs w:val="20"/>
              </w:rPr>
              <w:t>. Tortilla Chips</w:t>
            </w:r>
          </w:p>
          <w:p w:rsidR="002469AB" w:rsidRDefault="002469AB" w:rsidP="003278C9">
            <w:pPr>
              <w:pStyle w:val="Date"/>
            </w:pPr>
            <w:r w:rsidRPr="00512628">
              <w:rPr>
                <w:sz w:val="20"/>
                <w:szCs w:val="20"/>
              </w:rPr>
              <w:t>½ c. Corn  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  <w:r>
              <w:t>20</w:t>
            </w:r>
          </w:p>
          <w:p w:rsidR="002469AB" w:rsidRDefault="002469AB" w:rsidP="003278C9">
            <w:r>
              <w:t>Pizza</w:t>
            </w:r>
          </w:p>
          <w:p w:rsidR="002469AB" w:rsidRDefault="002469AB" w:rsidP="003278C9">
            <w:r>
              <w:t>Breadstick</w:t>
            </w:r>
          </w:p>
          <w:p w:rsidR="002469AB" w:rsidRDefault="002469AB" w:rsidP="003278C9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21</w:t>
            </w:r>
          </w:p>
        </w:tc>
      </w:tr>
      <w:tr w:rsidR="002469AB" w:rsidTr="003278C9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</w:tr>
      <w:tr w:rsidR="002469AB" w:rsidTr="003278C9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22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23</w:t>
            </w:r>
          </w:p>
          <w:p w:rsidR="002469AB" w:rsidRDefault="002469AB" w:rsidP="003278C9">
            <w:r>
              <w:t>1 c Chicken Soup</w:t>
            </w:r>
          </w:p>
          <w:p w:rsidR="002469AB" w:rsidRDefault="002469AB" w:rsidP="003278C9">
            <w:r>
              <w:t>1 pc cheese Garlic Bread</w:t>
            </w:r>
          </w:p>
          <w:p w:rsidR="002469AB" w:rsidRDefault="002469AB" w:rsidP="003278C9">
            <w:r>
              <w:t xml:space="preserve">½ c. Pudding  </w:t>
            </w:r>
          </w:p>
          <w:p w:rsidR="002469AB" w:rsidRPr="00181D61" w:rsidRDefault="002469AB" w:rsidP="003278C9">
            <w:r>
              <w:t>½ c. Corn</w:t>
            </w:r>
          </w:p>
          <w:p w:rsidR="002469AB" w:rsidRPr="00181D61" w:rsidRDefault="002469AB" w:rsidP="003278C9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69AB" w:rsidRDefault="002469AB" w:rsidP="003278C9">
            <w:pPr>
              <w:pStyle w:val="Date"/>
            </w:pPr>
            <w:r>
              <w:t>24</w:t>
            </w:r>
          </w:p>
          <w:p w:rsidR="002469AB" w:rsidRPr="00181D61" w:rsidRDefault="002469AB" w:rsidP="003278C9">
            <w:pPr>
              <w:rPr>
                <w:sz w:val="20"/>
              </w:rPr>
            </w:pPr>
            <w:r w:rsidRPr="00181D61">
              <w:rPr>
                <w:sz w:val="20"/>
              </w:rPr>
              <w:t>1</w:t>
            </w:r>
            <w:r w:rsidR="00585BFB">
              <w:rPr>
                <w:sz w:val="20"/>
              </w:rPr>
              <w:t xml:space="preserve"> slice</w:t>
            </w:r>
            <w:r w:rsidRPr="00181D61">
              <w:rPr>
                <w:sz w:val="20"/>
              </w:rPr>
              <w:t xml:space="preserve"> </w:t>
            </w:r>
            <w:r w:rsidR="00585BFB">
              <w:rPr>
                <w:sz w:val="20"/>
              </w:rPr>
              <w:t>Turkey</w:t>
            </w:r>
          </w:p>
          <w:p w:rsidR="002469AB" w:rsidRDefault="00585BFB" w:rsidP="003278C9">
            <w:r>
              <w:rPr>
                <w:sz w:val="20"/>
              </w:rPr>
              <w:t>1 cup Mashed Potatoes</w:t>
            </w:r>
          </w:p>
          <w:p w:rsidR="002469AB" w:rsidRPr="00181D61" w:rsidRDefault="00585BFB" w:rsidP="003278C9">
            <w:pPr>
              <w:rPr>
                <w:sz w:val="20"/>
              </w:rPr>
            </w:pPr>
            <w:r>
              <w:rPr>
                <w:sz w:val="20"/>
              </w:rPr>
              <w:t>1 cup Corn</w:t>
            </w:r>
          </w:p>
          <w:p w:rsidR="002469AB" w:rsidRPr="00181D61" w:rsidRDefault="00585BFB" w:rsidP="003278C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½ </w:t>
            </w:r>
            <w:r w:rsidR="002469AB" w:rsidRPr="00181D61">
              <w:rPr>
                <w:sz w:val="20"/>
              </w:rPr>
              <w:t>.</w:t>
            </w:r>
            <w:proofErr w:type="gramEnd"/>
            <w:r w:rsidR="002469AB" w:rsidRPr="00181D61">
              <w:rPr>
                <w:sz w:val="20"/>
              </w:rPr>
              <w:t xml:space="preserve"> Apple </w:t>
            </w:r>
          </w:p>
          <w:p w:rsidR="002469AB" w:rsidRPr="00181D61" w:rsidRDefault="002469AB" w:rsidP="00585BFB">
            <w:r w:rsidRPr="00181D61">
              <w:rPr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69AB" w:rsidRDefault="002469AB" w:rsidP="003278C9">
            <w:pPr>
              <w:pStyle w:val="Date"/>
            </w:pPr>
            <w:r>
              <w:t>25</w:t>
            </w:r>
          </w:p>
          <w:p w:rsidR="002469AB" w:rsidRPr="00181D61" w:rsidRDefault="002469AB" w:rsidP="003278C9">
            <w:r>
              <w:rPr>
                <w:sz w:val="20"/>
              </w:rPr>
              <w:t>No School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26</w:t>
            </w:r>
          </w:p>
          <w:p w:rsidR="002469AB" w:rsidRDefault="002469AB" w:rsidP="003278C9">
            <w:r>
              <w:t>No School</w:t>
            </w:r>
          </w:p>
          <w:p w:rsidR="00C55596" w:rsidRPr="00181D61" w:rsidRDefault="00C55596" w:rsidP="003278C9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477C196" wp14:editId="414A6A70">
                  <wp:extent cx="1190625" cy="885825"/>
                  <wp:effectExtent l="0" t="0" r="9525" b="9525"/>
                  <wp:docPr id="3" name="Picture 3" descr="C:\Users\Owner\AppData\Local\Microsoft\Windows\INetCache\IE\Q86FEDUI\Peanuts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\IE\Q86FEDUI\Peanuts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27</w:t>
            </w:r>
          </w:p>
          <w:p w:rsidR="002469AB" w:rsidRDefault="002469AB" w:rsidP="003278C9">
            <w:r>
              <w:t>No School</w:t>
            </w:r>
          </w:p>
          <w:p w:rsidR="00C55596" w:rsidRPr="00181D61" w:rsidRDefault="00C55596" w:rsidP="003278C9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28</w:t>
            </w:r>
          </w:p>
        </w:tc>
      </w:tr>
      <w:tr w:rsidR="002469AB" w:rsidTr="003278C9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</w:tr>
      <w:tr w:rsidR="002469AB" w:rsidTr="003278C9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t>29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69AB" w:rsidRDefault="002469AB" w:rsidP="003278C9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469AB" w:rsidTr="003278C9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69AB" w:rsidRDefault="002469AB" w:rsidP="003278C9">
            <w:pPr>
              <w:pStyle w:val="CalendarText"/>
            </w:pPr>
            <w:r>
              <w:t>1 BLT</w:t>
            </w:r>
          </w:p>
          <w:p w:rsidR="002469AB" w:rsidRDefault="002469AB" w:rsidP="003278C9">
            <w:pPr>
              <w:pStyle w:val="CalendarText"/>
            </w:pPr>
            <w:r>
              <w:t>½ Apple</w:t>
            </w:r>
          </w:p>
          <w:p w:rsidR="002469AB" w:rsidRDefault="002469AB" w:rsidP="003278C9">
            <w:pPr>
              <w:pStyle w:val="CalendarText"/>
            </w:pPr>
            <w:r>
              <w:t>1 oz. bag Potato Chips</w:t>
            </w:r>
          </w:p>
          <w:p w:rsidR="002469AB" w:rsidRDefault="002469AB" w:rsidP="003278C9">
            <w:pPr>
              <w:pStyle w:val="CalendarText"/>
            </w:pPr>
            <w:r>
              <w:t>Celery &amp; Carrot Sticks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69AB" w:rsidRDefault="002469AB" w:rsidP="003278C9">
            <w:pPr>
              <w:pStyle w:val="CalendarText"/>
            </w:pPr>
          </w:p>
        </w:tc>
      </w:tr>
    </w:tbl>
    <w:p w:rsidR="002469AB" w:rsidRPr="00FA6CB4" w:rsidRDefault="00585BFB" w:rsidP="002469AB">
      <w:pPr>
        <w:rPr>
          <w:sz w:val="36"/>
        </w:rPr>
      </w:pPr>
      <w:r>
        <w:rPr>
          <w:sz w:val="36"/>
        </w:rPr>
        <w:lastRenderedPageBreak/>
        <w:t>December</w:t>
      </w:r>
      <w:r w:rsidR="002469AB" w:rsidRPr="00FA6CB4">
        <w:rPr>
          <w:sz w:val="36"/>
        </w:rPr>
        <w:t xml:space="preserve"> </w:t>
      </w:r>
      <w:r w:rsidR="002469AB">
        <w:rPr>
          <w:sz w:val="36"/>
        </w:rPr>
        <w:t>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2469AB" w:rsidTr="003278C9">
        <w:trPr>
          <w:trHeight w:val="288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69AB" w:rsidRDefault="002469AB" w:rsidP="003278C9">
            <w:pPr>
              <w:pStyle w:val="Day"/>
            </w:pPr>
            <w:r>
              <w:t>Saturday</w:t>
            </w:r>
          </w:p>
        </w:tc>
      </w:tr>
      <w:tr w:rsidR="00585BFB" w:rsidTr="003278C9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3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5</w:t>
            </w:r>
          </w:p>
        </w:tc>
      </w:tr>
      <w:tr w:rsidR="00585BFB" w:rsidTr="003278C9">
        <w:trPr>
          <w:trHeight w:hRule="exact" w:val="1242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  <w:r>
              <w:t>Hot Dog</w:t>
            </w:r>
          </w:p>
          <w:p w:rsidR="00585BFB" w:rsidRDefault="00585BFB" w:rsidP="003278C9">
            <w:pPr>
              <w:pStyle w:val="CalendarText"/>
            </w:pPr>
            <w:r>
              <w:t>Whit Bun</w:t>
            </w:r>
          </w:p>
          <w:p w:rsidR="00585BFB" w:rsidRDefault="00585BFB" w:rsidP="003278C9">
            <w:pPr>
              <w:pStyle w:val="CalendarText"/>
            </w:pPr>
            <w:r>
              <w:t>¾ c. Tater Tots</w:t>
            </w:r>
          </w:p>
          <w:p w:rsidR="00585BFB" w:rsidRDefault="00585BFB" w:rsidP="003278C9">
            <w:pPr>
              <w:pStyle w:val="CalendarText"/>
            </w:pPr>
            <w:r>
              <w:t>½ Green Beans</w:t>
            </w:r>
          </w:p>
          <w:p w:rsidR="00585BFB" w:rsidRDefault="00585BFB" w:rsidP="003278C9">
            <w:pPr>
              <w:pStyle w:val="CalendarText"/>
            </w:pPr>
            <w:r>
              <w:t>Banana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  <w:r>
              <w:t xml:space="preserve">1 C. </w:t>
            </w:r>
            <w:proofErr w:type="spellStart"/>
            <w:r>
              <w:t>Mostiaciolli</w:t>
            </w:r>
            <w:proofErr w:type="spellEnd"/>
          </w:p>
          <w:p w:rsidR="00585BFB" w:rsidRDefault="00585BFB" w:rsidP="003278C9">
            <w:pPr>
              <w:pStyle w:val="CalendarText"/>
            </w:pPr>
            <w:r>
              <w:t>1 Sl. Italian Bread</w:t>
            </w:r>
          </w:p>
          <w:p w:rsidR="00585BFB" w:rsidRDefault="00585BFB" w:rsidP="003278C9">
            <w:pPr>
              <w:pStyle w:val="CalendarText"/>
            </w:pPr>
            <w:r>
              <w:t>½ Apple</w:t>
            </w:r>
          </w:p>
          <w:p w:rsidR="00585BFB" w:rsidRDefault="00585BFB" w:rsidP="003278C9">
            <w:pPr>
              <w:pStyle w:val="CalendarText"/>
            </w:pPr>
            <w:r>
              <w:t>Cookie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  <w:r>
              <w:t>2 Chicken Strips</w:t>
            </w:r>
          </w:p>
          <w:p w:rsidR="00585BFB" w:rsidRDefault="00585BFB" w:rsidP="003278C9">
            <w:pPr>
              <w:pStyle w:val="CalendarText"/>
            </w:pPr>
            <w:r>
              <w:t>½ c. Mashed Potatoes</w:t>
            </w:r>
          </w:p>
          <w:p w:rsidR="00585BFB" w:rsidRDefault="00585BFB" w:rsidP="003278C9">
            <w:pPr>
              <w:pStyle w:val="CalendarText"/>
            </w:pPr>
            <w:r>
              <w:t>¼ C. Gravy</w:t>
            </w:r>
          </w:p>
          <w:p w:rsidR="00585BFB" w:rsidRDefault="00585BFB" w:rsidP="003278C9">
            <w:pPr>
              <w:pStyle w:val="CalendarText"/>
            </w:pPr>
            <w:r>
              <w:t>½ Orange</w:t>
            </w:r>
          </w:p>
          <w:p w:rsidR="00585BFB" w:rsidRDefault="00585BFB" w:rsidP="003278C9">
            <w:pPr>
              <w:pStyle w:val="CalendarText"/>
            </w:pPr>
            <w:r>
              <w:t>1 sl. Wheat Bread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r>
              <w:t>Pizza</w:t>
            </w:r>
          </w:p>
          <w:p w:rsidR="00585BFB" w:rsidRDefault="00585BFB" w:rsidP="003278C9">
            <w:r>
              <w:t>Breadstick</w:t>
            </w:r>
          </w:p>
          <w:p w:rsidR="00585BFB" w:rsidRDefault="00585BFB" w:rsidP="003278C9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</w:tr>
      <w:tr w:rsidR="00585BFB" w:rsidTr="003278C9">
        <w:trPr>
          <w:trHeight w:hRule="exact" w:val="201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7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C. Scrambled Eggs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2 Pancakes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2 Bacon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Hash Browns</w:t>
            </w:r>
          </w:p>
          <w:p w:rsidR="00585BFB" w:rsidRPr="00512628" w:rsidRDefault="00585BFB" w:rsidP="003278C9">
            <w:r w:rsidRPr="00512628">
              <w:rPr>
                <w:sz w:val="20"/>
              </w:rP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8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585BFB" w:rsidRPr="00512628" w:rsidRDefault="00585BFB" w:rsidP="003278C9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9</w:t>
            </w:r>
          </w:p>
          <w:p w:rsidR="00585BFB" w:rsidRDefault="00585BFB" w:rsidP="003278C9">
            <w:r>
              <w:t>1 Lasagna</w:t>
            </w:r>
          </w:p>
          <w:p w:rsidR="00585BFB" w:rsidRDefault="00585BFB" w:rsidP="003278C9">
            <w:r>
              <w:t>1 Breadstick</w:t>
            </w:r>
          </w:p>
          <w:p w:rsidR="00585BFB" w:rsidRPr="00512628" w:rsidRDefault="00585BFB" w:rsidP="003278C9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10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585BFB" w:rsidRPr="00512628" w:rsidRDefault="00585BFB" w:rsidP="003278C9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11</w:t>
            </w:r>
          </w:p>
          <w:p w:rsidR="00585BFB" w:rsidRDefault="00585BFB" w:rsidP="003278C9">
            <w:r>
              <w:t>Pizza</w:t>
            </w:r>
          </w:p>
          <w:p w:rsidR="00585BFB" w:rsidRDefault="00585BFB" w:rsidP="003278C9">
            <w:r>
              <w:t>Breadstick</w:t>
            </w:r>
          </w:p>
          <w:p w:rsidR="00585BFB" w:rsidRDefault="00585BFB" w:rsidP="003278C9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12</w:t>
            </w:r>
          </w:p>
        </w:tc>
      </w:tr>
      <w:tr w:rsidR="00585BFB" w:rsidTr="003278C9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</w:tr>
      <w:tr w:rsidR="00585BFB" w:rsidTr="003278C9">
        <w:trPr>
          <w:trHeight w:hRule="exact" w:val="1883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13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14</w:t>
            </w:r>
          </w:p>
          <w:p w:rsidR="00585BFB" w:rsidRDefault="00585BFB" w:rsidP="00585BFB">
            <w:r>
              <w:t>1 c Chicken Soup</w:t>
            </w:r>
          </w:p>
          <w:p w:rsidR="00585BFB" w:rsidRDefault="00585BFB" w:rsidP="00585BFB">
            <w:r>
              <w:t>1 pc cheese Garlic Bread</w:t>
            </w:r>
          </w:p>
          <w:p w:rsidR="00585BFB" w:rsidRDefault="00585BFB" w:rsidP="00585BFB">
            <w:r>
              <w:t xml:space="preserve">½ c. Pudding  </w:t>
            </w:r>
          </w:p>
          <w:p w:rsidR="00585BFB" w:rsidRPr="00181D61" w:rsidRDefault="00585BFB" w:rsidP="00585BFB">
            <w:r>
              <w:t>½ c. Corn</w:t>
            </w:r>
          </w:p>
          <w:p w:rsidR="00585BFB" w:rsidRPr="00512628" w:rsidRDefault="00585BFB" w:rsidP="003278C9">
            <w:pPr>
              <w:jc w:val="center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5BFB" w:rsidRDefault="00585BFB" w:rsidP="003278C9">
            <w:pPr>
              <w:pStyle w:val="Date"/>
            </w:pPr>
            <w:r>
              <w:t>15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2 Corn dogs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585BFB" w:rsidRPr="00512628" w:rsidRDefault="00585BFB" w:rsidP="003278C9">
            <w:pPr>
              <w:rPr>
                <w:sz w:val="20"/>
              </w:rPr>
            </w:pPr>
            <w:r w:rsidRPr="00512628">
              <w:rPr>
                <w:sz w:val="20"/>
              </w:rPr>
              <w:t>½ Apple</w:t>
            </w:r>
          </w:p>
          <w:p w:rsidR="00585BFB" w:rsidRPr="00512628" w:rsidRDefault="00585BFB" w:rsidP="003278C9">
            <w:r w:rsidRPr="00512628">
              <w:rPr>
                <w:sz w:val="20"/>
              </w:rPr>
              <w:t xml:space="preserve">½ </w:t>
            </w:r>
            <w:r>
              <w:rPr>
                <w:sz w:val="20"/>
              </w:rPr>
              <w:t>Carrot &amp; Celery Sticks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16</w:t>
            </w:r>
          </w:p>
          <w:p w:rsidR="00585BFB" w:rsidRDefault="00585BFB" w:rsidP="003278C9">
            <w:r>
              <w:t>1c. Spaghetti</w:t>
            </w:r>
          </w:p>
          <w:p w:rsidR="00585BFB" w:rsidRDefault="00585BFB" w:rsidP="003278C9">
            <w:r>
              <w:t>½ c. peas</w:t>
            </w:r>
          </w:p>
          <w:p w:rsidR="00585BFB" w:rsidRDefault="00585BFB" w:rsidP="003278C9">
            <w:r>
              <w:t>1sl. Italian Bread</w:t>
            </w:r>
          </w:p>
          <w:p w:rsidR="00585BFB" w:rsidRDefault="00585BFB" w:rsidP="003278C9">
            <w:r>
              <w:t xml:space="preserve">½ Orange </w:t>
            </w:r>
          </w:p>
          <w:p w:rsidR="00585BFB" w:rsidRPr="00512628" w:rsidRDefault="00585BFB" w:rsidP="003278C9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Pr="00512628" w:rsidRDefault="00585BFB" w:rsidP="003278C9">
            <w:pPr>
              <w:rPr>
                <w:sz w:val="20"/>
                <w:szCs w:val="20"/>
              </w:rPr>
            </w:pPr>
            <w:r>
              <w:t>17</w:t>
            </w:r>
            <w:r w:rsidRPr="00512628">
              <w:rPr>
                <w:sz w:val="20"/>
                <w:szCs w:val="20"/>
              </w:rPr>
              <w:t xml:space="preserve"> Chicken Nachos</w:t>
            </w:r>
          </w:p>
          <w:p w:rsidR="00585BFB" w:rsidRPr="00512628" w:rsidRDefault="00585BFB" w:rsidP="003278C9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½ c. Chicken</w:t>
            </w:r>
          </w:p>
          <w:p w:rsidR="00585BFB" w:rsidRPr="00512628" w:rsidRDefault="00585BFB" w:rsidP="003278C9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2 oz. Cheese Sauce</w:t>
            </w:r>
          </w:p>
          <w:p w:rsidR="00585BFB" w:rsidRPr="00512628" w:rsidRDefault="00585BFB" w:rsidP="003278C9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2 </w:t>
            </w:r>
            <w:proofErr w:type="gramStart"/>
            <w:r w:rsidRPr="00512628">
              <w:rPr>
                <w:sz w:val="20"/>
                <w:szCs w:val="20"/>
              </w:rPr>
              <w:t>ox</w:t>
            </w:r>
            <w:proofErr w:type="gramEnd"/>
            <w:r w:rsidRPr="00512628">
              <w:rPr>
                <w:sz w:val="20"/>
                <w:szCs w:val="20"/>
              </w:rPr>
              <w:t>. Tortilla Chips</w:t>
            </w:r>
          </w:p>
          <w:p w:rsidR="00585BFB" w:rsidRPr="00512628" w:rsidRDefault="00585BFB" w:rsidP="003278C9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>½ c. Tomatoes/Lettuce</w:t>
            </w:r>
          </w:p>
          <w:p w:rsidR="00585BFB" w:rsidRDefault="00585BFB" w:rsidP="003278C9">
            <w:pPr>
              <w:pStyle w:val="Date"/>
            </w:pPr>
            <w:r w:rsidRPr="00512628">
              <w:rPr>
                <w:sz w:val="20"/>
                <w:szCs w:val="20"/>
              </w:rPr>
              <w:t>½ c. Corn  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  <w:r>
              <w:t>18</w:t>
            </w:r>
          </w:p>
          <w:p w:rsidR="00585BFB" w:rsidRDefault="00585BFB" w:rsidP="003278C9">
            <w:pPr>
              <w:pStyle w:val="CalendarText"/>
            </w:pPr>
            <w:r>
              <w:t xml:space="preserve">Early Dismissal </w:t>
            </w:r>
          </w:p>
          <w:p w:rsidR="00585BFB" w:rsidRDefault="00585BFB" w:rsidP="003278C9">
            <w:pPr>
              <w:pStyle w:val="CalendarText"/>
            </w:pPr>
            <w:r>
              <w:t xml:space="preserve">No Lunch 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19</w:t>
            </w:r>
          </w:p>
        </w:tc>
      </w:tr>
      <w:tr w:rsidR="00585BFB" w:rsidTr="003278C9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</w:tr>
      <w:tr w:rsidR="00585BFB" w:rsidTr="003278C9">
        <w:trPr>
          <w:trHeight w:hRule="exact" w:val="2225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20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21</w:t>
            </w:r>
          </w:p>
          <w:p w:rsidR="00585BFB" w:rsidRPr="00181D61" w:rsidRDefault="00585BFB" w:rsidP="00585BFB">
            <w:r>
              <w:t xml:space="preserve"> No School</w:t>
            </w:r>
          </w:p>
          <w:p w:rsidR="00585BFB" w:rsidRPr="00181D61" w:rsidRDefault="00585BFB" w:rsidP="003278C9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5BFB" w:rsidRDefault="00585BFB" w:rsidP="003278C9">
            <w:pPr>
              <w:pStyle w:val="Date"/>
            </w:pPr>
            <w:r>
              <w:t>22</w:t>
            </w:r>
          </w:p>
          <w:p w:rsidR="00585BFB" w:rsidRPr="00181D61" w:rsidRDefault="00585BFB" w:rsidP="003278C9">
            <w:r>
              <w:t>No School Sticks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5BFB" w:rsidRDefault="00585BFB" w:rsidP="003278C9">
            <w:pPr>
              <w:pStyle w:val="Date"/>
            </w:pPr>
            <w:r>
              <w:t>23</w:t>
            </w:r>
          </w:p>
          <w:p w:rsidR="00585BFB" w:rsidRPr="00181D61" w:rsidRDefault="00585BFB" w:rsidP="003278C9">
            <w:r>
              <w:t>No School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24</w:t>
            </w:r>
          </w:p>
          <w:p w:rsidR="00585BFB" w:rsidRPr="00181D61" w:rsidRDefault="00585BFB" w:rsidP="003278C9">
            <w:r>
              <w:t>No School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25</w:t>
            </w:r>
          </w:p>
          <w:p w:rsidR="00585BFB" w:rsidRDefault="00585BFB" w:rsidP="003278C9">
            <w:r>
              <w:t>No School</w:t>
            </w:r>
          </w:p>
          <w:p w:rsidR="00C55596" w:rsidRPr="00181D61" w:rsidRDefault="00C55596" w:rsidP="003278C9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190625" cy="590550"/>
                  <wp:effectExtent l="0" t="0" r="9525" b="0"/>
                  <wp:docPr id="1" name="Picture 1" descr="C:\Users\Owner\AppData\Local\Microsoft\Windows\INetCache\IE\Q86FEDUI\colorful_christmas_mess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Q86FEDUI\colorful_christmas_mess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26</w:t>
            </w:r>
          </w:p>
        </w:tc>
      </w:tr>
      <w:tr w:rsidR="00585BFB" w:rsidTr="003278C9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</w:tr>
      <w:tr w:rsidR="00585BFB" w:rsidTr="003278C9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27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5BFB" w:rsidRDefault="00585BFB" w:rsidP="003278C9">
            <w:pPr>
              <w:pStyle w:val="Date"/>
            </w:pPr>
            <w:r>
              <w:t>28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29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Date"/>
            </w:pPr>
          </w:p>
        </w:tc>
      </w:tr>
      <w:tr w:rsidR="00585BFB" w:rsidTr="003278C9">
        <w:trPr>
          <w:trHeight w:hRule="exact" w:val="150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5BFB" w:rsidRDefault="00585BFB" w:rsidP="003278C9">
            <w:pPr>
              <w:pStyle w:val="CalendarText"/>
            </w:pPr>
            <w:r>
              <w:t>No School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  <w:r>
              <w:t>No School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  <w:r>
              <w:t>No School</w:t>
            </w:r>
          </w:p>
          <w:p w:rsidR="00C55596" w:rsidRDefault="00C55596" w:rsidP="003278C9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190625" cy="904875"/>
                  <wp:effectExtent l="0" t="0" r="9525" b="9525"/>
                  <wp:docPr id="8" name="Picture 8" descr="C:\Users\Owner\AppData\Local\Microsoft\Windows\INetCache\IE\Q86FEDUI\snoopy_happy_new_yea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IE\Q86FEDUI\snoopy_happy_new_yea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5BFB" w:rsidRDefault="00585BFB" w:rsidP="003278C9">
            <w:pPr>
              <w:pStyle w:val="CalendarText"/>
            </w:pPr>
          </w:p>
        </w:tc>
      </w:tr>
    </w:tbl>
    <w:p w:rsidR="009C24C6" w:rsidRDefault="009C24C6" w:rsidP="00725DB3"/>
    <w:sectPr w:rsidR="009C24C6" w:rsidSect="00512628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483"/>
    <w:multiLevelType w:val="hybridMultilevel"/>
    <w:tmpl w:val="878EB988"/>
    <w:lvl w:ilvl="0" w:tplc="A7B0B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0EC2"/>
    <w:multiLevelType w:val="hybridMultilevel"/>
    <w:tmpl w:val="C2E0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7264"/>
    <w:multiLevelType w:val="hybridMultilevel"/>
    <w:tmpl w:val="840678DE"/>
    <w:lvl w:ilvl="0" w:tplc="9C026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12628"/>
    <w:rsid w:val="00181D61"/>
    <w:rsid w:val="001F2725"/>
    <w:rsid w:val="00245A01"/>
    <w:rsid w:val="002469AB"/>
    <w:rsid w:val="003D5959"/>
    <w:rsid w:val="004F21BB"/>
    <w:rsid w:val="00512628"/>
    <w:rsid w:val="00585BFB"/>
    <w:rsid w:val="00596FFD"/>
    <w:rsid w:val="006B4659"/>
    <w:rsid w:val="00725DB3"/>
    <w:rsid w:val="009A3A21"/>
    <w:rsid w:val="009C24C6"/>
    <w:rsid w:val="009E615F"/>
    <w:rsid w:val="00AA66E9"/>
    <w:rsid w:val="00B304BC"/>
    <w:rsid w:val="00B64F23"/>
    <w:rsid w:val="00C55596"/>
    <w:rsid w:val="00D72A28"/>
    <w:rsid w:val="00E356FB"/>
    <w:rsid w:val="00EE36A9"/>
    <w:rsid w:val="00F62A92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18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18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C1A02-417F-4EB5-B8E7-DFB16779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HP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Owner</dc:creator>
  <cp:lastModifiedBy>Owner</cp:lastModifiedBy>
  <cp:revision>2</cp:revision>
  <cp:lastPrinted>2020-06-24T15:33:00Z</cp:lastPrinted>
  <dcterms:created xsi:type="dcterms:W3CDTF">2020-06-24T19:07:00Z</dcterms:created>
  <dcterms:modified xsi:type="dcterms:W3CDTF">2020-06-24T19:07:00Z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